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AEB" w:rsidRDefault="00C43AEB" w:rsidP="00C43AEB">
      <w:pPr>
        <w:jc w:val="center"/>
        <w:rPr>
          <w:b/>
          <w:sz w:val="24"/>
        </w:rPr>
      </w:pPr>
      <w:r>
        <w:rPr>
          <w:b/>
          <w:sz w:val="24"/>
        </w:rPr>
        <w:t>ЦК ПРОФСОЮЗА РАБОТНИКОВ ЗДРАВООХРАНЕНИЯ</w:t>
      </w:r>
    </w:p>
    <w:p w:rsidR="00C43AEB" w:rsidRDefault="00C43AEB" w:rsidP="00C43AEB">
      <w:pPr>
        <w:jc w:val="center"/>
        <w:rPr>
          <w:b/>
          <w:sz w:val="24"/>
        </w:rPr>
      </w:pPr>
      <w:r>
        <w:rPr>
          <w:b/>
          <w:sz w:val="24"/>
        </w:rPr>
        <w:t>РОССИЙСКОЙ ФЕДЕРАЦИИ</w:t>
      </w:r>
    </w:p>
    <w:p w:rsidR="00C43AEB" w:rsidRDefault="00011567" w:rsidP="00C43AEB">
      <w:pPr>
        <w:jc w:val="center"/>
        <w:rPr>
          <w:b/>
          <w:sz w:val="24"/>
        </w:rPr>
      </w:pPr>
      <w:r>
        <w:rPr>
          <w:b/>
          <w:sz w:val="24"/>
        </w:rPr>
        <w:t>КОМИТЕТ САРАТОВСКОЙ ОБЛАСТНОЙ ОРГАНИЗАЦИИ</w:t>
      </w:r>
      <w:r w:rsidR="00C43AEB">
        <w:rPr>
          <w:b/>
          <w:sz w:val="24"/>
        </w:rPr>
        <w:t xml:space="preserve"> ПРОФСОЮЗА РАБОТНИКОВ ЗДРАВООХРАНЕНИЯ</w:t>
      </w:r>
    </w:p>
    <w:p w:rsidR="00C43AEB" w:rsidRDefault="00C43AEB" w:rsidP="00C43AEB">
      <w:pPr>
        <w:rPr>
          <w:b/>
          <w:sz w:val="24"/>
        </w:rPr>
      </w:pPr>
    </w:p>
    <w:p w:rsidR="00C43AEB" w:rsidRPr="00B8511E" w:rsidRDefault="00011567" w:rsidP="00C43AEB">
      <w:pPr>
        <w:jc w:val="center"/>
        <w:rPr>
          <w:b/>
          <w:sz w:val="28"/>
        </w:rPr>
      </w:pPr>
      <w:r>
        <w:rPr>
          <w:b/>
          <w:sz w:val="28"/>
          <w:lang w:val="en-US"/>
        </w:rPr>
        <w:t>IX</w:t>
      </w:r>
      <w:r w:rsidR="00B8511E" w:rsidRPr="00E30AA0">
        <w:rPr>
          <w:b/>
          <w:sz w:val="28"/>
        </w:rPr>
        <w:t xml:space="preserve"> </w:t>
      </w:r>
      <w:r w:rsidR="00B8511E">
        <w:rPr>
          <w:b/>
          <w:sz w:val="28"/>
        </w:rPr>
        <w:t>ПЛЕНУМ</w:t>
      </w:r>
    </w:p>
    <w:p w:rsidR="00C43AEB" w:rsidRDefault="00C43AEB" w:rsidP="00C43AEB">
      <w:pPr>
        <w:rPr>
          <w:b/>
          <w:sz w:val="28"/>
        </w:rPr>
      </w:pPr>
    </w:p>
    <w:p w:rsidR="00C43AEB" w:rsidRDefault="00C43AEB" w:rsidP="00C43AEB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C43AEB" w:rsidRDefault="00C43AEB" w:rsidP="00C43AEB">
      <w:pPr>
        <w:rPr>
          <w:b/>
          <w:sz w:val="24"/>
        </w:rPr>
      </w:pPr>
    </w:p>
    <w:p w:rsidR="00C43AEB" w:rsidRDefault="00144954" w:rsidP="00C43AEB">
      <w:pPr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C43AEB">
        <w:rPr>
          <w:b/>
          <w:sz w:val="28"/>
          <w:szCs w:val="28"/>
        </w:rPr>
        <w:t xml:space="preserve"> </w:t>
      </w:r>
      <w:r w:rsidR="00011567">
        <w:rPr>
          <w:b/>
          <w:sz w:val="28"/>
          <w:szCs w:val="28"/>
        </w:rPr>
        <w:t>дека</w:t>
      </w:r>
      <w:r w:rsidR="00366822">
        <w:rPr>
          <w:b/>
          <w:sz w:val="28"/>
          <w:szCs w:val="28"/>
        </w:rPr>
        <w:t>бря</w:t>
      </w:r>
      <w:r w:rsidR="00C43AEB">
        <w:rPr>
          <w:b/>
          <w:sz w:val="28"/>
          <w:szCs w:val="28"/>
        </w:rPr>
        <w:t xml:space="preserve"> 201</w:t>
      </w:r>
      <w:r w:rsidR="00011567">
        <w:rPr>
          <w:b/>
          <w:sz w:val="28"/>
          <w:szCs w:val="28"/>
        </w:rPr>
        <w:t>8</w:t>
      </w:r>
      <w:r w:rsidR="00C43AEB">
        <w:rPr>
          <w:b/>
          <w:sz w:val="28"/>
          <w:szCs w:val="28"/>
        </w:rPr>
        <w:t xml:space="preserve"> года                                                                       </w:t>
      </w:r>
      <w:r w:rsidR="00365FA4">
        <w:rPr>
          <w:b/>
          <w:sz w:val="28"/>
          <w:szCs w:val="28"/>
        </w:rPr>
        <w:t>№9-1</w:t>
      </w:r>
    </w:p>
    <w:p w:rsidR="00C43AEB" w:rsidRDefault="00C43AEB" w:rsidP="00C43AEB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г. Саратов</w:t>
      </w:r>
    </w:p>
    <w:p w:rsidR="00C43AEB" w:rsidRDefault="00C43AEB" w:rsidP="00C43AEB">
      <w:pPr>
        <w:spacing w:line="360" w:lineRule="auto"/>
        <w:rPr>
          <w:sz w:val="24"/>
        </w:rPr>
      </w:pPr>
    </w:p>
    <w:p w:rsidR="00FB6CDB" w:rsidRDefault="00366822" w:rsidP="004339C4">
      <w:pPr>
        <w:rPr>
          <w:sz w:val="28"/>
        </w:rPr>
      </w:pPr>
      <w:r>
        <w:rPr>
          <w:sz w:val="28"/>
        </w:rPr>
        <w:t>О сроках и порядке проведения</w:t>
      </w:r>
      <w:r w:rsidR="00FB6CDB">
        <w:rPr>
          <w:sz w:val="28"/>
        </w:rPr>
        <w:t xml:space="preserve"> </w:t>
      </w:r>
    </w:p>
    <w:p w:rsidR="00FB6CDB" w:rsidRDefault="00366822" w:rsidP="004339C4">
      <w:pPr>
        <w:rPr>
          <w:sz w:val="28"/>
        </w:rPr>
      </w:pPr>
      <w:r>
        <w:rPr>
          <w:sz w:val="28"/>
        </w:rPr>
        <w:t xml:space="preserve">отчетно-выборной кампании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областной</w:t>
      </w:r>
      <w:r w:rsidR="000363E3">
        <w:rPr>
          <w:sz w:val="28"/>
        </w:rPr>
        <w:t xml:space="preserve"> </w:t>
      </w:r>
    </w:p>
    <w:p w:rsidR="00FB6CDB" w:rsidRDefault="00366822" w:rsidP="004339C4">
      <w:pPr>
        <w:rPr>
          <w:sz w:val="28"/>
        </w:rPr>
      </w:pPr>
      <w:r>
        <w:rPr>
          <w:sz w:val="28"/>
        </w:rPr>
        <w:t>организации</w:t>
      </w:r>
      <w:r w:rsidR="000363E3">
        <w:rPr>
          <w:sz w:val="28"/>
        </w:rPr>
        <w:t xml:space="preserve"> Профсоюза</w:t>
      </w:r>
      <w:r w:rsidR="00FB6CDB">
        <w:rPr>
          <w:sz w:val="28"/>
        </w:rPr>
        <w:t xml:space="preserve"> </w:t>
      </w:r>
      <w:r w:rsidR="000363E3">
        <w:rPr>
          <w:sz w:val="28"/>
        </w:rPr>
        <w:t xml:space="preserve">работников </w:t>
      </w:r>
    </w:p>
    <w:p w:rsidR="000363E3" w:rsidRDefault="000363E3" w:rsidP="004339C4">
      <w:pPr>
        <w:rPr>
          <w:sz w:val="28"/>
        </w:rPr>
      </w:pPr>
      <w:r>
        <w:rPr>
          <w:sz w:val="28"/>
        </w:rPr>
        <w:t>здравоохранения</w:t>
      </w:r>
      <w:r w:rsidR="00FB6CDB">
        <w:rPr>
          <w:sz w:val="28"/>
        </w:rPr>
        <w:t xml:space="preserve"> РФ</w:t>
      </w:r>
    </w:p>
    <w:p w:rsidR="00C43AEB" w:rsidRDefault="00C43AEB" w:rsidP="00C43AEB">
      <w:pPr>
        <w:rPr>
          <w:sz w:val="28"/>
        </w:rPr>
      </w:pPr>
    </w:p>
    <w:p w:rsidR="00C43AEB" w:rsidRDefault="00C43AEB" w:rsidP="000363E3">
      <w:pPr>
        <w:jc w:val="both"/>
        <w:rPr>
          <w:sz w:val="28"/>
        </w:rPr>
      </w:pPr>
      <w:r>
        <w:rPr>
          <w:sz w:val="28"/>
        </w:rPr>
        <w:tab/>
      </w:r>
      <w:r w:rsidR="000363E3">
        <w:rPr>
          <w:sz w:val="28"/>
        </w:rPr>
        <w:t>В 201</w:t>
      </w:r>
      <w:r w:rsidR="00011567">
        <w:rPr>
          <w:sz w:val="28"/>
        </w:rPr>
        <w:t>9</w:t>
      </w:r>
      <w:r w:rsidR="000363E3">
        <w:rPr>
          <w:sz w:val="28"/>
        </w:rPr>
        <w:t xml:space="preserve"> году истекают сроки полномочий выборных органов в первичных, местных и областной организациях Профсоюза работников здравоохранения</w:t>
      </w:r>
      <w:r w:rsidR="00011567">
        <w:rPr>
          <w:sz w:val="28"/>
        </w:rPr>
        <w:t xml:space="preserve"> Саратовской области</w:t>
      </w:r>
      <w:r w:rsidR="000363E3">
        <w:rPr>
          <w:sz w:val="28"/>
        </w:rPr>
        <w:t>.</w:t>
      </w:r>
    </w:p>
    <w:p w:rsidR="000363E3" w:rsidRDefault="00011567" w:rsidP="000363E3">
      <w:pPr>
        <w:jc w:val="both"/>
        <w:rPr>
          <w:sz w:val="28"/>
        </w:rPr>
      </w:pPr>
      <w:r>
        <w:rPr>
          <w:sz w:val="28"/>
        </w:rPr>
        <w:tab/>
        <w:t xml:space="preserve">Руководствуясь нормами Устава </w:t>
      </w:r>
      <w:r w:rsidR="007D39D4">
        <w:rPr>
          <w:sz w:val="28"/>
        </w:rPr>
        <w:t>Профсоюза</w:t>
      </w:r>
      <w:r>
        <w:rPr>
          <w:sz w:val="28"/>
        </w:rPr>
        <w:t xml:space="preserve"> работников </w:t>
      </w:r>
      <w:proofErr w:type="gramStart"/>
      <w:r>
        <w:rPr>
          <w:sz w:val="28"/>
        </w:rPr>
        <w:t>здравоохранения РФ</w:t>
      </w:r>
      <w:r w:rsidR="007D39D4">
        <w:rPr>
          <w:sz w:val="28"/>
        </w:rPr>
        <w:t xml:space="preserve"> (ст.19, </w:t>
      </w:r>
      <w:r w:rsidR="00B8511E">
        <w:rPr>
          <w:sz w:val="28"/>
        </w:rPr>
        <w:t>п</w:t>
      </w:r>
      <w:r w:rsidR="00144954">
        <w:rPr>
          <w:sz w:val="28"/>
        </w:rPr>
        <w:t>.</w:t>
      </w:r>
      <w:r w:rsidR="007D39D4">
        <w:rPr>
          <w:sz w:val="28"/>
        </w:rPr>
        <w:t xml:space="preserve">2), Постановлением </w:t>
      </w:r>
      <w:r w:rsidR="00553FC4">
        <w:rPr>
          <w:sz w:val="28"/>
        </w:rPr>
        <w:t>Пленума ЦК Профсоюза</w:t>
      </w:r>
      <w:r>
        <w:rPr>
          <w:sz w:val="28"/>
        </w:rPr>
        <w:t xml:space="preserve"> №8-3 от 30</w:t>
      </w:r>
      <w:r w:rsidR="00553FC4">
        <w:rPr>
          <w:sz w:val="28"/>
        </w:rPr>
        <w:t xml:space="preserve"> мая 201</w:t>
      </w:r>
      <w:r>
        <w:rPr>
          <w:sz w:val="28"/>
        </w:rPr>
        <w:t>8</w:t>
      </w:r>
      <w:r w:rsidR="00553FC4">
        <w:rPr>
          <w:sz w:val="28"/>
        </w:rPr>
        <w:t xml:space="preserve"> года «О сроках и порядке проведения отчетно-выборной кампании </w:t>
      </w:r>
      <w:r w:rsidR="00530F53">
        <w:rPr>
          <w:sz w:val="28"/>
        </w:rPr>
        <w:t xml:space="preserve">в профсоюзе </w:t>
      </w:r>
      <w:r w:rsidR="009D19A9">
        <w:rPr>
          <w:sz w:val="28"/>
        </w:rPr>
        <w:t>работников здравоохранения РФ</w:t>
      </w:r>
      <w:r w:rsidR="00B8511E">
        <w:rPr>
          <w:sz w:val="28"/>
        </w:rPr>
        <w:t>»</w:t>
      </w:r>
      <w:r w:rsidR="005B64B0">
        <w:rPr>
          <w:sz w:val="28"/>
        </w:rPr>
        <w:t xml:space="preserve">, все организации Профсоюза области должны сосредоточить свое внимание на подготовке </w:t>
      </w:r>
      <w:r w:rsidR="008A045E">
        <w:rPr>
          <w:sz w:val="28"/>
        </w:rPr>
        <w:t>и проведении отчетно-выборных собраний</w:t>
      </w:r>
      <w:r w:rsidR="003334C8">
        <w:rPr>
          <w:sz w:val="28"/>
        </w:rPr>
        <w:t xml:space="preserve">, </w:t>
      </w:r>
      <w:r w:rsidR="008A045E">
        <w:rPr>
          <w:sz w:val="28"/>
        </w:rPr>
        <w:t xml:space="preserve">конференций и </w:t>
      </w:r>
      <w:r w:rsidR="00122593">
        <w:rPr>
          <w:sz w:val="28"/>
        </w:rPr>
        <w:t>завершить</w:t>
      </w:r>
      <w:r w:rsidR="008A045E">
        <w:rPr>
          <w:sz w:val="28"/>
        </w:rPr>
        <w:t xml:space="preserve"> отчетно-выборную кампанию проведением областной </w:t>
      </w:r>
      <w:r w:rsidR="00D91322">
        <w:rPr>
          <w:sz w:val="28"/>
        </w:rPr>
        <w:t>отчетно-выборной конференцией Профсоюза работников здравоохранения.</w:t>
      </w:r>
      <w:proofErr w:type="gramEnd"/>
      <w:r w:rsidR="00D91322">
        <w:rPr>
          <w:sz w:val="28"/>
        </w:rPr>
        <w:t xml:space="preserve"> </w:t>
      </w:r>
      <w:r w:rsidRPr="00011567">
        <w:rPr>
          <w:sz w:val="28"/>
        </w:rPr>
        <w:t>В этот период выборные профсоюзные органы должны не только подвести итоги своей деятельности, но и определить основные направления работы на предстоящий период в деле защиты социально-экономических прав и интересов членов Профсоюза, внести конкретные предложения по дальнейшему укреплению и развитию профсоюзного движения.</w:t>
      </w:r>
    </w:p>
    <w:p w:rsidR="00365FA4" w:rsidRDefault="00365FA4" w:rsidP="000363E3">
      <w:pPr>
        <w:jc w:val="both"/>
        <w:rPr>
          <w:sz w:val="28"/>
        </w:rPr>
      </w:pPr>
    </w:p>
    <w:p w:rsidR="00365FA4" w:rsidRDefault="00011567" w:rsidP="00365FA4">
      <w:pPr>
        <w:ind w:firstLine="708"/>
        <w:jc w:val="center"/>
        <w:rPr>
          <w:b/>
          <w:sz w:val="28"/>
        </w:rPr>
      </w:pPr>
      <w:r w:rsidRPr="00365FA4">
        <w:rPr>
          <w:b/>
          <w:sz w:val="28"/>
          <w:lang w:val="en-US"/>
        </w:rPr>
        <w:t>IX</w:t>
      </w:r>
      <w:r w:rsidR="00F47E38" w:rsidRPr="00365FA4">
        <w:rPr>
          <w:b/>
          <w:sz w:val="28"/>
        </w:rPr>
        <w:t xml:space="preserve"> </w:t>
      </w:r>
      <w:r w:rsidR="00E22B28" w:rsidRPr="00365FA4">
        <w:rPr>
          <w:b/>
          <w:sz w:val="28"/>
        </w:rPr>
        <w:t xml:space="preserve">Пленум </w:t>
      </w:r>
      <w:r w:rsidR="000D1D7B" w:rsidRPr="00365FA4">
        <w:rPr>
          <w:b/>
          <w:sz w:val="28"/>
        </w:rPr>
        <w:t>комитета Саратовской областной организации</w:t>
      </w:r>
      <w:r w:rsidR="00E22B28" w:rsidRPr="00365FA4">
        <w:rPr>
          <w:b/>
          <w:sz w:val="28"/>
        </w:rPr>
        <w:t xml:space="preserve"> Профсоюза работников здравоохранения РФ </w:t>
      </w:r>
    </w:p>
    <w:p w:rsidR="00F47E38" w:rsidRDefault="00E46834" w:rsidP="00365FA4">
      <w:pPr>
        <w:ind w:firstLine="708"/>
        <w:jc w:val="center"/>
        <w:rPr>
          <w:b/>
          <w:sz w:val="28"/>
        </w:rPr>
      </w:pPr>
      <w:r w:rsidRPr="00365FA4">
        <w:rPr>
          <w:b/>
          <w:sz w:val="28"/>
        </w:rPr>
        <w:t>ПОСТАНОВЛЯЕТ:</w:t>
      </w:r>
    </w:p>
    <w:p w:rsidR="00365FA4" w:rsidRPr="00365FA4" w:rsidRDefault="00365FA4" w:rsidP="00365FA4">
      <w:pPr>
        <w:ind w:firstLine="708"/>
        <w:jc w:val="center"/>
        <w:rPr>
          <w:b/>
          <w:sz w:val="28"/>
        </w:rPr>
      </w:pPr>
    </w:p>
    <w:p w:rsidR="00E22B28" w:rsidRDefault="00E22B28" w:rsidP="00E22B28">
      <w:pPr>
        <w:pStyle w:val="a5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Объявить 201</w:t>
      </w:r>
      <w:r w:rsidR="00011567">
        <w:rPr>
          <w:sz w:val="28"/>
        </w:rPr>
        <w:t>9</w:t>
      </w:r>
      <w:r>
        <w:rPr>
          <w:sz w:val="28"/>
        </w:rPr>
        <w:t xml:space="preserve"> год – годом проведения отчетно-выборной </w:t>
      </w:r>
      <w:r w:rsidR="002D4AC4">
        <w:rPr>
          <w:sz w:val="28"/>
        </w:rPr>
        <w:t xml:space="preserve">кампании в единые сроки и провести её во всех организациях Профсоюза работников </w:t>
      </w:r>
      <w:r w:rsidR="006448CF">
        <w:rPr>
          <w:sz w:val="28"/>
        </w:rPr>
        <w:t>здравоохранения</w:t>
      </w:r>
      <w:r w:rsidR="002055F9">
        <w:rPr>
          <w:sz w:val="28"/>
        </w:rPr>
        <w:t xml:space="preserve"> РФ, расположенных в</w:t>
      </w:r>
      <w:r w:rsidR="006448CF">
        <w:rPr>
          <w:sz w:val="28"/>
        </w:rPr>
        <w:t xml:space="preserve"> </w:t>
      </w:r>
      <w:r w:rsidR="000D1D7B">
        <w:rPr>
          <w:sz w:val="28"/>
        </w:rPr>
        <w:t xml:space="preserve">Саратовской </w:t>
      </w:r>
      <w:r w:rsidR="006448CF">
        <w:rPr>
          <w:sz w:val="28"/>
        </w:rPr>
        <w:t>области</w:t>
      </w:r>
      <w:r w:rsidR="002055F9">
        <w:rPr>
          <w:sz w:val="28"/>
        </w:rPr>
        <w:t xml:space="preserve"> (далее – организациях Профсоюза)</w:t>
      </w:r>
      <w:r w:rsidR="006448CF">
        <w:rPr>
          <w:sz w:val="28"/>
        </w:rPr>
        <w:t>.</w:t>
      </w:r>
    </w:p>
    <w:p w:rsidR="006448CF" w:rsidRDefault="006448CF" w:rsidP="00E22B28">
      <w:pPr>
        <w:pStyle w:val="a5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Завершить </w:t>
      </w:r>
      <w:r w:rsidR="000D1D7B" w:rsidRPr="00911F6E">
        <w:rPr>
          <w:b/>
          <w:sz w:val="28"/>
          <w:u w:val="single"/>
        </w:rPr>
        <w:t>до 1</w:t>
      </w:r>
      <w:r w:rsidRPr="00911F6E">
        <w:rPr>
          <w:b/>
          <w:sz w:val="28"/>
          <w:u w:val="single"/>
        </w:rPr>
        <w:t xml:space="preserve"> </w:t>
      </w:r>
      <w:r w:rsidR="009760BB" w:rsidRPr="00911F6E">
        <w:rPr>
          <w:b/>
          <w:sz w:val="28"/>
          <w:u w:val="single"/>
        </w:rPr>
        <w:t>сентября</w:t>
      </w:r>
      <w:r w:rsidR="000D1D7B" w:rsidRPr="00911F6E">
        <w:rPr>
          <w:b/>
          <w:sz w:val="28"/>
          <w:u w:val="single"/>
        </w:rPr>
        <w:t xml:space="preserve"> 2019</w:t>
      </w:r>
      <w:r w:rsidRPr="00911F6E">
        <w:rPr>
          <w:b/>
          <w:sz w:val="28"/>
          <w:u w:val="single"/>
        </w:rPr>
        <w:t xml:space="preserve"> года</w:t>
      </w:r>
      <w:r>
        <w:rPr>
          <w:sz w:val="28"/>
        </w:rPr>
        <w:t xml:space="preserve"> проведение отчетно-выборных </w:t>
      </w:r>
      <w:r w:rsidR="00DB1B4F">
        <w:rPr>
          <w:sz w:val="28"/>
        </w:rPr>
        <w:t xml:space="preserve">собраний и конференций в </w:t>
      </w:r>
      <w:r w:rsidR="002055F9">
        <w:rPr>
          <w:sz w:val="28"/>
        </w:rPr>
        <w:t xml:space="preserve">первичных, местных </w:t>
      </w:r>
      <w:r w:rsidR="00DB1B4F">
        <w:rPr>
          <w:sz w:val="28"/>
        </w:rPr>
        <w:t xml:space="preserve">организациях </w:t>
      </w:r>
      <w:r w:rsidR="00993B93">
        <w:rPr>
          <w:sz w:val="28"/>
        </w:rPr>
        <w:t>Профсоюза.</w:t>
      </w:r>
    </w:p>
    <w:p w:rsidR="00993B93" w:rsidRDefault="00993B93" w:rsidP="00E22B28">
      <w:pPr>
        <w:pStyle w:val="a5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lastRenderedPageBreak/>
        <w:t xml:space="preserve">Провести </w:t>
      </w:r>
      <w:r>
        <w:rPr>
          <w:sz w:val="28"/>
          <w:lang w:val="en-US"/>
        </w:rPr>
        <w:t>XX</w:t>
      </w:r>
      <w:proofErr w:type="gramStart"/>
      <w:r w:rsidR="000D1D7B">
        <w:rPr>
          <w:sz w:val="28"/>
        </w:rPr>
        <w:t>Х</w:t>
      </w:r>
      <w:proofErr w:type="gramEnd"/>
      <w:r w:rsidRPr="00993B93">
        <w:rPr>
          <w:sz w:val="28"/>
        </w:rPr>
        <w:t xml:space="preserve"> </w:t>
      </w:r>
      <w:r>
        <w:rPr>
          <w:sz w:val="28"/>
        </w:rPr>
        <w:t xml:space="preserve">областную отчетно-выборную конференцию Профсоюза работников здравоохранения </w:t>
      </w:r>
      <w:r w:rsidRPr="003334C8">
        <w:rPr>
          <w:b/>
          <w:sz w:val="28"/>
          <w:u w:val="single"/>
        </w:rPr>
        <w:t>в октябре 201</w:t>
      </w:r>
      <w:r w:rsidR="000D1D7B">
        <w:rPr>
          <w:b/>
          <w:sz w:val="28"/>
          <w:u w:val="single"/>
        </w:rPr>
        <w:t>9</w:t>
      </w:r>
      <w:r w:rsidRPr="003334C8">
        <w:rPr>
          <w:b/>
          <w:sz w:val="28"/>
          <w:u w:val="single"/>
        </w:rPr>
        <w:t xml:space="preserve"> года.</w:t>
      </w:r>
    </w:p>
    <w:p w:rsidR="00993B93" w:rsidRPr="00C74458" w:rsidRDefault="000D1D7B" w:rsidP="00E22B28">
      <w:pPr>
        <w:pStyle w:val="a5"/>
        <w:numPr>
          <w:ilvl w:val="0"/>
          <w:numId w:val="2"/>
        </w:numPr>
        <w:jc w:val="both"/>
        <w:rPr>
          <w:b/>
          <w:i/>
          <w:sz w:val="28"/>
        </w:rPr>
      </w:pPr>
      <w:r w:rsidRPr="00C74458">
        <w:rPr>
          <w:b/>
          <w:i/>
          <w:sz w:val="28"/>
        </w:rPr>
        <w:t>Председателям</w:t>
      </w:r>
      <w:r w:rsidR="00332B8E" w:rsidRPr="00C74458">
        <w:rPr>
          <w:b/>
          <w:i/>
          <w:sz w:val="28"/>
        </w:rPr>
        <w:t xml:space="preserve"> первичных, местных организаций Профсоюза работников здравоохранения при подготовке и проведении отчетов и выборов:</w:t>
      </w:r>
    </w:p>
    <w:p w:rsidR="00332B8E" w:rsidRDefault="00332B8E" w:rsidP="00332B8E">
      <w:pPr>
        <w:pStyle w:val="a5"/>
        <w:numPr>
          <w:ilvl w:val="1"/>
          <w:numId w:val="2"/>
        </w:numPr>
        <w:jc w:val="both"/>
        <w:rPr>
          <w:sz w:val="28"/>
        </w:rPr>
      </w:pPr>
      <w:r>
        <w:rPr>
          <w:sz w:val="28"/>
        </w:rPr>
        <w:t xml:space="preserve">Считать работу по подготовке и проведению </w:t>
      </w:r>
      <w:r w:rsidR="0004434C">
        <w:rPr>
          <w:sz w:val="28"/>
        </w:rPr>
        <w:t>отчетно-выборной кампании важнейшим этапом в деятельности организаций Профсоюза</w:t>
      </w:r>
      <w:r w:rsidR="000D1D7B">
        <w:rPr>
          <w:sz w:val="28"/>
        </w:rPr>
        <w:t xml:space="preserve"> Саратовской</w:t>
      </w:r>
      <w:r w:rsidR="0004434C">
        <w:rPr>
          <w:sz w:val="28"/>
        </w:rPr>
        <w:t xml:space="preserve"> области всех уровней.</w:t>
      </w:r>
    </w:p>
    <w:p w:rsidR="000D1D7B" w:rsidRDefault="000D1D7B" w:rsidP="00332B8E">
      <w:pPr>
        <w:pStyle w:val="a5"/>
        <w:numPr>
          <w:ilvl w:val="1"/>
          <w:numId w:val="2"/>
        </w:numPr>
        <w:jc w:val="both"/>
        <w:rPr>
          <w:sz w:val="28"/>
          <w:szCs w:val="28"/>
        </w:rPr>
      </w:pPr>
      <w:r w:rsidRPr="000D1D7B">
        <w:rPr>
          <w:sz w:val="28"/>
          <w:szCs w:val="28"/>
        </w:rPr>
        <w:t>Использовать отчетно-выборную кампанию</w:t>
      </w:r>
      <w:r>
        <w:rPr>
          <w:sz w:val="28"/>
          <w:szCs w:val="28"/>
        </w:rPr>
        <w:t xml:space="preserve"> </w:t>
      </w:r>
      <w:r w:rsidRPr="000D1D7B">
        <w:rPr>
          <w:sz w:val="28"/>
          <w:szCs w:val="28"/>
        </w:rPr>
        <w:t>для всестороннего анализа д</w:t>
      </w:r>
      <w:r>
        <w:rPr>
          <w:sz w:val="28"/>
          <w:szCs w:val="28"/>
        </w:rPr>
        <w:t>еятельности профсоюзных органов,</w:t>
      </w:r>
      <w:r w:rsidRPr="000D1D7B">
        <w:rPr>
          <w:sz w:val="28"/>
          <w:szCs w:val="28"/>
        </w:rPr>
        <w:t xml:space="preserve"> принятия решений, направленных на совершенствование деятельности по защите пр</w:t>
      </w:r>
      <w:r>
        <w:rPr>
          <w:sz w:val="28"/>
          <w:szCs w:val="28"/>
        </w:rPr>
        <w:t>ав и интересов членов Профсоюза,</w:t>
      </w:r>
      <w:r w:rsidRPr="000D1D7B">
        <w:rPr>
          <w:sz w:val="28"/>
          <w:szCs w:val="28"/>
        </w:rPr>
        <w:t xml:space="preserve"> развития</w:t>
      </w:r>
      <w:r>
        <w:rPr>
          <w:sz w:val="28"/>
          <w:szCs w:val="28"/>
        </w:rPr>
        <w:t xml:space="preserve"> социального партнерства,</w:t>
      </w:r>
      <w:r w:rsidRPr="000D1D7B">
        <w:rPr>
          <w:sz w:val="28"/>
          <w:szCs w:val="28"/>
        </w:rPr>
        <w:t xml:space="preserve"> укрепления и роста рядов членов Профсоюза и пе</w:t>
      </w:r>
      <w:r>
        <w:rPr>
          <w:sz w:val="28"/>
          <w:szCs w:val="28"/>
        </w:rPr>
        <w:t>рвичных профсоюзных организаций,</w:t>
      </w:r>
      <w:r w:rsidRPr="000D1D7B">
        <w:rPr>
          <w:sz w:val="28"/>
          <w:szCs w:val="28"/>
        </w:rPr>
        <w:t xml:space="preserve"> максимального вовлечения профактива и членов Профсоюза в активную деятельность организаций Профсоюза всех уровней.</w:t>
      </w:r>
      <w:r>
        <w:rPr>
          <w:sz w:val="28"/>
          <w:szCs w:val="28"/>
        </w:rPr>
        <w:t xml:space="preserve"> </w:t>
      </w:r>
    </w:p>
    <w:p w:rsidR="000D1D7B" w:rsidRDefault="000D1D7B" w:rsidP="00332B8E">
      <w:pPr>
        <w:pStyle w:val="a5"/>
        <w:numPr>
          <w:ilvl w:val="1"/>
          <w:numId w:val="2"/>
        </w:numPr>
        <w:jc w:val="both"/>
        <w:rPr>
          <w:sz w:val="28"/>
          <w:szCs w:val="28"/>
        </w:rPr>
      </w:pPr>
      <w:r w:rsidRPr="000D1D7B">
        <w:rPr>
          <w:sz w:val="28"/>
          <w:szCs w:val="28"/>
        </w:rPr>
        <w:t>При подведении итогов работы выборных органов в организациях Профсоюза, обратить особое внимание на критические замечания, предложения, высказанные участниками (делегатами) собраний (конференций) в адрес организаций Профсоюза, принять меры по их учету и реализации.</w:t>
      </w:r>
    </w:p>
    <w:p w:rsidR="000D1D7B" w:rsidRDefault="000D1D7B" w:rsidP="00332B8E">
      <w:pPr>
        <w:pStyle w:val="a5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Придавать </w:t>
      </w:r>
      <w:r w:rsidRPr="000D1D7B">
        <w:rPr>
          <w:sz w:val="28"/>
          <w:szCs w:val="28"/>
        </w:rPr>
        <w:t>гласности  ход отчетно-выборной кампании и высказанные в ходе ее проведения предложения,  направленные на усиление защиты законных прав и интересов членов Профсоюза.</w:t>
      </w:r>
    </w:p>
    <w:p w:rsidR="000D1D7B" w:rsidRPr="000D1D7B" w:rsidRDefault="000D1D7B" w:rsidP="00332B8E">
      <w:pPr>
        <w:pStyle w:val="a5"/>
        <w:numPr>
          <w:ilvl w:val="1"/>
          <w:numId w:val="2"/>
        </w:numPr>
        <w:jc w:val="both"/>
        <w:rPr>
          <w:sz w:val="28"/>
          <w:szCs w:val="28"/>
        </w:rPr>
      </w:pPr>
      <w:r w:rsidRPr="000D1D7B">
        <w:rPr>
          <w:sz w:val="28"/>
          <w:szCs w:val="28"/>
        </w:rPr>
        <w:t>Вовлекать  в активную профсоюзную деятельность молодежь, стремиться к увеличению ее представительства в выборных органах организаций Профсоюза</w:t>
      </w:r>
      <w:r>
        <w:rPr>
          <w:sz w:val="28"/>
          <w:szCs w:val="28"/>
        </w:rPr>
        <w:t>.</w:t>
      </w:r>
    </w:p>
    <w:p w:rsidR="001F6D29" w:rsidRPr="00C74458" w:rsidRDefault="001F6D29" w:rsidP="001F6D29">
      <w:pPr>
        <w:pStyle w:val="a5"/>
        <w:numPr>
          <w:ilvl w:val="0"/>
          <w:numId w:val="2"/>
        </w:numPr>
        <w:jc w:val="both"/>
        <w:rPr>
          <w:b/>
          <w:i/>
          <w:sz w:val="28"/>
        </w:rPr>
      </w:pPr>
      <w:r w:rsidRPr="00C74458">
        <w:rPr>
          <w:b/>
          <w:i/>
          <w:sz w:val="28"/>
        </w:rPr>
        <w:t>Президиум</w:t>
      </w:r>
      <w:r w:rsidR="00137E19" w:rsidRPr="00C74458">
        <w:rPr>
          <w:b/>
          <w:i/>
          <w:sz w:val="28"/>
        </w:rPr>
        <w:t>у</w:t>
      </w:r>
      <w:r w:rsidRPr="00C74458">
        <w:rPr>
          <w:b/>
          <w:i/>
          <w:sz w:val="28"/>
        </w:rPr>
        <w:t xml:space="preserve"> </w:t>
      </w:r>
      <w:r w:rsidR="000D1D7B" w:rsidRPr="00C74458">
        <w:rPr>
          <w:b/>
          <w:i/>
          <w:sz w:val="28"/>
        </w:rPr>
        <w:t>комитета областной организации</w:t>
      </w:r>
      <w:r w:rsidRPr="00C74458">
        <w:rPr>
          <w:b/>
          <w:i/>
          <w:sz w:val="28"/>
        </w:rPr>
        <w:t xml:space="preserve"> Профсоюза</w:t>
      </w:r>
      <w:r w:rsidR="000351F7" w:rsidRPr="00C74458">
        <w:rPr>
          <w:b/>
          <w:i/>
          <w:sz w:val="28"/>
        </w:rPr>
        <w:t>:</w:t>
      </w:r>
    </w:p>
    <w:p w:rsidR="000351F7" w:rsidRPr="00046395" w:rsidRDefault="000351F7" w:rsidP="000351F7">
      <w:pPr>
        <w:pStyle w:val="a5"/>
        <w:numPr>
          <w:ilvl w:val="1"/>
          <w:numId w:val="2"/>
        </w:numPr>
        <w:jc w:val="both"/>
        <w:rPr>
          <w:b/>
          <w:sz w:val="28"/>
        </w:rPr>
      </w:pPr>
      <w:r>
        <w:rPr>
          <w:sz w:val="28"/>
        </w:rPr>
        <w:t>Утвердить график проведения отчетно-выборных собр</w:t>
      </w:r>
      <w:r w:rsidR="002055F9">
        <w:rPr>
          <w:sz w:val="28"/>
        </w:rPr>
        <w:t xml:space="preserve">аний (конференций) в первичных, </w:t>
      </w:r>
      <w:r w:rsidR="00253BCA">
        <w:rPr>
          <w:sz w:val="28"/>
        </w:rPr>
        <w:t xml:space="preserve">районных организациях Профсоюза, с учетом их завершения </w:t>
      </w:r>
      <w:r w:rsidR="00144954">
        <w:rPr>
          <w:b/>
          <w:sz w:val="28"/>
        </w:rPr>
        <w:t xml:space="preserve">до </w:t>
      </w:r>
      <w:r w:rsidR="00253BCA" w:rsidRPr="00046395">
        <w:rPr>
          <w:b/>
          <w:sz w:val="28"/>
        </w:rPr>
        <w:t xml:space="preserve">1 </w:t>
      </w:r>
      <w:r w:rsidR="009760BB" w:rsidRPr="00046395">
        <w:rPr>
          <w:b/>
          <w:sz w:val="28"/>
        </w:rPr>
        <w:t>сентября</w:t>
      </w:r>
      <w:r w:rsidR="00253BCA" w:rsidRPr="00046395">
        <w:rPr>
          <w:b/>
          <w:sz w:val="28"/>
        </w:rPr>
        <w:t xml:space="preserve"> </w:t>
      </w:r>
      <w:r w:rsidR="008437C7" w:rsidRPr="00046395">
        <w:rPr>
          <w:b/>
          <w:sz w:val="28"/>
        </w:rPr>
        <w:t>201</w:t>
      </w:r>
      <w:r w:rsidR="002055F9" w:rsidRPr="00046395">
        <w:rPr>
          <w:b/>
          <w:sz w:val="28"/>
        </w:rPr>
        <w:t>9</w:t>
      </w:r>
      <w:r w:rsidR="008437C7" w:rsidRPr="00046395">
        <w:rPr>
          <w:b/>
          <w:sz w:val="28"/>
        </w:rPr>
        <w:t xml:space="preserve"> года.</w:t>
      </w:r>
    </w:p>
    <w:p w:rsidR="008437C7" w:rsidRPr="00137E19" w:rsidRDefault="00A04E2E" w:rsidP="008437C7">
      <w:pPr>
        <w:pStyle w:val="a5"/>
        <w:ind w:left="1788"/>
        <w:jc w:val="both"/>
        <w:rPr>
          <w:b/>
          <w:sz w:val="28"/>
        </w:rPr>
      </w:pPr>
      <w:r w:rsidRPr="00046395">
        <w:rPr>
          <w:b/>
          <w:sz w:val="28"/>
        </w:rPr>
        <w:t xml:space="preserve">Срок </w:t>
      </w:r>
      <w:r w:rsidR="00780567">
        <w:rPr>
          <w:b/>
          <w:sz w:val="28"/>
        </w:rPr>
        <w:t>–</w:t>
      </w:r>
      <w:r w:rsidR="008437C7" w:rsidRPr="00046395">
        <w:rPr>
          <w:b/>
          <w:sz w:val="28"/>
        </w:rPr>
        <w:t xml:space="preserve"> </w:t>
      </w:r>
      <w:r w:rsidR="00144954">
        <w:rPr>
          <w:b/>
          <w:sz w:val="28"/>
        </w:rPr>
        <w:t xml:space="preserve">до 1 февраля </w:t>
      </w:r>
      <w:r w:rsidR="00780567" w:rsidRPr="00144954">
        <w:rPr>
          <w:b/>
          <w:sz w:val="28"/>
        </w:rPr>
        <w:t>2019</w:t>
      </w:r>
      <w:r w:rsidR="008437C7" w:rsidRPr="00144954">
        <w:rPr>
          <w:b/>
          <w:sz w:val="28"/>
        </w:rPr>
        <w:t xml:space="preserve"> года.</w:t>
      </w:r>
    </w:p>
    <w:p w:rsidR="008437C7" w:rsidRDefault="008437C7" w:rsidP="008437C7">
      <w:pPr>
        <w:pStyle w:val="a5"/>
        <w:numPr>
          <w:ilvl w:val="1"/>
          <w:numId w:val="2"/>
        </w:numPr>
        <w:jc w:val="both"/>
        <w:rPr>
          <w:sz w:val="28"/>
        </w:rPr>
      </w:pPr>
      <w:r>
        <w:rPr>
          <w:sz w:val="28"/>
        </w:rPr>
        <w:t xml:space="preserve">Подвести итоги проведения отчетов и выборов в </w:t>
      </w:r>
      <w:r w:rsidR="002055F9">
        <w:rPr>
          <w:sz w:val="28"/>
        </w:rPr>
        <w:t xml:space="preserve">первичных, районных </w:t>
      </w:r>
      <w:r>
        <w:rPr>
          <w:sz w:val="28"/>
        </w:rPr>
        <w:t>организациях Профсо</w:t>
      </w:r>
      <w:r w:rsidR="00965664">
        <w:rPr>
          <w:sz w:val="28"/>
        </w:rPr>
        <w:t>юза.</w:t>
      </w:r>
    </w:p>
    <w:p w:rsidR="00965664" w:rsidRPr="007076A7" w:rsidRDefault="00A04E2E" w:rsidP="00965664">
      <w:pPr>
        <w:pStyle w:val="a5"/>
        <w:ind w:left="1788"/>
        <w:jc w:val="both"/>
        <w:rPr>
          <w:b/>
          <w:sz w:val="28"/>
        </w:rPr>
      </w:pPr>
      <w:r w:rsidRPr="007076A7">
        <w:rPr>
          <w:b/>
          <w:sz w:val="28"/>
        </w:rPr>
        <w:t xml:space="preserve">Срок </w:t>
      </w:r>
      <w:r w:rsidR="002D6212">
        <w:rPr>
          <w:b/>
          <w:sz w:val="28"/>
        </w:rPr>
        <w:t>–</w:t>
      </w:r>
      <w:r w:rsidR="00965664" w:rsidRPr="007076A7">
        <w:rPr>
          <w:b/>
          <w:sz w:val="28"/>
        </w:rPr>
        <w:t xml:space="preserve"> </w:t>
      </w:r>
      <w:r w:rsidR="002D6212" w:rsidRPr="002D6212">
        <w:rPr>
          <w:b/>
          <w:sz w:val="28"/>
        </w:rPr>
        <w:t>1-ое число каждого квартала</w:t>
      </w:r>
      <w:r w:rsidR="00965664" w:rsidRPr="002D6212">
        <w:rPr>
          <w:b/>
          <w:sz w:val="28"/>
        </w:rPr>
        <w:t xml:space="preserve"> 201</w:t>
      </w:r>
      <w:r w:rsidR="002055F9" w:rsidRPr="002D6212">
        <w:rPr>
          <w:b/>
          <w:sz w:val="28"/>
        </w:rPr>
        <w:t>9</w:t>
      </w:r>
      <w:r w:rsidR="00965664" w:rsidRPr="002D6212">
        <w:rPr>
          <w:b/>
          <w:sz w:val="28"/>
        </w:rPr>
        <w:t xml:space="preserve"> года.</w:t>
      </w:r>
    </w:p>
    <w:p w:rsidR="00965664" w:rsidRDefault="002055F9" w:rsidP="00965664">
      <w:pPr>
        <w:pStyle w:val="a5"/>
        <w:numPr>
          <w:ilvl w:val="1"/>
          <w:numId w:val="2"/>
        </w:numPr>
        <w:jc w:val="both"/>
        <w:rPr>
          <w:sz w:val="28"/>
        </w:rPr>
      </w:pPr>
      <w:r>
        <w:rPr>
          <w:sz w:val="28"/>
        </w:rPr>
        <w:t>Утвердить</w:t>
      </w:r>
      <w:r w:rsidR="007B3D27">
        <w:rPr>
          <w:sz w:val="28"/>
        </w:rPr>
        <w:t xml:space="preserve"> порядок выдвижения кандидатуры на должность </w:t>
      </w:r>
      <w:proofErr w:type="gramStart"/>
      <w:r w:rsidR="007B3D27">
        <w:rPr>
          <w:sz w:val="28"/>
        </w:rPr>
        <w:t xml:space="preserve">Председателя </w:t>
      </w:r>
      <w:r>
        <w:rPr>
          <w:sz w:val="28"/>
        </w:rPr>
        <w:t xml:space="preserve">Саратовской </w:t>
      </w:r>
      <w:r w:rsidR="007B3D27">
        <w:rPr>
          <w:sz w:val="28"/>
        </w:rPr>
        <w:t>областной организации Профсоюза работников здравоохранения</w:t>
      </w:r>
      <w:proofErr w:type="gramEnd"/>
      <w:r w:rsidR="007B3D27">
        <w:rPr>
          <w:sz w:val="28"/>
        </w:rPr>
        <w:t>.</w:t>
      </w:r>
    </w:p>
    <w:p w:rsidR="007B3D27" w:rsidRPr="007076A7" w:rsidRDefault="00A04E2E" w:rsidP="007B3D27">
      <w:pPr>
        <w:pStyle w:val="a5"/>
        <w:ind w:left="1788"/>
        <w:jc w:val="both"/>
        <w:rPr>
          <w:b/>
          <w:sz w:val="28"/>
        </w:rPr>
      </w:pPr>
      <w:r w:rsidRPr="007076A7">
        <w:rPr>
          <w:b/>
          <w:sz w:val="28"/>
        </w:rPr>
        <w:t>Срок -</w:t>
      </w:r>
      <w:r w:rsidR="007B3D27" w:rsidRPr="007076A7">
        <w:rPr>
          <w:b/>
          <w:sz w:val="28"/>
        </w:rPr>
        <w:t xml:space="preserve"> </w:t>
      </w:r>
      <w:r w:rsidR="007B3D27" w:rsidRPr="002D6212">
        <w:rPr>
          <w:b/>
          <w:sz w:val="28"/>
        </w:rPr>
        <w:t>декабрь 201</w:t>
      </w:r>
      <w:r w:rsidR="002055F9" w:rsidRPr="002D6212">
        <w:rPr>
          <w:b/>
          <w:sz w:val="28"/>
        </w:rPr>
        <w:t>8</w:t>
      </w:r>
      <w:r w:rsidR="007B3D27" w:rsidRPr="002D6212">
        <w:rPr>
          <w:b/>
          <w:sz w:val="28"/>
        </w:rPr>
        <w:t xml:space="preserve"> года</w:t>
      </w:r>
      <w:r w:rsidR="007076A7" w:rsidRPr="002D6212">
        <w:rPr>
          <w:b/>
          <w:sz w:val="28"/>
        </w:rPr>
        <w:t>.</w:t>
      </w:r>
    </w:p>
    <w:p w:rsidR="002D6212" w:rsidRPr="002D6212" w:rsidRDefault="007B3D27" w:rsidP="00A04E2E">
      <w:pPr>
        <w:pStyle w:val="a5"/>
        <w:numPr>
          <w:ilvl w:val="1"/>
          <w:numId w:val="2"/>
        </w:numPr>
        <w:jc w:val="both"/>
        <w:rPr>
          <w:b/>
          <w:sz w:val="28"/>
        </w:rPr>
      </w:pPr>
      <w:r w:rsidRPr="002D6212">
        <w:rPr>
          <w:sz w:val="28"/>
        </w:rPr>
        <w:t xml:space="preserve">Утвердить состав Временной комиссии на период отчетно-выборной </w:t>
      </w:r>
      <w:r w:rsidR="00B26977" w:rsidRPr="002D6212">
        <w:rPr>
          <w:sz w:val="28"/>
        </w:rPr>
        <w:t>кампании 201</w:t>
      </w:r>
      <w:r w:rsidR="006B19E3" w:rsidRPr="002D6212">
        <w:rPr>
          <w:sz w:val="28"/>
        </w:rPr>
        <w:t>9</w:t>
      </w:r>
      <w:r w:rsidR="00B26977" w:rsidRPr="002D6212">
        <w:rPr>
          <w:sz w:val="28"/>
        </w:rPr>
        <w:t xml:space="preserve"> года по обобщению предложений по выдвижению кандидатуры на должность председателя </w:t>
      </w:r>
      <w:r w:rsidR="006B19E3" w:rsidRPr="002D6212">
        <w:rPr>
          <w:sz w:val="28"/>
        </w:rPr>
        <w:t xml:space="preserve">Саратовской </w:t>
      </w:r>
      <w:r w:rsidR="00B26977" w:rsidRPr="002D6212">
        <w:rPr>
          <w:sz w:val="28"/>
        </w:rPr>
        <w:t>областной организации Профсоюза</w:t>
      </w:r>
      <w:r w:rsidR="002D6212">
        <w:rPr>
          <w:sz w:val="28"/>
        </w:rPr>
        <w:t>.</w:t>
      </w:r>
    </w:p>
    <w:p w:rsidR="00A04E2E" w:rsidRPr="002D6212" w:rsidRDefault="002D6212" w:rsidP="002D6212">
      <w:pPr>
        <w:ind w:left="1068"/>
        <w:jc w:val="both"/>
        <w:rPr>
          <w:b/>
          <w:sz w:val="28"/>
        </w:rPr>
      </w:pPr>
      <w:r>
        <w:rPr>
          <w:b/>
          <w:sz w:val="28"/>
        </w:rPr>
        <w:lastRenderedPageBreak/>
        <w:t xml:space="preserve">         </w:t>
      </w:r>
      <w:r w:rsidR="00A04E2E" w:rsidRPr="002D6212">
        <w:rPr>
          <w:b/>
          <w:sz w:val="28"/>
        </w:rPr>
        <w:t>Срок – декабрь 201</w:t>
      </w:r>
      <w:r w:rsidR="006B19E3" w:rsidRPr="002D6212">
        <w:rPr>
          <w:b/>
          <w:sz w:val="28"/>
        </w:rPr>
        <w:t>8</w:t>
      </w:r>
      <w:r w:rsidR="00A04E2E" w:rsidRPr="002D6212">
        <w:rPr>
          <w:b/>
          <w:sz w:val="28"/>
        </w:rPr>
        <w:t xml:space="preserve"> года</w:t>
      </w:r>
      <w:r w:rsidR="007076A7" w:rsidRPr="002D6212">
        <w:rPr>
          <w:b/>
          <w:sz w:val="28"/>
        </w:rPr>
        <w:t>.</w:t>
      </w:r>
    </w:p>
    <w:p w:rsidR="00A04E2E" w:rsidRDefault="006B19E3" w:rsidP="00A04E2E">
      <w:pPr>
        <w:pStyle w:val="a5"/>
        <w:numPr>
          <w:ilvl w:val="1"/>
          <w:numId w:val="2"/>
        </w:numPr>
        <w:jc w:val="both"/>
        <w:rPr>
          <w:sz w:val="28"/>
        </w:rPr>
      </w:pPr>
      <w:r>
        <w:rPr>
          <w:sz w:val="28"/>
        </w:rPr>
        <w:t xml:space="preserve">Подготовить для рассмотрения на Пленуме </w:t>
      </w:r>
      <w:r w:rsidR="002D6212">
        <w:rPr>
          <w:sz w:val="28"/>
        </w:rPr>
        <w:t xml:space="preserve">комитета областной организации </w:t>
      </w:r>
      <w:r>
        <w:rPr>
          <w:sz w:val="28"/>
        </w:rPr>
        <w:t xml:space="preserve">Профсоюза </w:t>
      </w:r>
      <w:r w:rsidR="00A04E2E">
        <w:rPr>
          <w:sz w:val="28"/>
        </w:rPr>
        <w:t xml:space="preserve"> </w:t>
      </w:r>
      <w:r>
        <w:rPr>
          <w:sz w:val="28"/>
        </w:rPr>
        <w:t>порядок</w:t>
      </w:r>
      <w:r w:rsidR="00A04E2E">
        <w:rPr>
          <w:sz w:val="28"/>
        </w:rPr>
        <w:t xml:space="preserve"> формирования нового Президиума </w:t>
      </w:r>
      <w:r>
        <w:rPr>
          <w:sz w:val="28"/>
        </w:rPr>
        <w:t>комитета областной организации</w:t>
      </w:r>
      <w:r w:rsidR="00EF5165">
        <w:rPr>
          <w:sz w:val="28"/>
        </w:rPr>
        <w:t xml:space="preserve"> Профсоюза и его количественный состав.</w:t>
      </w:r>
    </w:p>
    <w:p w:rsidR="00EF5165" w:rsidRPr="007076A7" w:rsidRDefault="00EF5165" w:rsidP="00EF5165">
      <w:pPr>
        <w:pStyle w:val="a5"/>
        <w:ind w:left="1788"/>
        <w:jc w:val="both"/>
        <w:rPr>
          <w:b/>
          <w:sz w:val="28"/>
        </w:rPr>
      </w:pPr>
      <w:r w:rsidRPr="007076A7">
        <w:rPr>
          <w:b/>
          <w:sz w:val="28"/>
        </w:rPr>
        <w:t xml:space="preserve">Срок – </w:t>
      </w:r>
      <w:r w:rsidRPr="002D6212">
        <w:rPr>
          <w:b/>
          <w:sz w:val="28"/>
        </w:rPr>
        <w:t>май 201</w:t>
      </w:r>
      <w:r w:rsidR="006B19E3" w:rsidRPr="002D6212">
        <w:rPr>
          <w:b/>
          <w:sz w:val="28"/>
        </w:rPr>
        <w:t>9</w:t>
      </w:r>
      <w:r w:rsidRPr="002D6212">
        <w:rPr>
          <w:b/>
          <w:sz w:val="28"/>
        </w:rPr>
        <w:t xml:space="preserve"> года.</w:t>
      </w:r>
    </w:p>
    <w:p w:rsidR="00E30977" w:rsidRPr="002D6212" w:rsidRDefault="00E30977" w:rsidP="00E30977">
      <w:pPr>
        <w:pStyle w:val="a5"/>
        <w:numPr>
          <w:ilvl w:val="0"/>
          <w:numId w:val="2"/>
        </w:numPr>
        <w:jc w:val="both"/>
        <w:rPr>
          <w:sz w:val="28"/>
        </w:rPr>
      </w:pPr>
      <w:r w:rsidRPr="002D6212">
        <w:rPr>
          <w:sz w:val="28"/>
        </w:rPr>
        <w:t xml:space="preserve">Поручить </w:t>
      </w:r>
      <w:r w:rsidR="007076A7" w:rsidRPr="002D6212">
        <w:rPr>
          <w:sz w:val="28"/>
        </w:rPr>
        <w:t>П</w:t>
      </w:r>
      <w:r w:rsidRPr="002D6212">
        <w:rPr>
          <w:sz w:val="28"/>
        </w:rPr>
        <w:t>резидиум</w:t>
      </w:r>
      <w:r w:rsidR="007076A7" w:rsidRPr="002D6212">
        <w:rPr>
          <w:sz w:val="28"/>
        </w:rPr>
        <w:t>у</w:t>
      </w:r>
      <w:r w:rsidRPr="002D6212">
        <w:rPr>
          <w:sz w:val="28"/>
        </w:rPr>
        <w:t xml:space="preserve"> </w:t>
      </w:r>
      <w:r w:rsidR="006B19E3" w:rsidRPr="002D6212">
        <w:rPr>
          <w:sz w:val="28"/>
        </w:rPr>
        <w:t>комитета областной организации</w:t>
      </w:r>
      <w:r w:rsidRPr="002D6212">
        <w:rPr>
          <w:sz w:val="28"/>
        </w:rPr>
        <w:t xml:space="preserve"> решение всех вопросов, возникающих </w:t>
      </w:r>
      <w:r w:rsidR="00CC3EA1" w:rsidRPr="002D6212">
        <w:rPr>
          <w:sz w:val="28"/>
        </w:rPr>
        <w:t>в ходе отчетно-выборной кампании 201</w:t>
      </w:r>
      <w:r w:rsidR="006B19E3" w:rsidRPr="002D6212">
        <w:rPr>
          <w:sz w:val="28"/>
        </w:rPr>
        <w:t>9</w:t>
      </w:r>
      <w:r w:rsidR="00CC3EA1" w:rsidRPr="002D6212">
        <w:rPr>
          <w:sz w:val="28"/>
        </w:rPr>
        <w:t xml:space="preserve"> года.</w:t>
      </w:r>
    </w:p>
    <w:p w:rsidR="009C3209" w:rsidRPr="008A450E" w:rsidRDefault="009C3209" w:rsidP="00E30977">
      <w:pPr>
        <w:pStyle w:val="a5"/>
        <w:numPr>
          <w:ilvl w:val="0"/>
          <w:numId w:val="2"/>
        </w:numPr>
        <w:jc w:val="both"/>
        <w:rPr>
          <w:sz w:val="28"/>
        </w:rPr>
      </w:pPr>
      <w:r w:rsidRPr="008A450E">
        <w:rPr>
          <w:sz w:val="28"/>
        </w:rPr>
        <w:t>Председателю Саратовской областной организации Проф</w:t>
      </w:r>
      <w:r w:rsidR="00144954">
        <w:rPr>
          <w:sz w:val="28"/>
        </w:rPr>
        <w:t>с</w:t>
      </w:r>
      <w:r w:rsidRPr="008A450E">
        <w:rPr>
          <w:sz w:val="28"/>
        </w:rPr>
        <w:t>оюза обеспечить  гласность проведения отчетно-выборной кампании в Профсоюзе.</w:t>
      </w:r>
    </w:p>
    <w:p w:rsidR="00CC3EA1" w:rsidRDefault="00CC3EA1" w:rsidP="00E30977">
      <w:pPr>
        <w:pStyle w:val="a5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Специалистам аппарата </w:t>
      </w:r>
      <w:r w:rsidR="00C74458">
        <w:rPr>
          <w:sz w:val="28"/>
        </w:rPr>
        <w:t>областной организации</w:t>
      </w:r>
      <w:r>
        <w:rPr>
          <w:sz w:val="28"/>
        </w:rPr>
        <w:t xml:space="preserve"> Профсоюза оказывать практическую помощь </w:t>
      </w:r>
      <w:r w:rsidR="00C74458">
        <w:rPr>
          <w:sz w:val="28"/>
        </w:rPr>
        <w:t xml:space="preserve">первичным, местным </w:t>
      </w:r>
      <w:r>
        <w:rPr>
          <w:sz w:val="28"/>
        </w:rPr>
        <w:t xml:space="preserve">организациям Профсоюза </w:t>
      </w:r>
      <w:r w:rsidR="00A03F94">
        <w:rPr>
          <w:sz w:val="28"/>
        </w:rPr>
        <w:t>в вопросах подготовки и проведения отчетно-выборных собраний и конференций.</w:t>
      </w:r>
    </w:p>
    <w:p w:rsidR="00A03F94" w:rsidRPr="00E30AA0" w:rsidRDefault="00512E16" w:rsidP="00E30977">
      <w:pPr>
        <w:pStyle w:val="a5"/>
        <w:numPr>
          <w:ilvl w:val="0"/>
          <w:numId w:val="2"/>
        </w:numPr>
        <w:jc w:val="both"/>
        <w:rPr>
          <w:b/>
          <w:sz w:val="28"/>
        </w:rPr>
      </w:pPr>
      <w:r>
        <w:rPr>
          <w:sz w:val="28"/>
        </w:rPr>
        <w:t xml:space="preserve">Установить срок полномочий </w:t>
      </w:r>
      <w:r w:rsidR="00A03F94">
        <w:rPr>
          <w:sz w:val="28"/>
        </w:rPr>
        <w:t xml:space="preserve">выборных </w:t>
      </w:r>
      <w:r>
        <w:rPr>
          <w:sz w:val="28"/>
        </w:rPr>
        <w:t>органов для</w:t>
      </w:r>
      <w:r w:rsidR="00C74458">
        <w:rPr>
          <w:sz w:val="28"/>
        </w:rPr>
        <w:t xml:space="preserve"> первичных</w:t>
      </w:r>
      <w:r>
        <w:rPr>
          <w:sz w:val="28"/>
        </w:rPr>
        <w:t xml:space="preserve"> организаций Профсоюза, не имеющих статуса юридического лица: </w:t>
      </w:r>
      <w:r w:rsidRPr="00E30AA0">
        <w:rPr>
          <w:b/>
          <w:sz w:val="28"/>
        </w:rPr>
        <w:t xml:space="preserve">5 лет </w:t>
      </w:r>
      <w:r w:rsidR="00A430C7" w:rsidRPr="00E30AA0">
        <w:rPr>
          <w:b/>
          <w:sz w:val="28"/>
        </w:rPr>
        <w:t>(ст.19, п.1 Устава)</w:t>
      </w:r>
      <w:r w:rsidR="00C74458">
        <w:rPr>
          <w:b/>
          <w:sz w:val="28"/>
        </w:rPr>
        <w:t>.</w:t>
      </w:r>
    </w:p>
    <w:p w:rsidR="00A430C7" w:rsidRPr="00C74458" w:rsidRDefault="00A430C7" w:rsidP="00E30977">
      <w:pPr>
        <w:pStyle w:val="a5"/>
        <w:numPr>
          <w:ilvl w:val="0"/>
          <w:numId w:val="2"/>
        </w:numPr>
        <w:jc w:val="both"/>
        <w:rPr>
          <w:b/>
          <w:i/>
          <w:sz w:val="28"/>
        </w:rPr>
      </w:pPr>
      <w:r w:rsidRPr="00C74458">
        <w:rPr>
          <w:b/>
          <w:i/>
          <w:sz w:val="28"/>
        </w:rPr>
        <w:t>Комитет</w:t>
      </w:r>
      <w:r w:rsidR="0067757D" w:rsidRPr="00C74458">
        <w:rPr>
          <w:b/>
          <w:i/>
          <w:sz w:val="28"/>
        </w:rPr>
        <w:t>а</w:t>
      </w:r>
      <w:r w:rsidRPr="00C74458">
        <w:rPr>
          <w:b/>
          <w:i/>
          <w:sz w:val="28"/>
        </w:rPr>
        <w:t>м первичных, местных организаций Профсоюза:</w:t>
      </w:r>
    </w:p>
    <w:p w:rsidR="00A430C7" w:rsidRPr="008A450E" w:rsidRDefault="0070620F" w:rsidP="0070620F">
      <w:pPr>
        <w:pStyle w:val="a5"/>
        <w:numPr>
          <w:ilvl w:val="1"/>
          <w:numId w:val="2"/>
        </w:numPr>
        <w:jc w:val="both"/>
        <w:rPr>
          <w:sz w:val="28"/>
        </w:rPr>
      </w:pPr>
      <w:r w:rsidRPr="008A450E">
        <w:rPr>
          <w:sz w:val="28"/>
        </w:rPr>
        <w:t>Принять решения</w:t>
      </w:r>
      <w:r w:rsidR="00AD2EF1" w:rsidRPr="008A450E">
        <w:rPr>
          <w:sz w:val="28"/>
        </w:rPr>
        <w:t xml:space="preserve"> о проведении отчетов и выборов в соответствующих организациях</w:t>
      </w:r>
      <w:r w:rsidR="009C3209" w:rsidRPr="008A450E">
        <w:rPr>
          <w:sz w:val="28"/>
        </w:rPr>
        <w:t xml:space="preserve"> Профсоюза</w:t>
      </w:r>
      <w:r w:rsidR="00AD2EF1" w:rsidRPr="008A450E">
        <w:rPr>
          <w:sz w:val="28"/>
        </w:rPr>
        <w:t>, утвердить графики проведения отчетно-выборных собраний (конференций)</w:t>
      </w:r>
      <w:r w:rsidR="00823489" w:rsidRPr="008A450E">
        <w:rPr>
          <w:sz w:val="28"/>
        </w:rPr>
        <w:t xml:space="preserve"> </w:t>
      </w:r>
      <w:proofErr w:type="gramStart"/>
      <w:r w:rsidR="00823489" w:rsidRPr="008A450E">
        <w:rPr>
          <w:sz w:val="28"/>
        </w:rPr>
        <w:t>в</w:t>
      </w:r>
      <w:proofErr w:type="gramEnd"/>
      <w:r w:rsidR="00823489" w:rsidRPr="008A450E">
        <w:rPr>
          <w:sz w:val="28"/>
        </w:rPr>
        <w:t>:</w:t>
      </w:r>
    </w:p>
    <w:p w:rsidR="00823489" w:rsidRPr="008A450E" w:rsidRDefault="00823489" w:rsidP="00823489">
      <w:pPr>
        <w:pStyle w:val="a5"/>
        <w:ind w:left="1788"/>
        <w:jc w:val="both"/>
        <w:rPr>
          <w:sz w:val="28"/>
        </w:rPr>
      </w:pPr>
      <w:r w:rsidRPr="008A450E">
        <w:rPr>
          <w:sz w:val="28"/>
        </w:rPr>
        <w:t xml:space="preserve">- </w:t>
      </w:r>
      <w:proofErr w:type="gramStart"/>
      <w:r w:rsidRPr="008A450E">
        <w:rPr>
          <w:sz w:val="28"/>
        </w:rPr>
        <w:t>профгруппах</w:t>
      </w:r>
      <w:proofErr w:type="gramEnd"/>
      <w:r w:rsidRPr="008A450E">
        <w:rPr>
          <w:sz w:val="28"/>
        </w:rPr>
        <w:t>, профбюро</w:t>
      </w:r>
      <w:r w:rsidR="009C3209" w:rsidRPr="008A450E">
        <w:rPr>
          <w:sz w:val="28"/>
        </w:rPr>
        <w:t xml:space="preserve"> первичных организаций Профсоюза</w:t>
      </w:r>
      <w:r w:rsidRPr="008A450E">
        <w:rPr>
          <w:sz w:val="28"/>
        </w:rPr>
        <w:t>;</w:t>
      </w:r>
    </w:p>
    <w:p w:rsidR="00823489" w:rsidRPr="008A450E" w:rsidRDefault="00823489" w:rsidP="00823489">
      <w:pPr>
        <w:pStyle w:val="a5"/>
        <w:ind w:left="1788"/>
        <w:jc w:val="both"/>
        <w:rPr>
          <w:sz w:val="28"/>
        </w:rPr>
      </w:pPr>
      <w:r w:rsidRPr="008A450E">
        <w:rPr>
          <w:sz w:val="28"/>
        </w:rPr>
        <w:t xml:space="preserve">- первичных </w:t>
      </w:r>
      <w:proofErr w:type="gramStart"/>
      <w:r w:rsidRPr="008A450E">
        <w:rPr>
          <w:sz w:val="28"/>
        </w:rPr>
        <w:t>организациях</w:t>
      </w:r>
      <w:proofErr w:type="gramEnd"/>
      <w:r w:rsidRPr="008A450E">
        <w:rPr>
          <w:sz w:val="28"/>
        </w:rPr>
        <w:t xml:space="preserve"> Профсоюза;</w:t>
      </w:r>
    </w:p>
    <w:p w:rsidR="00823489" w:rsidRPr="008A450E" w:rsidRDefault="00823489" w:rsidP="00823489">
      <w:pPr>
        <w:pStyle w:val="a5"/>
        <w:ind w:left="1788"/>
        <w:jc w:val="both"/>
        <w:rPr>
          <w:sz w:val="28"/>
        </w:rPr>
      </w:pPr>
      <w:r w:rsidRPr="008A450E">
        <w:rPr>
          <w:sz w:val="28"/>
        </w:rPr>
        <w:t xml:space="preserve">- </w:t>
      </w:r>
      <w:r w:rsidR="0016204C" w:rsidRPr="008A450E">
        <w:rPr>
          <w:sz w:val="28"/>
        </w:rPr>
        <w:t xml:space="preserve">районных </w:t>
      </w:r>
      <w:proofErr w:type="gramStart"/>
      <w:r w:rsidR="0016204C" w:rsidRPr="008A450E">
        <w:rPr>
          <w:sz w:val="28"/>
        </w:rPr>
        <w:t>организациях</w:t>
      </w:r>
      <w:proofErr w:type="gramEnd"/>
      <w:r w:rsidR="0016204C" w:rsidRPr="008A450E">
        <w:rPr>
          <w:sz w:val="28"/>
        </w:rPr>
        <w:t xml:space="preserve"> Профсоюза.</w:t>
      </w:r>
    </w:p>
    <w:p w:rsidR="0016204C" w:rsidRPr="008A450E" w:rsidRDefault="0016204C" w:rsidP="00823489">
      <w:pPr>
        <w:pStyle w:val="a5"/>
        <w:ind w:left="1788"/>
        <w:jc w:val="both"/>
        <w:rPr>
          <w:b/>
          <w:sz w:val="28"/>
          <w:u w:val="single"/>
        </w:rPr>
      </w:pPr>
      <w:r w:rsidRPr="008A450E">
        <w:rPr>
          <w:b/>
          <w:sz w:val="28"/>
          <w:u w:val="single"/>
        </w:rPr>
        <w:t xml:space="preserve">Срок – </w:t>
      </w:r>
      <w:r w:rsidR="009C3209" w:rsidRPr="008A450E">
        <w:rPr>
          <w:b/>
          <w:sz w:val="28"/>
          <w:u w:val="single"/>
        </w:rPr>
        <w:t>до 20 декабря 2018</w:t>
      </w:r>
      <w:r w:rsidRPr="008A450E">
        <w:rPr>
          <w:b/>
          <w:sz w:val="28"/>
          <w:u w:val="single"/>
        </w:rPr>
        <w:t xml:space="preserve"> года</w:t>
      </w:r>
      <w:r w:rsidR="0067757D" w:rsidRPr="008A450E">
        <w:rPr>
          <w:b/>
          <w:sz w:val="28"/>
          <w:u w:val="single"/>
        </w:rPr>
        <w:t>.</w:t>
      </w:r>
    </w:p>
    <w:p w:rsidR="0016204C" w:rsidRPr="00176518" w:rsidRDefault="0016204C" w:rsidP="00823489">
      <w:pPr>
        <w:pStyle w:val="a5"/>
        <w:ind w:left="1788"/>
        <w:jc w:val="both"/>
        <w:rPr>
          <w:sz w:val="28"/>
        </w:rPr>
      </w:pPr>
      <w:r w:rsidRPr="00176518">
        <w:rPr>
          <w:sz w:val="28"/>
        </w:rPr>
        <w:t xml:space="preserve">Графики проведения отчетно-выборных собраний (конференций) в первичных и местных </w:t>
      </w:r>
      <w:r w:rsidR="00063C9C" w:rsidRPr="00176518">
        <w:rPr>
          <w:sz w:val="28"/>
        </w:rPr>
        <w:t xml:space="preserve">организациях предоставить в </w:t>
      </w:r>
      <w:r w:rsidR="009C3209" w:rsidRPr="00176518">
        <w:rPr>
          <w:sz w:val="28"/>
        </w:rPr>
        <w:t>областную организацию</w:t>
      </w:r>
      <w:r w:rsidR="00063C9C" w:rsidRPr="00176518">
        <w:rPr>
          <w:sz w:val="28"/>
        </w:rPr>
        <w:t xml:space="preserve"> </w:t>
      </w:r>
      <w:r w:rsidR="00063C9C" w:rsidRPr="00176518">
        <w:rPr>
          <w:b/>
          <w:sz w:val="28"/>
          <w:u w:val="single"/>
        </w:rPr>
        <w:t>до 2</w:t>
      </w:r>
      <w:r w:rsidR="009C3209" w:rsidRPr="00176518">
        <w:rPr>
          <w:b/>
          <w:sz w:val="28"/>
          <w:u w:val="single"/>
        </w:rPr>
        <w:t>0</w:t>
      </w:r>
      <w:r w:rsidR="00063C9C" w:rsidRPr="00176518">
        <w:rPr>
          <w:b/>
          <w:sz w:val="28"/>
          <w:u w:val="single"/>
        </w:rPr>
        <w:t xml:space="preserve"> </w:t>
      </w:r>
      <w:r w:rsidR="009C3209" w:rsidRPr="00176518">
        <w:rPr>
          <w:b/>
          <w:sz w:val="28"/>
          <w:u w:val="single"/>
        </w:rPr>
        <w:t>декабря</w:t>
      </w:r>
      <w:r w:rsidR="00063C9C" w:rsidRPr="00176518">
        <w:rPr>
          <w:b/>
          <w:sz w:val="28"/>
          <w:u w:val="single"/>
        </w:rPr>
        <w:t xml:space="preserve"> 201</w:t>
      </w:r>
      <w:r w:rsidR="009C3209" w:rsidRPr="00176518">
        <w:rPr>
          <w:b/>
          <w:sz w:val="28"/>
          <w:u w:val="single"/>
        </w:rPr>
        <w:t>8</w:t>
      </w:r>
      <w:r w:rsidR="00063C9C" w:rsidRPr="00176518">
        <w:rPr>
          <w:b/>
          <w:sz w:val="28"/>
          <w:u w:val="single"/>
        </w:rPr>
        <w:t xml:space="preserve"> года</w:t>
      </w:r>
      <w:r w:rsidR="00063C9C" w:rsidRPr="00176518">
        <w:rPr>
          <w:b/>
          <w:sz w:val="28"/>
        </w:rPr>
        <w:t>.</w:t>
      </w:r>
      <w:r w:rsidR="006D648F" w:rsidRPr="00176518">
        <w:rPr>
          <w:sz w:val="28"/>
        </w:rPr>
        <w:t xml:space="preserve"> При выборе даты проведения отчетно-выборной конференции (собрания) учитывать срок полномочий выборного органа, установленный </w:t>
      </w:r>
      <w:r w:rsidR="007942EB" w:rsidRPr="00176518">
        <w:rPr>
          <w:sz w:val="28"/>
        </w:rPr>
        <w:t>предыдущей отчетно-выборной кампанией.</w:t>
      </w:r>
    </w:p>
    <w:p w:rsidR="00063C9C" w:rsidRPr="00176518" w:rsidRDefault="00063C9C" w:rsidP="00063C9C">
      <w:pPr>
        <w:pStyle w:val="a5"/>
        <w:numPr>
          <w:ilvl w:val="1"/>
          <w:numId w:val="2"/>
        </w:numPr>
        <w:jc w:val="both"/>
        <w:rPr>
          <w:sz w:val="28"/>
        </w:rPr>
      </w:pPr>
      <w:r w:rsidRPr="00176518">
        <w:rPr>
          <w:sz w:val="28"/>
        </w:rPr>
        <w:t>Обеспечить неукоснительное соблюдение графиков проведения отчетно-выборных собраний (конференций).</w:t>
      </w:r>
    </w:p>
    <w:p w:rsidR="00063C9C" w:rsidRPr="00176518" w:rsidRDefault="00FC12BD" w:rsidP="00063C9C">
      <w:pPr>
        <w:pStyle w:val="a5"/>
        <w:numPr>
          <w:ilvl w:val="1"/>
          <w:numId w:val="2"/>
        </w:numPr>
        <w:jc w:val="both"/>
        <w:rPr>
          <w:b/>
          <w:sz w:val="28"/>
        </w:rPr>
      </w:pPr>
      <w:r w:rsidRPr="00176518">
        <w:rPr>
          <w:sz w:val="28"/>
        </w:rPr>
        <w:t xml:space="preserve">Информировать </w:t>
      </w:r>
      <w:r w:rsidR="009053BB" w:rsidRPr="00176518">
        <w:rPr>
          <w:sz w:val="28"/>
        </w:rPr>
        <w:t>областную организацию</w:t>
      </w:r>
      <w:r w:rsidRPr="00176518">
        <w:rPr>
          <w:sz w:val="28"/>
        </w:rPr>
        <w:t xml:space="preserve"> о ходе отчетов и выборов по состоянию на 1-е число каждого месяца, начиная </w:t>
      </w:r>
      <w:r w:rsidRPr="00176518">
        <w:rPr>
          <w:b/>
          <w:sz w:val="28"/>
        </w:rPr>
        <w:t xml:space="preserve">с </w:t>
      </w:r>
      <w:r w:rsidR="0067757D" w:rsidRPr="00176518">
        <w:rPr>
          <w:b/>
          <w:sz w:val="28"/>
        </w:rPr>
        <w:t>1</w:t>
      </w:r>
      <w:r w:rsidRPr="00176518">
        <w:rPr>
          <w:b/>
          <w:sz w:val="28"/>
        </w:rPr>
        <w:t xml:space="preserve"> </w:t>
      </w:r>
      <w:r w:rsidR="009053BB" w:rsidRPr="00176518">
        <w:rPr>
          <w:b/>
          <w:sz w:val="28"/>
        </w:rPr>
        <w:t>февраля</w:t>
      </w:r>
      <w:r w:rsidRPr="00176518">
        <w:rPr>
          <w:b/>
          <w:sz w:val="28"/>
        </w:rPr>
        <w:t xml:space="preserve"> 201</w:t>
      </w:r>
      <w:r w:rsidR="009053BB" w:rsidRPr="00176518">
        <w:rPr>
          <w:b/>
          <w:sz w:val="28"/>
        </w:rPr>
        <w:t>9</w:t>
      </w:r>
      <w:r w:rsidRPr="00176518">
        <w:rPr>
          <w:b/>
          <w:sz w:val="28"/>
        </w:rPr>
        <w:t xml:space="preserve"> года.</w:t>
      </w:r>
    </w:p>
    <w:p w:rsidR="00FC12BD" w:rsidRDefault="00FC12BD" w:rsidP="00063C9C">
      <w:pPr>
        <w:pStyle w:val="a5"/>
        <w:numPr>
          <w:ilvl w:val="1"/>
          <w:numId w:val="2"/>
        </w:numPr>
        <w:jc w:val="both"/>
        <w:rPr>
          <w:sz w:val="28"/>
        </w:rPr>
      </w:pPr>
      <w:r>
        <w:rPr>
          <w:sz w:val="28"/>
        </w:rPr>
        <w:t xml:space="preserve">Обеспечить предоставление в </w:t>
      </w:r>
      <w:r w:rsidR="009053BB">
        <w:rPr>
          <w:sz w:val="28"/>
        </w:rPr>
        <w:t>областную организацию</w:t>
      </w:r>
      <w:r>
        <w:rPr>
          <w:sz w:val="28"/>
        </w:rPr>
        <w:t xml:space="preserve"> письменной информации </w:t>
      </w:r>
      <w:r w:rsidR="00B44629">
        <w:rPr>
          <w:sz w:val="28"/>
        </w:rPr>
        <w:t xml:space="preserve">об итогах отчетов </w:t>
      </w:r>
      <w:r w:rsidR="00287A4D">
        <w:rPr>
          <w:sz w:val="28"/>
        </w:rPr>
        <w:t xml:space="preserve">и выборов в данной организации: текст </w:t>
      </w:r>
      <w:r w:rsidR="00B44629">
        <w:rPr>
          <w:sz w:val="28"/>
        </w:rPr>
        <w:t>отчетн</w:t>
      </w:r>
      <w:r w:rsidR="00287A4D">
        <w:rPr>
          <w:sz w:val="28"/>
        </w:rPr>
        <w:t>ого</w:t>
      </w:r>
      <w:r w:rsidR="00B44629">
        <w:rPr>
          <w:sz w:val="28"/>
        </w:rPr>
        <w:t xml:space="preserve"> доклад</w:t>
      </w:r>
      <w:r w:rsidR="00287A4D">
        <w:rPr>
          <w:sz w:val="28"/>
        </w:rPr>
        <w:t>а</w:t>
      </w:r>
      <w:r w:rsidR="00B44629">
        <w:rPr>
          <w:sz w:val="28"/>
        </w:rPr>
        <w:t xml:space="preserve">, </w:t>
      </w:r>
      <w:r w:rsidR="00B44629" w:rsidRPr="00287A4D">
        <w:rPr>
          <w:sz w:val="28"/>
        </w:rPr>
        <w:t>Постановление,</w:t>
      </w:r>
      <w:r w:rsidR="00B44629">
        <w:rPr>
          <w:sz w:val="28"/>
        </w:rPr>
        <w:t xml:space="preserve"> </w:t>
      </w:r>
      <w:r w:rsidR="00554675">
        <w:rPr>
          <w:sz w:val="28"/>
        </w:rPr>
        <w:t xml:space="preserve">высказанные критические </w:t>
      </w:r>
      <w:r w:rsidR="009053BB">
        <w:rPr>
          <w:sz w:val="28"/>
        </w:rPr>
        <w:t>замечания и предложения</w:t>
      </w:r>
      <w:r w:rsidR="00DA0A00">
        <w:rPr>
          <w:sz w:val="28"/>
        </w:rPr>
        <w:t xml:space="preserve">, а также </w:t>
      </w:r>
      <w:r w:rsidR="00DA0A00">
        <w:rPr>
          <w:sz w:val="28"/>
        </w:rPr>
        <w:lastRenderedPageBreak/>
        <w:t>протокол</w:t>
      </w:r>
      <w:r w:rsidR="00C60152">
        <w:rPr>
          <w:sz w:val="28"/>
        </w:rPr>
        <w:t>ы</w:t>
      </w:r>
      <w:r w:rsidR="009053BB">
        <w:rPr>
          <w:sz w:val="28"/>
        </w:rPr>
        <w:t xml:space="preserve"> собраний (конференций)</w:t>
      </w:r>
      <w:r w:rsidR="00E30AA0">
        <w:rPr>
          <w:sz w:val="28"/>
        </w:rPr>
        <w:t>,</w:t>
      </w:r>
      <w:r w:rsidR="00DA0A00">
        <w:rPr>
          <w:sz w:val="28"/>
        </w:rPr>
        <w:t xml:space="preserve"> выписки на избранных делегатов</w:t>
      </w:r>
      <w:r w:rsidR="009053BB">
        <w:rPr>
          <w:sz w:val="28"/>
        </w:rPr>
        <w:t xml:space="preserve"> </w:t>
      </w:r>
      <w:r w:rsidR="00BD382A">
        <w:rPr>
          <w:sz w:val="28"/>
        </w:rPr>
        <w:t>областной конференции, представителей в областной руководящий орган</w:t>
      </w:r>
      <w:r w:rsidR="009053BB">
        <w:rPr>
          <w:sz w:val="28"/>
        </w:rPr>
        <w:t>.</w:t>
      </w:r>
    </w:p>
    <w:p w:rsidR="00BD382A" w:rsidRPr="00C60152" w:rsidRDefault="00BD382A" w:rsidP="00BD382A">
      <w:pPr>
        <w:pStyle w:val="a5"/>
        <w:ind w:left="1788"/>
        <w:jc w:val="both"/>
        <w:rPr>
          <w:b/>
          <w:sz w:val="28"/>
          <w:u w:val="single"/>
        </w:rPr>
      </w:pPr>
      <w:r w:rsidRPr="00C60152">
        <w:rPr>
          <w:b/>
          <w:sz w:val="28"/>
          <w:u w:val="single"/>
        </w:rPr>
        <w:t xml:space="preserve">Срок – </w:t>
      </w:r>
      <w:r w:rsidRPr="00287A4D">
        <w:rPr>
          <w:b/>
          <w:sz w:val="28"/>
          <w:u w:val="single"/>
        </w:rPr>
        <w:t xml:space="preserve">в течение </w:t>
      </w:r>
      <w:r w:rsidR="008646BF" w:rsidRPr="00287A4D">
        <w:rPr>
          <w:b/>
          <w:sz w:val="28"/>
          <w:u w:val="single"/>
        </w:rPr>
        <w:t>7</w:t>
      </w:r>
      <w:r w:rsidR="009053BB" w:rsidRPr="00287A4D">
        <w:rPr>
          <w:b/>
          <w:sz w:val="28"/>
          <w:u w:val="single"/>
        </w:rPr>
        <w:t xml:space="preserve"> дней</w:t>
      </w:r>
      <w:r w:rsidRPr="00287A4D">
        <w:rPr>
          <w:b/>
          <w:sz w:val="28"/>
          <w:u w:val="single"/>
        </w:rPr>
        <w:t xml:space="preserve"> с момента проведения собрания (конференции)</w:t>
      </w:r>
      <w:r w:rsidR="00144954" w:rsidRPr="00287A4D">
        <w:rPr>
          <w:b/>
          <w:sz w:val="28"/>
          <w:u w:val="single"/>
        </w:rPr>
        <w:t>.</w:t>
      </w:r>
    </w:p>
    <w:p w:rsidR="009760BB" w:rsidRDefault="009760BB" w:rsidP="00BD382A">
      <w:pPr>
        <w:pStyle w:val="a5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Данное Постановление довести до сведения первичных, местных организаций Профсоюза.</w:t>
      </w:r>
    </w:p>
    <w:p w:rsidR="00397FC5" w:rsidRPr="009053BB" w:rsidRDefault="00397FC5" w:rsidP="00397FC5">
      <w:pPr>
        <w:pStyle w:val="a5"/>
        <w:numPr>
          <w:ilvl w:val="0"/>
          <w:numId w:val="2"/>
        </w:numPr>
        <w:jc w:val="both"/>
        <w:rPr>
          <w:sz w:val="28"/>
        </w:rPr>
      </w:pPr>
      <w:proofErr w:type="gramStart"/>
      <w:r w:rsidRPr="009053BB">
        <w:rPr>
          <w:sz w:val="28"/>
        </w:rPr>
        <w:t>Контроль за</w:t>
      </w:r>
      <w:proofErr w:type="gramEnd"/>
      <w:r w:rsidRPr="009053BB">
        <w:rPr>
          <w:sz w:val="28"/>
        </w:rPr>
        <w:t xml:space="preserve"> выполнением Постановления возложить на председателя областной организации Профсоюза </w:t>
      </w:r>
      <w:r w:rsidR="009053BB">
        <w:rPr>
          <w:sz w:val="28"/>
        </w:rPr>
        <w:t>Прохорова С.А.</w:t>
      </w:r>
    </w:p>
    <w:p w:rsidR="008437C7" w:rsidRPr="008437C7" w:rsidRDefault="008437C7" w:rsidP="008437C7">
      <w:pPr>
        <w:jc w:val="both"/>
        <w:rPr>
          <w:sz w:val="28"/>
        </w:rPr>
      </w:pPr>
    </w:p>
    <w:p w:rsidR="00C43AEB" w:rsidRDefault="00C43AEB" w:rsidP="00C43AEB">
      <w:pPr>
        <w:jc w:val="both"/>
        <w:rPr>
          <w:sz w:val="28"/>
        </w:rPr>
      </w:pPr>
    </w:p>
    <w:p w:rsidR="00C43AEB" w:rsidRDefault="00C43AEB" w:rsidP="00C43AEB">
      <w:pPr>
        <w:jc w:val="both"/>
        <w:rPr>
          <w:sz w:val="28"/>
        </w:rPr>
      </w:pPr>
      <w:r>
        <w:rPr>
          <w:sz w:val="28"/>
        </w:rPr>
        <w:t xml:space="preserve">Председатель </w:t>
      </w:r>
      <w:r w:rsidR="009053BB">
        <w:rPr>
          <w:sz w:val="28"/>
        </w:rPr>
        <w:t xml:space="preserve">Саратовской </w:t>
      </w:r>
      <w:r>
        <w:rPr>
          <w:sz w:val="28"/>
        </w:rPr>
        <w:t>областной организации</w:t>
      </w:r>
    </w:p>
    <w:p w:rsidR="00C43AEB" w:rsidRDefault="00C43AEB" w:rsidP="00C43AEB">
      <w:pPr>
        <w:jc w:val="both"/>
        <w:rPr>
          <w:sz w:val="28"/>
        </w:rPr>
      </w:pPr>
      <w:r>
        <w:rPr>
          <w:sz w:val="28"/>
        </w:rPr>
        <w:t>Профсоюза работников здравоохранения</w:t>
      </w:r>
      <w:r>
        <w:rPr>
          <w:sz w:val="28"/>
        </w:rPr>
        <w:tab/>
      </w:r>
      <w:r w:rsidR="009053BB">
        <w:rPr>
          <w:sz w:val="28"/>
        </w:rPr>
        <w:t>РФ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</w:t>
      </w:r>
      <w:r w:rsidR="009053BB">
        <w:rPr>
          <w:sz w:val="28"/>
        </w:rPr>
        <w:t>С.А. Прохоров</w:t>
      </w:r>
    </w:p>
    <w:p w:rsidR="00043695" w:rsidRPr="00A40DB7" w:rsidRDefault="00043695">
      <w:pPr>
        <w:rPr>
          <w:sz w:val="24"/>
          <w:szCs w:val="24"/>
        </w:rPr>
      </w:pPr>
    </w:p>
    <w:sectPr w:rsidR="00043695" w:rsidRPr="00A40DB7" w:rsidSect="00043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6A2A"/>
    <w:multiLevelType w:val="hybridMultilevel"/>
    <w:tmpl w:val="5C30FF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40C26CE"/>
    <w:multiLevelType w:val="multilevel"/>
    <w:tmpl w:val="AF00242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characterSpacingControl w:val="doNotCompress"/>
  <w:compat/>
  <w:rsids>
    <w:rsidRoot w:val="00C43AEB"/>
    <w:rsid w:val="00006871"/>
    <w:rsid w:val="00011567"/>
    <w:rsid w:val="000351F7"/>
    <w:rsid w:val="000363E3"/>
    <w:rsid w:val="00043695"/>
    <w:rsid w:val="0004434C"/>
    <w:rsid w:val="00046395"/>
    <w:rsid w:val="00063C9C"/>
    <w:rsid w:val="000D1D7B"/>
    <w:rsid w:val="00122593"/>
    <w:rsid w:val="00137E19"/>
    <w:rsid w:val="00144954"/>
    <w:rsid w:val="0016204C"/>
    <w:rsid w:val="00176518"/>
    <w:rsid w:val="001F6D29"/>
    <w:rsid w:val="002055F9"/>
    <w:rsid w:val="00253BCA"/>
    <w:rsid w:val="00287A4D"/>
    <w:rsid w:val="002D4AC4"/>
    <w:rsid w:val="002D6212"/>
    <w:rsid w:val="00332B8E"/>
    <w:rsid w:val="003334C8"/>
    <w:rsid w:val="00365FA4"/>
    <w:rsid w:val="00366822"/>
    <w:rsid w:val="00397FC5"/>
    <w:rsid w:val="0041747E"/>
    <w:rsid w:val="004339C4"/>
    <w:rsid w:val="00512E16"/>
    <w:rsid w:val="00530F53"/>
    <w:rsid w:val="00553FC4"/>
    <w:rsid w:val="00554675"/>
    <w:rsid w:val="00561481"/>
    <w:rsid w:val="005A5DD6"/>
    <w:rsid w:val="005B64B0"/>
    <w:rsid w:val="00607279"/>
    <w:rsid w:val="006448CF"/>
    <w:rsid w:val="00664BB8"/>
    <w:rsid w:val="0067757D"/>
    <w:rsid w:val="006B19E3"/>
    <w:rsid w:val="006D61D5"/>
    <w:rsid w:val="006D648F"/>
    <w:rsid w:val="0070620F"/>
    <w:rsid w:val="007076A7"/>
    <w:rsid w:val="00764EE9"/>
    <w:rsid w:val="00780567"/>
    <w:rsid w:val="007942EB"/>
    <w:rsid w:val="007B3D27"/>
    <w:rsid w:val="007B65B7"/>
    <w:rsid w:val="007D39D4"/>
    <w:rsid w:val="00823489"/>
    <w:rsid w:val="008437C7"/>
    <w:rsid w:val="008646BF"/>
    <w:rsid w:val="008A045E"/>
    <w:rsid w:val="008A450E"/>
    <w:rsid w:val="008D0FEA"/>
    <w:rsid w:val="008D4B77"/>
    <w:rsid w:val="009053BB"/>
    <w:rsid w:val="00911F6E"/>
    <w:rsid w:val="00965664"/>
    <w:rsid w:val="009760BB"/>
    <w:rsid w:val="00993B93"/>
    <w:rsid w:val="009B0EBB"/>
    <w:rsid w:val="009C3209"/>
    <w:rsid w:val="009C4139"/>
    <w:rsid w:val="009D19A9"/>
    <w:rsid w:val="00A03F94"/>
    <w:rsid w:val="00A04E2E"/>
    <w:rsid w:val="00A13E0F"/>
    <w:rsid w:val="00A40DB7"/>
    <w:rsid w:val="00A430C7"/>
    <w:rsid w:val="00A76FA7"/>
    <w:rsid w:val="00AA13BD"/>
    <w:rsid w:val="00AD2EF1"/>
    <w:rsid w:val="00B16D1D"/>
    <w:rsid w:val="00B26977"/>
    <w:rsid w:val="00B44629"/>
    <w:rsid w:val="00B8511E"/>
    <w:rsid w:val="00BD382A"/>
    <w:rsid w:val="00C434B4"/>
    <w:rsid w:val="00C43AEB"/>
    <w:rsid w:val="00C60152"/>
    <w:rsid w:val="00C74458"/>
    <w:rsid w:val="00CA02F0"/>
    <w:rsid w:val="00CC3EA1"/>
    <w:rsid w:val="00CE4981"/>
    <w:rsid w:val="00D40667"/>
    <w:rsid w:val="00D4388C"/>
    <w:rsid w:val="00D85280"/>
    <w:rsid w:val="00D91322"/>
    <w:rsid w:val="00DA0A00"/>
    <w:rsid w:val="00DB1B4F"/>
    <w:rsid w:val="00DD340B"/>
    <w:rsid w:val="00E22B28"/>
    <w:rsid w:val="00E24805"/>
    <w:rsid w:val="00E30977"/>
    <w:rsid w:val="00E30AA0"/>
    <w:rsid w:val="00E4328B"/>
    <w:rsid w:val="00E46834"/>
    <w:rsid w:val="00E77FB4"/>
    <w:rsid w:val="00E84A0A"/>
    <w:rsid w:val="00EF5165"/>
    <w:rsid w:val="00F47E38"/>
    <w:rsid w:val="00FA54F7"/>
    <w:rsid w:val="00FB6CDB"/>
    <w:rsid w:val="00FC12BD"/>
    <w:rsid w:val="00FE1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AE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6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40667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B65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63;&#1048;&#1057;&#1058;&#1067;&#1049;%20&#1051;&#1048;&#1057;&#1058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ЧИСТЫЙ ЛИСТ</Template>
  <TotalTime>110</TotalTime>
  <Pages>4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Валерия Андреевна</cp:lastModifiedBy>
  <cp:revision>6</cp:revision>
  <cp:lastPrinted>2013-07-02T08:46:00Z</cp:lastPrinted>
  <dcterms:created xsi:type="dcterms:W3CDTF">2018-10-24T14:46:00Z</dcterms:created>
  <dcterms:modified xsi:type="dcterms:W3CDTF">2018-12-13T10:34:00Z</dcterms:modified>
</cp:coreProperties>
</file>