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17" w:rsidRPr="002A65E5" w:rsidRDefault="00FB7617" w:rsidP="00FB76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65E5">
        <w:rPr>
          <w:rFonts w:ascii="Times New Roman" w:hAnsi="Times New Roman"/>
          <w:b/>
          <w:sz w:val="24"/>
          <w:szCs w:val="24"/>
        </w:rPr>
        <w:t>ПРОФЕССИОНАЛЬНЫЙ СОЮЗ РАБОТНИКОВ ЗДРАВООХРАНЕНИЯ</w:t>
      </w:r>
    </w:p>
    <w:p w:rsidR="00FB7617" w:rsidRPr="002A65E5" w:rsidRDefault="00FB7617" w:rsidP="00FB76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65E5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FB7617" w:rsidRPr="002A65E5" w:rsidRDefault="00FB7617" w:rsidP="00FB76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65E5">
        <w:rPr>
          <w:rFonts w:ascii="Times New Roman" w:hAnsi="Times New Roman"/>
          <w:b/>
          <w:sz w:val="24"/>
          <w:szCs w:val="24"/>
        </w:rPr>
        <w:t>САРАТОВСКАЯ ОБЛАСТНАЯ ОРГАНИЗАЦИЯ</w:t>
      </w:r>
    </w:p>
    <w:p w:rsidR="00FB7617" w:rsidRDefault="00FB7617" w:rsidP="00FB76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A65E5">
        <w:rPr>
          <w:rFonts w:ascii="Times New Roman" w:hAnsi="Times New Roman"/>
          <w:b/>
          <w:sz w:val="24"/>
          <w:szCs w:val="24"/>
        </w:rPr>
        <w:t>КОМИТЕТ</w:t>
      </w:r>
    </w:p>
    <w:p w:rsidR="00FB7617" w:rsidRPr="002A65E5" w:rsidRDefault="00FB7617" w:rsidP="00FB76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7617" w:rsidRDefault="00FB7617" w:rsidP="00FB7617">
      <w:pPr>
        <w:jc w:val="center"/>
        <w:rPr>
          <w:b/>
          <w:sz w:val="28"/>
        </w:rPr>
      </w:pPr>
      <w:r w:rsidRPr="002A65E5">
        <w:rPr>
          <w:b/>
          <w:sz w:val="28"/>
        </w:rPr>
        <w:t>ПРЕЗИДИУМ</w:t>
      </w:r>
    </w:p>
    <w:p w:rsidR="00FB7617" w:rsidRPr="002A65E5" w:rsidRDefault="00FB7617" w:rsidP="00FB7617">
      <w:pPr>
        <w:jc w:val="center"/>
        <w:rPr>
          <w:b/>
          <w:sz w:val="28"/>
        </w:rPr>
      </w:pPr>
    </w:p>
    <w:p w:rsidR="00FB7617" w:rsidRPr="002A65E5" w:rsidRDefault="00FB7617" w:rsidP="00FB7617">
      <w:pPr>
        <w:jc w:val="center"/>
        <w:rPr>
          <w:b/>
          <w:sz w:val="32"/>
        </w:rPr>
      </w:pPr>
      <w:r w:rsidRPr="002A65E5">
        <w:rPr>
          <w:b/>
          <w:sz w:val="32"/>
        </w:rPr>
        <w:t>ПОСТАНОВЛЕНИЕ</w:t>
      </w:r>
    </w:p>
    <w:p w:rsidR="00FB7617" w:rsidRDefault="00FB7617" w:rsidP="00FB7617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января</w:t>
      </w:r>
      <w:r w:rsidRPr="002A65E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2A65E5"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</w:rPr>
        <w:t xml:space="preserve">                           №  33 п.__</w:t>
      </w:r>
    </w:p>
    <w:p w:rsidR="00FB7617" w:rsidRPr="002A65E5" w:rsidRDefault="00FB7617" w:rsidP="00FB7617">
      <w:pPr>
        <w:rPr>
          <w:b/>
          <w:sz w:val="28"/>
          <w:szCs w:val="28"/>
        </w:rPr>
      </w:pPr>
    </w:p>
    <w:p w:rsidR="00D22AAF" w:rsidRPr="00733C40" w:rsidRDefault="00D22AAF" w:rsidP="00610072">
      <w:pPr>
        <w:spacing w:after="240"/>
        <w:jc w:val="center"/>
        <w:rPr>
          <w:b/>
          <w:sz w:val="28"/>
          <w:szCs w:val="28"/>
        </w:rPr>
      </w:pPr>
      <w:r w:rsidRPr="00733C40">
        <w:rPr>
          <w:sz w:val="28"/>
          <w:szCs w:val="28"/>
        </w:rPr>
        <w:t>г. Саратов</w:t>
      </w:r>
    </w:p>
    <w:p w:rsidR="00F96BD0" w:rsidRDefault="00F96BD0" w:rsidP="00F96BD0">
      <w:pPr>
        <w:jc w:val="both"/>
        <w:rPr>
          <w:sz w:val="28"/>
        </w:rPr>
      </w:pPr>
    </w:p>
    <w:p w:rsidR="004A6606" w:rsidRDefault="004A6606" w:rsidP="004A6606">
      <w:pPr>
        <w:ind w:right="4252"/>
        <w:jc w:val="both"/>
        <w:rPr>
          <w:sz w:val="28"/>
        </w:rPr>
      </w:pPr>
      <w:r>
        <w:rPr>
          <w:sz w:val="28"/>
        </w:rPr>
        <w:t>О</w:t>
      </w:r>
      <w:r w:rsidRPr="004A6606">
        <w:rPr>
          <w:sz w:val="28"/>
        </w:rPr>
        <w:t xml:space="preserve">б утверждении графика проведения </w:t>
      </w:r>
    </w:p>
    <w:p w:rsidR="004A6606" w:rsidRDefault="004A6606" w:rsidP="004A6606">
      <w:pPr>
        <w:ind w:right="4252"/>
        <w:jc w:val="both"/>
        <w:rPr>
          <w:sz w:val="28"/>
        </w:rPr>
      </w:pPr>
      <w:r w:rsidRPr="004A6606">
        <w:rPr>
          <w:sz w:val="28"/>
        </w:rPr>
        <w:t xml:space="preserve">отчетно-выборных собраний и </w:t>
      </w:r>
    </w:p>
    <w:p w:rsidR="004A6606" w:rsidRDefault="004A6606" w:rsidP="004A6606">
      <w:pPr>
        <w:ind w:right="4252"/>
        <w:jc w:val="both"/>
        <w:rPr>
          <w:sz w:val="28"/>
        </w:rPr>
      </w:pPr>
      <w:r w:rsidRPr="004A6606">
        <w:rPr>
          <w:sz w:val="28"/>
        </w:rPr>
        <w:t xml:space="preserve">конференций в </w:t>
      </w:r>
      <w:r>
        <w:rPr>
          <w:sz w:val="28"/>
        </w:rPr>
        <w:t xml:space="preserve">первичных и районных </w:t>
      </w:r>
      <w:r w:rsidRPr="004A6606">
        <w:rPr>
          <w:sz w:val="28"/>
        </w:rPr>
        <w:t xml:space="preserve">организациях </w:t>
      </w:r>
      <w:r>
        <w:rPr>
          <w:sz w:val="28"/>
        </w:rPr>
        <w:t>Профсоюза</w:t>
      </w:r>
    </w:p>
    <w:p w:rsidR="00F96BD0" w:rsidRDefault="00F96BD0" w:rsidP="00F96BD0">
      <w:pPr>
        <w:jc w:val="both"/>
        <w:rPr>
          <w:sz w:val="28"/>
        </w:rPr>
      </w:pPr>
      <w:r>
        <w:rPr>
          <w:sz w:val="28"/>
        </w:rPr>
        <w:t>_______________________________</w:t>
      </w:r>
      <w:r w:rsidR="004A6606">
        <w:rPr>
          <w:sz w:val="28"/>
        </w:rPr>
        <w:t>_____</w:t>
      </w:r>
      <w:r>
        <w:rPr>
          <w:sz w:val="28"/>
        </w:rPr>
        <w:t xml:space="preserve"> </w:t>
      </w:r>
    </w:p>
    <w:p w:rsidR="00F96BD0" w:rsidRDefault="004F6D7C" w:rsidP="00F96BD0">
      <w:pPr>
        <w:jc w:val="both"/>
        <w:rPr>
          <w:sz w:val="28"/>
        </w:rPr>
      </w:pPr>
      <w:proofErr w:type="spellStart"/>
      <w:r>
        <w:rPr>
          <w:sz w:val="28"/>
        </w:rPr>
        <w:t>Белик</w:t>
      </w:r>
      <w:proofErr w:type="spellEnd"/>
      <w:r>
        <w:rPr>
          <w:sz w:val="28"/>
        </w:rPr>
        <w:t xml:space="preserve"> Н.М., Прохоров С.А.</w:t>
      </w:r>
    </w:p>
    <w:p w:rsidR="00F96BD0" w:rsidRDefault="00F96BD0" w:rsidP="00F96BD0">
      <w:pPr>
        <w:jc w:val="both"/>
        <w:rPr>
          <w:sz w:val="28"/>
        </w:rPr>
      </w:pPr>
    </w:p>
    <w:p w:rsidR="00FB7617" w:rsidRDefault="00FB7617" w:rsidP="00F96BD0">
      <w:pPr>
        <w:jc w:val="both"/>
        <w:rPr>
          <w:sz w:val="28"/>
        </w:rPr>
      </w:pPr>
    </w:p>
    <w:p w:rsidR="00FB7617" w:rsidRDefault="00F96BD0" w:rsidP="00FB7617">
      <w:pPr>
        <w:pStyle w:val="a3"/>
        <w:rPr>
          <w:rFonts w:ascii="Times New Roman" w:hAnsi="Times New Roman"/>
          <w:sz w:val="28"/>
          <w:szCs w:val="28"/>
        </w:rPr>
      </w:pPr>
      <w:r>
        <w:rPr>
          <w:sz w:val="28"/>
        </w:rPr>
        <w:tab/>
      </w:r>
      <w:r w:rsidR="00FB7617" w:rsidRPr="00B23381">
        <w:rPr>
          <w:rFonts w:ascii="Times New Roman" w:hAnsi="Times New Roman"/>
          <w:sz w:val="28"/>
          <w:szCs w:val="28"/>
        </w:rPr>
        <w:t>Президиум комитета Саратовской областной организации Профсоюза работников здравоохранения РФ</w:t>
      </w:r>
    </w:p>
    <w:p w:rsidR="00F96BD0" w:rsidRDefault="00F96BD0" w:rsidP="00F96BD0">
      <w:pPr>
        <w:spacing w:after="120"/>
        <w:jc w:val="both"/>
        <w:rPr>
          <w:b/>
          <w:sz w:val="28"/>
        </w:rPr>
      </w:pPr>
      <w:r>
        <w:rPr>
          <w:b/>
          <w:sz w:val="28"/>
        </w:rPr>
        <w:t>ПОСТАНОВЛЯЕТ:</w:t>
      </w:r>
    </w:p>
    <w:p w:rsidR="004A6606" w:rsidRDefault="00324566" w:rsidP="00AE387A">
      <w:pPr>
        <w:numPr>
          <w:ilvl w:val="0"/>
          <w:numId w:val="1"/>
        </w:numPr>
        <w:ind w:left="426" w:hanging="426"/>
        <w:jc w:val="both"/>
        <w:rPr>
          <w:sz w:val="28"/>
        </w:rPr>
      </w:pPr>
      <w:r w:rsidRPr="004A6606">
        <w:rPr>
          <w:sz w:val="28"/>
        </w:rPr>
        <w:t xml:space="preserve">Утвердить </w:t>
      </w:r>
      <w:r w:rsidR="004A6606">
        <w:rPr>
          <w:sz w:val="28"/>
        </w:rPr>
        <w:t>график</w:t>
      </w:r>
      <w:r w:rsidR="004A6606" w:rsidRPr="004A6606">
        <w:rPr>
          <w:sz w:val="28"/>
        </w:rPr>
        <w:t xml:space="preserve"> проведения отчетно-выборных собраний и конференций в первичных и районных организациях Профсоюза</w:t>
      </w:r>
      <w:r w:rsidR="004A6606">
        <w:rPr>
          <w:sz w:val="28"/>
        </w:rPr>
        <w:t xml:space="preserve"> (Приложение).</w:t>
      </w:r>
    </w:p>
    <w:p w:rsidR="009717BA" w:rsidRDefault="009717BA" w:rsidP="00AE387A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>Председателям первичных и районных организаций обеспечить проведение отчетно-выборных собраний (конференций) в установленные сроки. В случае невозможности провести собрание (конференцию) в установленный срок незамедлительно известить областную организацию и сообщить новую дату собрания</w:t>
      </w:r>
      <w:r w:rsidR="002405C7">
        <w:rPr>
          <w:sz w:val="28"/>
        </w:rPr>
        <w:t xml:space="preserve"> </w:t>
      </w:r>
      <w:r>
        <w:rPr>
          <w:sz w:val="28"/>
        </w:rPr>
        <w:t xml:space="preserve">(конференции), которая не должна быть позднее истечения срока полномочий </w:t>
      </w:r>
      <w:r w:rsidR="002405C7">
        <w:rPr>
          <w:sz w:val="28"/>
        </w:rPr>
        <w:t>профсоюзного комитета</w:t>
      </w:r>
      <w:r>
        <w:rPr>
          <w:sz w:val="28"/>
        </w:rPr>
        <w:t>.</w:t>
      </w:r>
    </w:p>
    <w:p w:rsidR="002405C7" w:rsidRDefault="002405C7" w:rsidP="00AE387A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Главному специалисту по организационной работе </w:t>
      </w:r>
      <w:proofErr w:type="spellStart"/>
      <w:r>
        <w:rPr>
          <w:sz w:val="28"/>
        </w:rPr>
        <w:t>Кляндиной</w:t>
      </w:r>
      <w:proofErr w:type="spellEnd"/>
      <w:r>
        <w:rPr>
          <w:sz w:val="28"/>
        </w:rPr>
        <w:t xml:space="preserve"> В.А. обеспечить помощь председателям первичных и районных организаций Профсоюза при оформлении документов.</w:t>
      </w:r>
    </w:p>
    <w:p w:rsidR="004A11EA" w:rsidRDefault="004A11EA" w:rsidP="00AE387A">
      <w:pPr>
        <w:numPr>
          <w:ilvl w:val="0"/>
          <w:numId w:val="1"/>
        </w:numPr>
        <w:ind w:left="426" w:hanging="426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возложить на заместителя председателя областной организации Профсоюза– </w:t>
      </w:r>
      <w:proofErr w:type="spellStart"/>
      <w:proofErr w:type="gramStart"/>
      <w:r w:rsidR="004F6D7C">
        <w:rPr>
          <w:sz w:val="28"/>
        </w:rPr>
        <w:t>Бе</w:t>
      </w:r>
      <w:proofErr w:type="gramEnd"/>
      <w:r w:rsidR="004F6D7C">
        <w:rPr>
          <w:sz w:val="28"/>
        </w:rPr>
        <w:t>лик</w:t>
      </w:r>
      <w:proofErr w:type="spellEnd"/>
      <w:r w:rsidR="004F6D7C">
        <w:rPr>
          <w:sz w:val="28"/>
        </w:rPr>
        <w:t xml:space="preserve"> Н.М.</w:t>
      </w:r>
    </w:p>
    <w:p w:rsidR="004A11EA" w:rsidRDefault="004A11EA" w:rsidP="004A11EA">
      <w:pPr>
        <w:jc w:val="both"/>
        <w:rPr>
          <w:sz w:val="28"/>
        </w:rPr>
      </w:pPr>
    </w:p>
    <w:p w:rsidR="0046064F" w:rsidRDefault="0046064F" w:rsidP="008A0FD7">
      <w:pPr>
        <w:jc w:val="both"/>
        <w:rPr>
          <w:sz w:val="28"/>
        </w:rPr>
      </w:pPr>
    </w:p>
    <w:p w:rsidR="00FB7617" w:rsidRPr="00B23381" w:rsidRDefault="00FB7617" w:rsidP="00FB76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3381">
        <w:rPr>
          <w:rFonts w:ascii="Times New Roman" w:hAnsi="Times New Roman"/>
          <w:sz w:val="28"/>
          <w:szCs w:val="28"/>
        </w:rPr>
        <w:t xml:space="preserve">редседатель Саратовской областной организации </w:t>
      </w:r>
    </w:p>
    <w:p w:rsidR="00FB7617" w:rsidRDefault="00FB7617" w:rsidP="00FB7617">
      <w:pPr>
        <w:pStyle w:val="a3"/>
        <w:rPr>
          <w:rFonts w:ascii="Times New Roman" w:hAnsi="Times New Roman"/>
          <w:sz w:val="28"/>
          <w:szCs w:val="28"/>
        </w:rPr>
      </w:pPr>
      <w:r w:rsidRPr="00B23381">
        <w:rPr>
          <w:rFonts w:ascii="Times New Roman" w:hAnsi="Times New Roman"/>
          <w:sz w:val="28"/>
          <w:szCs w:val="28"/>
        </w:rPr>
        <w:t>Профсоюза работников здравоохранения</w:t>
      </w:r>
      <w:r w:rsidRPr="00B233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РФ</w:t>
      </w:r>
      <w:r w:rsidRPr="00B23381">
        <w:rPr>
          <w:rFonts w:ascii="Times New Roman" w:hAnsi="Times New Roman"/>
          <w:sz w:val="28"/>
          <w:szCs w:val="28"/>
        </w:rPr>
        <w:tab/>
      </w:r>
      <w:r w:rsidRPr="002A65E5">
        <w:tab/>
      </w:r>
      <w:r w:rsidRPr="002A65E5">
        <w:tab/>
        <w:t xml:space="preserve">     </w:t>
      </w:r>
      <w:r w:rsidRPr="00B23381">
        <w:rPr>
          <w:rFonts w:ascii="Times New Roman" w:hAnsi="Times New Roman"/>
          <w:sz w:val="28"/>
          <w:szCs w:val="28"/>
        </w:rPr>
        <w:t>С.А. Прохоров</w:t>
      </w:r>
    </w:p>
    <w:p w:rsidR="004A6606" w:rsidRDefault="004A6606" w:rsidP="00FB7617">
      <w:pPr>
        <w:pStyle w:val="a3"/>
        <w:rPr>
          <w:rFonts w:ascii="Times New Roman" w:hAnsi="Times New Roman"/>
          <w:sz w:val="28"/>
          <w:szCs w:val="28"/>
        </w:rPr>
      </w:pPr>
    </w:p>
    <w:p w:rsidR="004A6606" w:rsidRDefault="004A6606" w:rsidP="00FB7617">
      <w:pPr>
        <w:pStyle w:val="a3"/>
        <w:rPr>
          <w:rFonts w:ascii="Times New Roman" w:hAnsi="Times New Roman"/>
          <w:sz w:val="28"/>
          <w:szCs w:val="28"/>
        </w:rPr>
      </w:pPr>
    </w:p>
    <w:p w:rsidR="004A6606" w:rsidRDefault="004A6606" w:rsidP="00FB7617">
      <w:pPr>
        <w:pStyle w:val="a3"/>
        <w:rPr>
          <w:rFonts w:ascii="Times New Roman" w:hAnsi="Times New Roman"/>
          <w:sz w:val="28"/>
          <w:szCs w:val="28"/>
        </w:rPr>
      </w:pPr>
    </w:p>
    <w:p w:rsidR="004A6606" w:rsidRDefault="004A6606" w:rsidP="00FB7617">
      <w:pPr>
        <w:pStyle w:val="a3"/>
        <w:rPr>
          <w:rFonts w:ascii="Times New Roman" w:hAnsi="Times New Roman"/>
          <w:sz w:val="28"/>
          <w:szCs w:val="28"/>
        </w:rPr>
      </w:pPr>
    </w:p>
    <w:p w:rsidR="00AE387A" w:rsidRDefault="00AE387A" w:rsidP="00AE387A">
      <w:pPr>
        <w:pStyle w:val="a3"/>
        <w:ind w:left="5954"/>
        <w:jc w:val="center"/>
        <w:rPr>
          <w:rFonts w:ascii="Times New Roman" w:hAnsi="Times New Roman"/>
          <w:sz w:val="20"/>
          <w:szCs w:val="20"/>
        </w:rPr>
      </w:pPr>
    </w:p>
    <w:p w:rsidR="00AE387A" w:rsidRPr="00AE387A" w:rsidRDefault="00AE387A" w:rsidP="00AE387A">
      <w:pPr>
        <w:pStyle w:val="a3"/>
        <w:ind w:left="5954"/>
        <w:jc w:val="both"/>
        <w:rPr>
          <w:rFonts w:ascii="Times New Roman" w:hAnsi="Times New Roman"/>
          <w:sz w:val="20"/>
          <w:szCs w:val="20"/>
        </w:rPr>
      </w:pPr>
      <w:r w:rsidRPr="00AE387A">
        <w:rPr>
          <w:rFonts w:ascii="Times New Roman" w:hAnsi="Times New Roman"/>
          <w:sz w:val="20"/>
          <w:szCs w:val="20"/>
        </w:rPr>
        <w:t xml:space="preserve">Приложение </w:t>
      </w:r>
    </w:p>
    <w:p w:rsidR="009717BA" w:rsidRPr="00AE387A" w:rsidRDefault="00AE387A" w:rsidP="00AE387A">
      <w:pPr>
        <w:pStyle w:val="a3"/>
        <w:ind w:left="5954"/>
        <w:jc w:val="both"/>
        <w:rPr>
          <w:rFonts w:ascii="Times New Roman" w:hAnsi="Times New Roman"/>
          <w:sz w:val="20"/>
          <w:szCs w:val="20"/>
        </w:rPr>
      </w:pPr>
      <w:r w:rsidRPr="00AE387A">
        <w:rPr>
          <w:rFonts w:ascii="Times New Roman" w:hAnsi="Times New Roman"/>
          <w:sz w:val="20"/>
          <w:szCs w:val="20"/>
        </w:rPr>
        <w:t xml:space="preserve">к Постановлению Президиума областной организации № 33 п.   от 31.01.19 г.      </w:t>
      </w:r>
    </w:p>
    <w:p w:rsidR="00AE387A" w:rsidRDefault="00AE387A" w:rsidP="009717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17BA" w:rsidRPr="009717BA" w:rsidRDefault="009717BA" w:rsidP="009717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  <w:r w:rsidRPr="009717BA">
        <w:rPr>
          <w:rFonts w:ascii="Times New Roman" w:hAnsi="Times New Roman"/>
          <w:b/>
          <w:sz w:val="28"/>
          <w:szCs w:val="28"/>
        </w:rPr>
        <w:t xml:space="preserve"> проведения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17BA">
        <w:rPr>
          <w:rFonts w:ascii="Times New Roman" w:hAnsi="Times New Roman"/>
          <w:b/>
          <w:sz w:val="28"/>
          <w:szCs w:val="28"/>
        </w:rPr>
        <w:t>отчетно-выборных собраний и</w:t>
      </w:r>
    </w:p>
    <w:p w:rsidR="004A6606" w:rsidRPr="009717BA" w:rsidRDefault="009717BA" w:rsidP="009717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17BA">
        <w:rPr>
          <w:rFonts w:ascii="Times New Roman" w:hAnsi="Times New Roman"/>
          <w:b/>
          <w:sz w:val="28"/>
          <w:szCs w:val="28"/>
        </w:rPr>
        <w:t>конференций в первичных и районных организациях Профсоюза</w:t>
      </w:r>
    </w:p>
    <w:p w:rsidR="004A6606" w:rsidRDefault="004A6606" w:rsidP="00FB7617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459" w:type="dxa"/>
        <w:tblLook w:val="04A0"/>
      </w:tblPr>
      <w:tblGrid>
        <w:gridCol w:w="576"/>
        <w:gridCol w:w="5378"/>
        <w:gridCol w:w="2126"/>
        <w:gridCol w:w="2127"/>
      </w:tblGrid>
      <w:tr w:rsidR="004A6606" w:rsidRPr="004A6606" w:rsidTr="009717BA">
        <w:trPr>
          <w:trHeight w:val="9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06" w:rsidRPr="00AE387A" w:rsidRDefault="004A6606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E387A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06" w:rsidRPr="00AE387A" w:rsidRDefault="004A6606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E387A">
              <w:rPr>
                <w:b/>
                <w:color w:val="000000"/>
                <w:sz w:val="24"/>
                <w:szCs w:val="24"/>
              </w:rPr>
              <w:t>Организация Профсоюза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06" w:rsidRPr="00AE387A" w:rsidRDefault="004A6606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E387A">
              <w:rPr>
                <w:b/>
                <w:color w:val="000000"/>
                <w:sz w:val="24"/>
                <w:szCs w:val="24"/>
              </w:rPr>
              <w:t>Дата конференции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6606" w:rsidRPr="00AE387A" w:rsidRDefault="009717BA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AE387A">
              <w:rPr>
                <w:b/>
                <w:color w:val="000000"/>
                <w:sz w:val="24"/>
                <w:szCs w:val="24"/>
              </w:rPr>
              <w:t>Представитель</w:t>
            </w:r>
            <w:r w:rsidR="004A6606" w:rsidRPr="00AE387A">
              <w:rPr>
                <w:b/>
                <w:color w:val="000000"/>
                <w:sz w:val="24"/>
                <w:szCs w:val="24"/>
              </w:rPr>
              <w:t xml:space="preserve"> областной организации</w:t>
            </w:r>
          </w:p>
        </w:tc>
      </w:tr>
      <w:tr w:rsidR="00085984" w:rsidRPr="004A6606" w:rsidTr="009717BA">
        <w:trPr>
          <w:trHeight w:val="6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"Саратовский областной центр медицинской профилактики"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06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27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"Романовская районная больница"</w:t>
            </w:r>
          </w:p>
          <w:p w:rsidR="00085984" w:rsidRPr="004A6606" w:rsidRDefault="00085984" w:rsidP="00085984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06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Носов Н.С.</w:t>
            </w:r>
          </w:p>
        </w:tc>
      </w:tr>
      <w:tr w:rsidR="00085984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ФГУП 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Меддезинфекция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08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Ершовская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08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85984" w:rsidRPr="004A6606" w:rsidTr="009717BA">
        <w:trPr>
          <w:trHeight w:val="3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ГАПОУСО "Саратовский областной базовый медицинский колледж" - учащиеся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"Противотуберкулезный диспансер Ленинского района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>. Саратова"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13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10"</w:t>
            </w:r>
          </w:p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14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2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ГАПОУСО "Саратовский областной базовый медицинский колледж" - сотрудники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14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085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Территориальный фонд ОМС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085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4A6606">
              <w:rPr>
                <w:color w:val="000000"/>
                <w:sz w:val="24"/>
                <w:szCs w:val="24"/>
              </w:rPr>
              <w:t xml:space="preserve">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085984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1E2D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"Областной клинический онкологический диспансер"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1E2D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A6606">
              <w:rPr>
                <w:color w:val="000000"/>
                <w:sz w:val="24"/>
                <w:szCs w:val="24"/>
              </w:rPr>
              <w:t>8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1E2D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4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клиническая больница № 5"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19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49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1E2D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ГАОУ ДПО "Саратовский областной базовый центр повышения квалификации работников здравоохранения"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1E2D9D">
            <w:pPr>
              <w:overflowPunct/>
              <w:autoSpaceDE/>
              <w:autoSpaceDN/>
              <w:adjustRightInd/>
              <w:ind w:right="-108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февраля 2019 </w:t>
            </w:r>
            <w:r w:rsidRPr="004A6606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1E2D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клиническая больница № 8"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22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9717B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Прохоро</w:t>
            </w:r>
            <w:r>
              <w:rPr>
                <w:color w:val="000000"/>
                <w:sz w:val="24"/>
                <w:szCs w:val="24"/>
              </w:rPr>
              <w:t>в С.А.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Базарнокарабулакская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26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"Пугачевский межрайонный психоневрологический диспансер"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26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Носов Н.С.</w:t>
            </w:r>
          </w:p>
        </w:tc>
      </w:tr>
      <w:tr w:rsidR="00085984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Ртищевская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28 февраля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85984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 "Центр медицины катастроф Саратовской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04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Краснопартизанская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05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Носов Н.С.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1E2D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аппарат </w:t>
            </w:r>
            <w:r w:rsidRPr="004A6606">
              <w:rPr>
                <w:color w:val="000000"/>
                <w:sz w:val="24"/>
                <w:szCs w:val="24"/>
              </w:rPr>
              <w:t>Саратовск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4A6606">
              <w:rPr>
                <w:color w:val="000000"/>
                <w:sz w:val="24"/>
                <w:szCs w:val="24"/>
              </w:rPr>
              <w:t xml:space="preserve"> областн</w:t>
            </w:r>
            <w:r>
              <w:rPr>
                <w:color w:val="000000"/>
                <w:sz w:val="24"/>
                <w:szCs w:val="24"/>
              </w:rPr>
              <w:t>ой</w:t>
            </w:r>
            <w:r w:rsidRPr="004A6606">
              <w:rPr>
                <w:color w:val="000000"/>
                <w:sz w:val="24"/>
                <w:szCs w:val="24"/>
              </w:rPr>
              <w:t xml:space="preserve"> организаци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A6606">
              <w:rPr>
                <w:color w:val="000000"/>
                <w:sz w:val="24"/>
                <w:szCs w:val="24"/>
              </w:rPr>
              <w:t xml:space="preserve"> Профсоюза работников здравоохранения РФ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06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85984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20"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85984" w:rsidRPr="004A6606" w:rsidTr="009717BA">
        <w:trPr>
          <w:trHeight w:val="53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Министерство здравоохранения Саратовской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стоматологическая поликлиника № 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стоматологическая поликлиника № 8"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13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85984" w:rsidRPr="004A6606" w:rsidTr="009717BA">
        <w:trPr>
          <w:trHeight w:val="5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"Областной клинический кардиологический диспансер"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13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4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6"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14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Носов Н.С.</w:t>
            </w:r>
          </w:p>
        </w:tc>
      </w:tr>
      <w:tr w:rsidR="00085984" w:rsidRPr="004A6606" w:rsidTr="009717BA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"Бюро судебно-медицинской экспертизы МЗ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14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85984" w:rsidRPr="004A6606" w:rsidTr="009717BA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Самойловская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14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16"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15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85984" w:rsidRPr="004A6606" w:rsidTr="009717BA">
        <w:trPr>
          <w:trHeight w:val="43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стоматологическая поликлиника № 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15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4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4A6606">
              <w:rPr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sz w:val="24"/>
                <w:szCs w:val="24"/>
              </w:rPr>
              <w:t>СО</w:t>
            </w:r>
            <w:proofErr w:type="gramEnd"/>
            <w:r w:rsidRPr="004A6606">
              <w:rPr>
                <w:sz w:val="24"/>
                <w:szCs w:val="24"/>
              </w:rPr>
              <w:t xml:space="preserve"> Противотуберкулезный санаторий для детей"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15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3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СГМУ студентов </w:t>
            </w:r>
          </w:p>
          <w:p w:rsidR="00822F74" w:rsidRPr="004A6606" w:rsidRDefault="00822F7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18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"Советская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18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85984" w:rsidRPr="004A6606" w:rsidTr="009717BA">
        <w:trPr>
          <w:trHeight w:val="4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детская поликлиника № 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19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Ивантеевская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19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Носов Н.С.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клиническая больница № 10"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20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Прохоров С.А.</w:t>
            </w:r>
          </w:p>
        </w:tc>
      </w:tr>
      <w:tr w:rsidR="00085984" w:rsidRPr="004A6606" w:rsidTr="009717BA">
        <w:trPr>
          <w:trHeight w:val="49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"Областная клиническая туберкулезная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20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Носов Н.С.</w:t>
            </w:r>
          </w:p>
        </w:tc>
      </w:tr>
      <w:tr w:rsidR="00085984" w:rsidRPr="004A6606" w:rsidTr="009717BA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Екатериновская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20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детская больница № 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21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"Городской психоневрологический диспансер"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21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клиническая больница № 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22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85984" w:rsidRPr="004A6606" w:rsidTr="009717BA">
        <w:trPr>
          <w:trHeight w:val="53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Александрово-Гайская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365C5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4A6606">
              <w:rPr>
                <w:color w:val="000000"/>
                <w:sz w:val="24"/>
                <w:szCs w:val="24"/>
              </w:rPr>
              <w:t xml:space="preserve">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стоматологическая поликлиника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25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4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"Пугачевская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25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Носов Н.С.</w:t>
            </w:r>
          </w:p>
        </w:tc>
      </w:tr>
      <w:tr w:rsidR="00085984" w:rsidRPr="004A6606" w:rsidTr="009717BA">
        <w:trPr>
          <w:trHeight w:val="3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9717B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Вольск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27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детская больница № 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27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"Областная детская инфекционная клиническая больница им. Н.Р.Иванова"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28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"Областной клинический центр 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комбустиологии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29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областная детская клиническая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29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5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Озинская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29 марта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детская инфекционная клиническая  больница № 6"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02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1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02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85984" w:rsidRPr="004A6606" w:rsidTr="009717BA">
        <w:trPr>
          <w:trHeight w:val="1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детская поликлиника № 8"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03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04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детская поликлиника № 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04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"Детский центр медицинской реабилитации"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04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"Областная детская инфекционная  больница № 5"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08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Управление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Саратовкурорт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08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3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ФБУЗ "Центр гигиены и эпидемиологии в Саратовской области"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08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85984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Балашовск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09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85984" w:rsidRPr="004A6606" w:rsidTr="009717BA">
        <w:trPr>
          <w:trHeight w:val="3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стоматологическая поликлиника № 5"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09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4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клиническая больница № 1 им. Ю.А. Гордеева"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Прохоров С.А.</w:t>
            </w:r>
          </w:p>
        </w:tc>
      </w:tr>
      <w:tr w:rsidR="00085984" w:rsidRPr="004A6606" w:rsidTr="009717BA">
        <w:trPr>
          <w:trHeight w:val="4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14"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85984" w:rsidRPr="004A6606" w:rsidTr="009717BA">
        <w:trPr>
          <w:trHeight w:val="6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"Противотуберкулезный диспансер Заводского района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>. Саратова"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85984" w:rsidRPr="004A6606" w:rsidTr="009717BA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"Дом ребенка"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5984" w:rsidRPr="004A6606" w:rsidRDefault="00085984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A3B40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4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"Областной врачебно-физкультурный диспансер"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A3B40" w:rsidRPr="004A6606" w:rsidTr="009717BA">
        <w:trPr>
          <w:trHeight w:val="3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"Перинатальный центр"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A3B40" w:rsidRPr="004A6606" w:rsidTr="009717BA">
        <w:trPr>
          <w:trHeight w:val="2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ФБУН "Саратовский НИИ сельской гигиены" 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A3B40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клиническая больница № 2 им. В.А. Разумовского"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9717B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A3B40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клиническая больница № 12"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"Детский противотуберкулезный диспансер"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3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Марксовская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Прохоров С.А.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Ново-Бурасская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15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A3B40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Татищевская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15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Прохоров С.А.</w:t>
            </w:r>
          </w:p>
        </w:tc>
      </w:tr>
      <w:tr w:rsidR="000A3B40" w:rsidRPr="004A6606" w:rsidTr="009717BA">
        <w:trPr>
          <w:trHeight w:val="4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19"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16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ЗАО Завод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Медтехника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16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"Питерская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16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A3B40" w:rsidRPr="004A6606" w:rsidTr="009717BA">
        <w:trPr>
          <w:trHeight w:val="4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11"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17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17"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17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A3B40" w:rsidRPr="004A6606" w:rsidTr="009717BA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"Федоровская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17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A3B40" w:rsidRPr="004A6606" w:rsidTr="009717BA">
        <w:trPr>
          <w:trHeight w:val="2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"Красноармейская областная психиатрическая больница им. Ю.А.Калямина"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17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A3B40" w:rsidRPr="004A6606" w:rsidTr="009717BA">
        <w:trPr>
          <w:trHeight w:val="4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Духовницкая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18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A3B40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Краснокутская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18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"Красноармейская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18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A3B40" w:rsidRPr="004A6606" w:rsidTr="009717BA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"Петровская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18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ООО "Клиника Госпитальер"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19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Турковская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19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станция скорой медицинской помощи"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23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"Клинический перинатальный центр" Саратовской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23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клиническая больница № 6 им. В.Н.Кошелева"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24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 ЗАО Санаторий "Октябрьское ущелье"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24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A3B40" w:rsidRPr="004A6606" w:rsidTr="009717BA">
        <w:trPr>
          <w:trHeight w:val="5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ММУП "Лечебно-консультативный центр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>. Саратова"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25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СГМУ сотрудников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25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Прохоров С.А.</w:t>
            </w:r>
          </w:p>
        </w:tc>
      </w:tr>
      <w:tr w:rsidR="000A3B40" w:rsidRPr="004A6606" w:rsidTr="009717BA">
        <w:trPr>
          <w:trHeight w:val="3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РосНИПЧИ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"Микроб"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25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A3B40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детская поликлиника № 1"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26 апреля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2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Перелюбская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13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Прохоров С.А.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Клиническая больница 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им.С.Р.Мироторцева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СГМУ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14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A3B40" w:rsidRPr="004A6606" w:rsidTr="009717B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АО "Санаторий-курорт 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им.В.И.Чапаева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14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Прохоров С.А.</w:t>
            </w:r>
          </w:p>
        </w:tc>
      </w:tr>
      <w:tr w:rsidR="000A3B40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"Областной клинический противотуберкулезный диспансер"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15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Хвалынская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15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A3B40" w:rsidRPr="004A6606" w:rsidTr="009717BA">
        <w:trPr>
          <w:trHeight w:val="5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"Саратовский областной центр профилактики и борьбы со СПИД"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16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Управление 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Роспотребнадзора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по Саратовской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17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A3B40" w:rsidRPr="004A6606" w:rsidTr="009717BA">
        <w:trPr>
          <w:trHeight w:val="36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Аткарская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17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стоматологическая поликлиника № 6"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21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41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областная станция переливания крови"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22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"Ровенская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22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Балаковск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23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Белик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A3B40" w:rsidRPr="004A6606" w:rsidTr="009717BA">
        <w:trPr>
          <w:trHeight w:val="3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"Саратовская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23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Прохоров С.А.</w:t>
            </w:r>
          </w:p>
        </w:tc>
      </w:tr>
      <w:tr w:rsidR="000A3B40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ГАУЗ "Областная офтальмологическая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24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Дергачевской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29 мая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0A3B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"Саратовский областной клинический госпиталь для ветеранов войн"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0A3B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Pr="004A660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мая</w:t>
            </w:r>
            <w:r w:rsidRPr="004A6606">
              <w:rPr>
                <w:color w:val="000000"/>
                <w:sz w:val="24"/>
                <w:szCs w:val="24"/>
              </w:rPr>
              <w:t xml:space="preserve">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0A3B4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"Областная клиническая психиатрическая больница Святой Софии"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03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"Калининская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06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A3B40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Балтайская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19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Н.В.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"Областная клиническая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20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Прохоров С.А.</w:t>
            </w:r>
          </w:p>
        </w:tc>
      </w:tr>
      <w:tr w:rsidR="000A3B40" w:rsidRPr="004A6606" w:rsidTr="009717BA">
        <w:trPr>
          <w:trHeight w:val="4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ГКУ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"Управление по организации 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оказани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медицинской помощи"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20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"Воскресенская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20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Белик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Н.М.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9717B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Энгельсск</w:t>
            </w:r>
            <w:r>
              <w:rPr>
                <w:color w:val="000000"/>
                <w:sz w:val="24"/>
                <w:szCs w:val="24"/>
              </w:rPr>
              <w:t>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районная организация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21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Прохоров С.А.</w:t>
            </w:r>
          </w:p>
        </w:tc>
      </w:tr>
      <w:tr w:rsidR="000A3B40" w:rsidRPr="004A6606" w:rsidTr="009717BA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 xml:space="preserve">ГКУЗ </w:t>
            </w:r>
            <w:proofErr w:type="gramStart"/>
            <w:r w:rsidRPr="004A6606">
              <w:rPr>
                <w:color w:val="000000"/>
                <w:sz w:val="24"/>
                <w:szCs w:val="24"/>
              </w:rPr>
              <w:t>СО</w:t>
            </w:r>
            <w:proofErr w:type="gramEnd"/>
            <w:r w:rsidRPr="004A6606">
              <w:rPr>
                <w:color w:val="000000"/>
                <w:sz w:val="24"/>
                <w:szCs w:val="24"/>
              </w:rPr>
              <w:t xml:space="preserve"> "Саратовский медицинский центр мобилизационных резервов "Резерв""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21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4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НИИ травматологии ортопедии и нейрохирургии СГМУ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21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1E2D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"Саратовский областной кожно-венерологический диспансер"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1E2D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25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1E2D9D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proofErr w:type="spellStart"/>
            <w:r w:rsidRPr="004A6606">
              <w:rPr>
                <w:color w:val="000000"/>
                <w:sz w:val="24"/>
                <w:szCs w:val="24"/>
              </w:rPr>
              <w:t>Ливерко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lastRenderedPageBreak/>
              <w:t>122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"Саратовская городская поликлиника № 3"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28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Беляева О.И.</w:t>
            </w:r>
          </w:p>
        </w:tc>
      </w:tr>
      <w:tr w:rsidR="000A3B40" w:rsidRPr="004A6606" w:rsidTr="009717BA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Лысогорская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28 июня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Носов Н.С.</w:t>
            </w:r>
          </w:p>
        </w:tc>
      </w:tr>
      <w:tr w:rsidR="000A3B40" w:rsidRPr="004A6606" w:rsidTr="009717BA">
        <w:trPr>
          <w:trHeight w:val="3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Новоузенская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01 июля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Прохоров С.А.</w:t>
            </w:r>
          </w:p>
        </w:tc>
      </w:tr>
      <w:tr w:rsidR="000A3B40" w:rsidRPr="004A6606" w:rsidTr="009717BA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ГУЗ СО "</w:t>
            </w:r>
            <w:proofErr w:type="spellStart"/>
            <w:r w:rsidRPr="004A6606">
              <w:rPr>
                <w:color w:val="000000"/>
                <w:sz w:val="24"/>
                <w:szCs w:val="24"/>
              </w:rPr>
              <w:t>Аркадакская</w:t>
            </w:r>
            <w:proofErr w:type="spellEnd"/>
            <w:r w:rsidRPr="004A6606">
              <w:rPr>
                <w:color w:val="000000"/>
                <w:sz w:val="24"/>
                <w:szCs w:val="24"/>
              </w:rPr>
              <w:t xml:space="preserve"> районная больница"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11 июля 2019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B40" w:rsidRPr="004A6606" w:rsidRDefault="000A3B40" w:rsidP="004A660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4A6606">
              <w:rPr>
                <w:color w:val="000000"/>
                <w:sz w:val="24"/>
                <w:szCs w:val="24"/>
              </w:rPr>
              <w:t>Кляндина В.А.</w:t>
            </w:r>
          </w:p>
        </w:tc>
      </w:tr>
    </w:tbl>
    <w:p w:rsidR="002405C7" w:rsidRDefault="002405C7" w:rsidP="00FB7617">
      <w:pPr>
        <w:pStyle w:val="a3"/>
        <w:rPr>
          <w:rFonts w:ascii="Times New Roman" w:hAnsi="Times New Roman"/>
          <w:sz w:val="24"/>
          <w:szCs w:val="24"/>
        </w:rPr>
      </w:pPr>
      <w:r w:rsidRPr="002405C7">
        <w:rPr>
          <w:rFonts w:ascii="Times New Roman" w:hAnsi="Times New Roman"/>
          <w:sz w:val="24"/>
          <w:szCs w:val="24"/>
        </w:rPr>
        <w:t>В случае возникновения непредвиденных обстоятельств</w:t>
      </w:r>
      <w:r>
        <w:rPr>
          <w:rFonts w:ascii="Times New Roman" w:hAnsi="Times New Roman"/>
          <w:sz w:val="24"/>
          <w:szCs w:val="24"/>
        </w:rPr>
        <w:t>,</w:t>
      </w:r>
      <w:r w:rsidRPr="002405C7">
        <w:rPr>
          <w:rFonts w:ascii="Times New Roman" w:hAnsi="Times New Roman"/>
          <w:sz w:val="24"/>
          <w:szCs w:val="24"/>
        </w:rPr>
        <w:t xml:space="preserve"> представитель областной организации может быть заменен. </w:t>
      </w:r>
    </w:p>
    <w:p w:rsidR="00DA4A38" w:rsidRDefault="00DA4A38" w:rsidP="00FB7617">
      <w:pPr>
        <w:pStyle w:val="a3"/>
        <w:rPr>
          <w:rFonts w:ascii="Times New Roman" w:hAnsi="Times New Roman"/>
          <w:sz w:val="24"/>
          <w:szCs w:val="24"/>
        </w:rPr>
      </w:pPr>
    </w:p>
    <w:p w:rsidR="00DA4A38" w:rsidRDefault="00DA4A38" w:rsidP="00FB7617">
      <w:pPr>
        <w:pStyle w:val="a3"/>
        <w:rPr>
          <w:rFonts w:ascii="Times New Roman" w:hAnsi="Times New Roman"/>
          <w:sz w:val="24"/>
          <w:szCs w:val="24"/>
        </w:rPr>
      </w:pPr>
    </w:p>
    <w:p w:rsidR="00DA4A38" w:rsidRPr="00B23381" w:rsidRDefault="00DA4A38" w:rsidP="00DA4A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23381">
        <w:rPr>
          <w:rFonts w:ascii="Times New Roman" w:hAnsi="Times New Roman"/>
          <w:sz w:val="28"/>
          <w:szCs w:val="28"/>
        </w:rPr>
        <w:t xml:space="preserve">редседатель Саратовской областной организации </w:t>
      </w:r>
    </w:p>
    <w:p w:rsidR="00DA4A38" w:rsidRDefault="00DA4A38" w:rsidP="00DA4A38">
      <w:pPr>
        <w:pStyle w:val="a3"/>
        <w:rPr>
          <w:rFonts w:ascii="Times New Roman" w:hAnsi="Times New Roman"/>
          <w:sz w:val="28"/>
          <w:szCs w:val="28"/>
        </w:rPr>
      </w:pPr>
      <w:r w:rsidRPr="00B23381">
        <w:rPr>
          <w:rFonts w:ascii="Times New Roman" w:hAnsi="Times New Roman"/>
          <w:sz w:val="28"/>
          <w:szCs w:val="28"/>
        </w:rPr>
        <w:t>Профсоюза работников здравоохранения</w:t>
      </w:r>
      <w:r w:rsidRPr="00B233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РФ</w:t>
      </w:r>
      <w:r w:rsidRPr="00B23381">
        <w:rPr>
          <w:rFonts w:ascii="Times New Roman" w:hAnsi="Times New Roman"/>
          <w:sz w:val="28"/>
          <w:szCs w:val="28"/>
        </w:rPr>
        <w:tab/>
      </w:r>
      <w:r w:rsidRPr="002A65E5">
        <w:tab/>
      </w:r>
      <w:r w:rsidRPr="002A65E5">
        <w:tab/>
        <w:t xml:space="preserve">     </w:t>
      </w:r>
      <w:r w:rsidRPr="00B23381">
        <w:rPr>
          <w:rFonts w:ascii="Times New Roman" w:hAnsi="Times New Roman"/>
          <w:sz w:val="28"/>
          <w:szCs w:val="28"/>
        </w:rPr>
        <w:t>С.А. Прохоров</w:t>
      </w:r>
    </w:p>
    <w:p w:rsidR="00DA4A38" w:rsidRPr="002405C7" w:rsidRDefault="00DA4A38" w:rsidP="00FB7617">
      <w:pPr>
        <w:pStyle w:val="a3"/>
        <w:rPr>
          <w:rFonts w:ascii="Times New Roman" w:hAnsi="Times New Roman"/>
          <w:sz w:val="24"/>
          <w:szCs w:val="24"/>
        </w:rPr>
      </w:pPr>
    </w:p>
    <w:sectPr w:rsidR="00DA4A38" w:rsidRPr="002405C7" w:rsidSect="00AE387A">
      <w:pgSz w:w="11906" w:h="16838"/>
      <w:pgMar w:top="851" w:right="991" w:bottom="993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0164"/>
    <w:multiLevelType w:val="hybridMultilevel"/>
    <w:tmpl w:val="0CE27CBE"/>
    <w:lvl w:ilvl="0" w:tplc="2110E9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FF5"/>
    <w:rsid w:val="00085984"/>
    <w:rsid w:val="000A3B40"/>
    <w:rsid w:val="001377B0"/>
    <w:rsid w:val="001435FC"/>
    <w:rsid w:val="001442E3"/>
    <w:rsid w:val="00164C8F"/>
    <w:rsid w:val="001A77A6"/>
    <w:rsid w:val="001E2D9D"/>
    <w:rsid w:val="00203249"/>
    <w:rsid w:val="002405C7"/>
    <w:rsid w:val="00266FF5"/>
    <w:rsid w:val="002E4ABA"/>
    <w:rsid w:val="002F2260"/>
    <w:rsid w:val="00320B40"/>
    <w:rsid w:val="00324566"/>
    <w:rsid w:val="003450E2"/>
    <w:rsid w:val="00365C5D"/>
    <w:rsid w:val="0037496F"/>
    <w:rsid w:val="003A2932"/>
    <w:rsid w:val="0046064F"/>
    <w:rsid w:val="004A11EA"/>
    <w:rsid w:val="004A6606"/>
    <w:rsid w:val="004F6D7C"/>
    <w:rsid w:val="00507BAD"/>
    <w:rsid w:val="005C047F"/>
    <w:rsid w:val="00603055"/>
    <w:rsid w:val="00610072"/>
    <w:rsid w:val="006671E0"/>
    <w:rsid w:val="00715797"/>
    <w:rsid w:val="00730007"/>
    <w:rsid w:val="00733C40"/>
    <w:rsid w:val="008133B6"/>
    <w:rsid w:val="00822F74"/>
    <w:rsid w:val="008A0FD7"/>
    <w:rsid w:val="008C5440"/>
    <w:rsid w:val="009717BA"/>
    <w:rsid w:val="00977DE7"/>
    <w:rsid w:val="009B1DA2"/>
    <w:rsid w:val="00A53F11"/>
    <w:rsid w:val="00AE387A"/>
    <w:rsid w:val="00B623E9"/>
    <w:rsid w:val="00B771B6"/>
    <w:rsid w:val="00BF647F"/>
    <w:rsid w:val="00C6037A"/>
    <w:rsid w:val="00C769D5"/>
    <w:rsid w:val="00CB526B"/>
    <w:rsid w:val="00D22AAF"/>
    <w:rsid w:val="00D569DA"/>
    <w:rsid w:val="00DA4A38"/>
    <w:rsid w:val="00DB1688"/>
    <w:rsid w:val="00E946A6"/>
    <w:rsid w:val="00E97D9C"/>
    <w:rsid w:val="00EC46EB"/>
    <w:rsid w:val="00F51BC6"/>
    <w:rsid w:val="00F60E14"/>
    <w:rsid w:val="00F96BD0"/>
    <w:rsid w:val="00F978FE"/>
    <w:rsid w:val="00FB7617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1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61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41;&#1083;&#1072;&#1085;&#1082;&#1080;\&#1041;&#1083;&#1072;&#1085;&#1082;%20&#1085;&#1072;%20&#1052;&#1040;&#1058;.%20&#1055;&#1054;&#1052;&#1054;&#1065;&#1068;%20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A7F3A-88E7-4C36-8967-0453DD21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на МАТ. ПОМОЩЬ ПОСТАНОВЛЕНИЕ</Template>
  <TotalTime>133</TotalTime>
  <Pages>1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ЦК ПРОФСОЮЗА РАБОТНИКОВ ЗДРАВООХРАНЕНИЯ</vt:lpstr>
    </vt:vector>
  </TitlesOfParts>
  <Company>Elcom Ltd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ЦК ПРОФСОЮЗА РАБОТНИКОВ ЗДРАВООХРАНЕНИЯ</dc:title>
  <dc:creator>User</dc:creator>
  <cp:lastModifiedBy>Валерия Андреевна</cp:lastModifiedBy>
  <cp:revision>13</cp:revision>
  <cp:lastPrinted>2019-02-04T09:52:00Z</cp:lastPrinted>
  <dcterms:created xsi:type="dcterms:W3CDTF">2019-01-29T08:13:00Z</dcterms:created>
  <dcterms:modified xsi:type="dcterms:W3CDTF">2019-02-04T09:58:00Z</dcterms:modified>
</cp:coreProperties>
</file>