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B6" w:rsidRDefault="005206B6" w:rsidP="005206B6">
      <w:pPr>
        <w:jc w:val="center"/>
        <w:rPr>
          <w:b/>
          <w:sz w:val="24"/>
        </w:rPr>
      </w:pPr>
      <w:r>
        <w:rPr>
          <w:b/>
          <w:sz w:val="24"/>
        </w:rPr>
        <w:t>ЦК ПРОФСОЮЗА РАБОТНИКОВ ЗДРАВООХРАНЕНИЯ</w:t>
      </w:r>
    </w:p>
    <w:p w:rsidR="005206B6" w:rsidRDefault="005206B6" w:rsidP="005206B6">
      <w:pPr>
        <w:jc w:val="center"/>
        <w:rPr>
          <w:b/>
          <w:sz w:val="24"/>
        </w:rPr>
      </w:pPr>
      <w:r>
        <w:rPr>
          <w:b/>
          <w:sz w:val="24"/>
        </w:rPr>
        <w:t>РОССИЙСКОЙ ФЕДЕРАЦИИ</w:t>
      </w:r>
    </w:p>
    <w:p w:rsidR="005206B6" w:rsidRDefault="005206B6" w:rsidP="005206B6">
      <w:pPr>
        <w:jc w:val="center"/>
        <w:rPr>
          <w:b/>
          <w:sz w:val="24"/>
        </w:rPr>
      </w:pPr>
      <w:r>
        <w:rPr>
          <w:b/>
          <w:sz w:val="24"/>
        </w:rPr>
        <w:t>КОМИТЕТ САРАТОВСКОЙ ОБЛАСТНОЙ ОРГАНИЗАЦИИ ПРОФСОЮЗА РАБОТНИКОВ ЗДРАВООХРАНЕНИЯ</w:t>
      </w:r>
    </w:p>
    <w:p w:rsidR="005206B6" w:rsidRDefault="005206B6" w:rsidP="005206B6">
      <w:pPr>
        <w:rPr>
          <w:b/>
          <w:sz w:val="24"/>
        </w:rPr>
      </w:pPr>
    </w:p>
    <w:p w:rsidR="005206B6" w:rsidRPr="00B8511E" w:rsidRDefault="005206B6" w:rsidP="005206B6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IX</w:t>
      </w:r>
      <w:r w:rsidRPr="00E30AA0">
        <w:rPr>
          <w:b/>
          <w:sz w:val="28"/>
        </w:rPr>
        <w:t xml:space="preserve"> </w:t>
      </w:r>
      <w:r>
        <w:rPr>
          <w:b/>
          <w:sz w:val="28"/>
        </w:rPr>
        <w:t>ПЛЕНУМ</w:t>
      </w:r>
    </w:p>
    <w:p w:rsidR="005206B6" w:rsidRDefault="005206B6" w:rsidP="005206B6">
      <w:pPr>
        <w:rPr>
          <w:b/>
          <w:sz w:val="28"/>
        </w:rPr>
      </w:pPr>
    </w:p>
    <w:p w:rsidR="005206B6" w:rsidRDefault="005206B6" w:rsidP="005206B6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206B6" w:rsidRDefault="005206B6" w:rsidP="005206B6">
      <w:pPr>
        <w:rPr>
          <w:b/>
          <w:sz w:val="24"/>
        </w:rPr>
      </w:pPr>
    </w:p>
    <w:p w:rsidR="005206B6" w:rsidRDefault="00B90B2D" w:rsidP="005206B6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5206B6">
        <w:rPr>
          <w:b/>
          <w:sz w:val="28"/>
          <w:szCs w:val="28"/>
        </w:rPr>
        <w:t xml:space="preserve"> декабря 2018 года                                                                       №9-4</w:t>
      </w:r>
    </w:p>
    <w:p w:rsidR="005206B6" w:rsidRDefault="005206B6" w:rsidP="008940D7">
      <w:pPr>
        <w:spacing w:after="240"/>
        <w:jc w:val="center"/>
        <w:rPr>
          <w:sz w:val="28"/>
          <w:szCs w:val="28"/>
        </w:rPr>
      </w:pPr>
    </w:p>
    <w:p w:rsidR="008940D7" w:rsidRPr="00733C40" w:rsidRDefault="008940D7" w:rsidP="008940D7">
      <w:pPr>
        <w:spacing w:after="240"/>
        <w:jc w:val="center"/>
        <w:rPr>
          <w:b/>
          <w:sz w:val="28"/>
          <w:szCs w:val="28"/>
        </w:rPr>
      </w:pPr>
      <w:r w:rsidRPr="00733C40">
        <w:rPr>
          <w:sz w:val="28"/>
          <w:szCs w:val="28"/>
        </w:rPr>
        <w:t>г. Саратов</w:t>
      </w:r>
    </w:p>
    <w:tbl>
      <w:tblPr>
        <w:tblW w:w="0" w:type="auto"/>
        <w:tblLook w:val="04A0"/>
      </w:tblPr>
      <w:tblGrid>
        <w:gridCol w:w="5495"/>
      </w:tblGrid>
      <w:tr w:rsidR="008940D7" w:rsidRPr="00C827F5" w:rsidTr="007D0348">
        <w:trPr>
          <w:trHeight w:val="2980"/>
        </w:trPr>
        <w:tc>
          <w:tcPr>
            <w:tcW w:w="5495" w:type="dxa"/>
          </w:tcPr>
          <w:p w:rsidR="008940D7" w:rsidRPr="00C827F5" w:rsidRDefault="0038346F" w:rsidP="007D0348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порядке </w:t>
            </w:r>
            <w:r w:rsidR="00CD0D77">
              <w:rPr>
                <w:sz w:val="28"/>
              </w:rPr>
              <w:t>формирования</w:t>
            </w:r>
            <w:r>
              <w:rPr>
                <w:sz w:val="28"/>
              </w:rPr>
              <w:t xml:space="preserve"> на ХХХ областной отчетно-выборной конференции Профсоюза постоянно действующего руководящего органа, </w:t>
            </w:r>
            <w:r w:rsidR="00CD0D77">
              <w:rPr>
                <w:sz w:val="28"/>
              </w:rPr>
              <w:t>норме представительства</w:t>
            </w:r>
            <w:r>
              <w:rPr>
                <w:sz w:val="28"/>
              </w:rPr>
              <w:t xml:space="preserve"> в состав комитета областной организации Профсоюза и порядке </w:t>
            </w:r>
            <w:r w:rsidR="00CD0D77">
              <w:rPr>
                <w:sz w:val="28"/>
              </w:rPr>
              <w:t>избрания</w:t>
            </w:r>
            <w:r>
              <w:rPr>
                <w:sz w:val="28"/>
              </w:rPr>
              <w:t xml:space="preserve"> Контрольно-ревизионной комиссии</w:t>
            </w:r>
            <w:r w:rsidR="00CD0D77">
              <w:rPr>
                <w:sz w:val="28"/>
              </w:rPr>
              <w:t xml:space="preserve"> областной организации.</w:t>
            </w:r>
          </w:p>
        </w:tc>
      </w:tr>
    </w:tbl>
    <w:p w:rsidR="00CD0D77" w:rsidRDefault="008940D7" w:rsidP="00CD0D77">
      <w:pPr>
        <w:jc w:val="both"/>
        <w:rPr>
          <w:sz w:val="28"/>
        </w:rPr>
      </w:pPr>
      <w:r>
        <w:rPr>
          <w:sz w:val="28"/>
        </w:rPr>
        <w:tab/>
      </w:r>
      <w:r w:rsidR="00CD0D77">
        <w:rPr>
          <w:sz w:val="28"/>
        </w:rPr>
        <w:t xml:space="preserve">Рассмотрев предложения Президиума комитета Саратовской областной организации Профсоюза работников здравоохранения РФ о порядке формирования на ХХХ областной отчетно-выборной конференции Профсоюза постоянно действующего руководящего органа, норме представительства в состав комитета областной организации Профсоюза, а также решение КРК областной организации Профсоюза «О порядке формирования состава Контрольно-ревизионной комиссии Профсоюза на ХХХ областной </w:t>
      </w:r>
      <w:r w:rsidR="00732582">
        <w:rPr>
          <w:sz w:val="28"/>
        </w:rPr>
        <w:t xml:space="preserve">отчетно-выборной </w:t>
      </w:r>
      <w:r w:rsidR="00CD0D77">
        <w:rPr>
          <w:sz w:val="28"/>
        </w:rPr>
        <w:t>конференции Профсоюза работников здравоохранения РФ»,</w:t>
      </w:r>
    </w:p>
    <w:p w:rsidR="00CD0D77" w:rsidRDefault="00CD0D77" w:rsidP="00CD0D77">
      <w:pPr>
        <w:jc w:val="both"/>
        <w:rPr>
          <w:sz w:val="28"/>
        </w:rPr>
      </w:pPr>
    </w:p>
    <w:p w:rsidR="00CD0D77" w:rsidRDefault="00CD0D77" w:rsidP="00CD0D77">
      <w:pPr>
        <w:pStyle w:val="a6"/>
        <w:jc w:val="center"/>
        <w:rPr>
          <w:b/>
          <w:sz w:val="28"/>
        </w:rPr>
      </w:pPr>
      <w:r w:rsidRPr="00CB34D9">
        <w:rPr>
          <w:b/>
          <w:sz w:val="28"/>
          <w:lang w:val="en-US"/>
        </w:rPr>
        <w:t>IX</w:t>
      </w:r>
      <w:r w:rsidRPr="00CB34D9">
        <w:rPr>
          <w:b/>
          <w:sz w:val="28"/>
        </w:rPr>
        <w:t xml:space="preserve"> Пленум комитета Саратовской областной организации Профсоюза работников здравоохранения РФ </w:t>
      </w:r>
    </w:p>
    <w:p w:rsidR="00CD0D77" w:rsidRPr="00CB34D9" w:rsidRDefault="00CD0D77" w:rsidP="00CD0D77">
      <w:pPr>
        <w:pStyle w:val="a6"/>
        <w:jc w:val="center"/>
        <w:rPr>
          <w:b/>
          <w:sz w:val="28"/>
        </w:rPr>
      </w:pPr>
      <w:r w:rsidRPr="00CB34D9">
        <w:rPr>
          <w:b/>
          <w:sz w:val="28"/>
        </w:rPr>
        <w:t>ПОСТАНОВЛЯЕТ:</w:t>
      </w:r>
    </w:p>
    <w:p w:rsidR="00CD0D77" w:rsidRDefault="00CD0D77" w:rsidP="00CD0D77">
      <w:pPr>
        <w:jc w:val="both"/>
        <w:rPr>
          <w:sz w:val="28"/>
        </w:rPr>
      </w:pPr>
    </w:p>
    <w:p w:rsidR="00DA5447" w:rsidRDefault="00CD0D77" w:rsidP="00CD0D77">
      <w:pPr>
        <w:ind w:firstLine="357"/>
        <w:jc w:val="both"/>
        <w:rPr>
          <w:sz w:val="28"/>
        </w:rPr>
      </w:pPr>
      <w:r>
        <w:rPr>
          <w:sz w:val="28"/>
        </w:rPr>
        <w:t xml:space="preserve">1. </w:t>
      </w:r>
      <w:r w:rsidR="00DA5447">
        <w:rPr>
          <w:sz w:val="28"/>
        </w:rPr>
        <w:t>Предложить ХХХ областной отчетно-выборной конференции Профсоюза работников здравоохранения РФ (далее по тексту – ХХХ областной конференции Профсоюза) избрать постоянно действующий выборный коллегиальный руководящий орган управления Саратовской областной организацией Профсоюза (далее по тексту – Комитет областной организации</w:t>
      </w:r>
      <w:r w:rsidR="00732582">
        <w:rPr>
          <w:sz w:val="28"/>
        </w:rPr>
        <w:t xml:space="preserve"> Профсоюза</w:t>
      </w:r>
      <w:r w:rsidR="00DA5447">
        <w:rPr>
          <w:sz w:val="28"/>
        </w:rPr>
        <w:t xml:space="preserve">) из числа членов Профсоюза работников здравоохранения РФ в Саратовской области, делегированных в его состав местными, первичными организациями Профсоюза Саратовской области, Председателя Саратовской областной организации Профсоюза и его заместителя в количестве </w:t>
      </w:r>
      <w:r w:rsidR="00B90B2D" w:rsidRPr="007D0348">
        <w:rPr>
          <w:b/>
          <w:sz w:val="28"/>
        </w:rPr>
        <w:t>6</w:t>
      </w:r>
      <w:r w:rsidR="007D0348" w:rsidRPr="007D0348">
        <w:rPr>
          <w:b/>
          <w:sz w:val="28"/>
        </w:rPr>
        <w:t>8</w:t>
      </w:r>
      <w:r w:rsidR="00DA5447">
        <w:rPr>
          <w:sz w:val="28"/>
        </w:rPr>
        <w:t xml:space="preserve"> человек.</w:t>
      </w:r>
    </w:p>
    <w:p w:rsidR="002B4AF6" w:rsidRDefault="00DA5447" w:rsidP="00CD0D77">
      <w:pPr>
        <w:ind w:firstLine="357"/>
        <w:jc w:val="both"/>
        <w:rPr>
          <w:sz w:val="28"/>
        </w:rPr>
      </w:pPr>
      <w:r>
        <w:rPr>
          <w:sz w:val="28"/>
        </w:rPr>
        <w:t xml:space="preserve">  2. Внести на утверждение ХХХ областной конференции Профсоюза </w:t>
      </w:r>
      <w:r w:rsidRPr="00B90B2D">
        <w:rPr>
          <w:sz w:val="28"/>
        </w:rPr>
        <w:t>предложение по формированию состава Комитета областной организации</w:t>
      </w:r>
      <w:r w:rsidR="00732582" w:rsidRPr="00B90B2D">
        <w:rPr>
          <w:sz w:val="28"/>
        </w:rPr>
        <w:t xml:space="preserve"> Профсоюза</w:t>
      </w:r>
      <w:r w:rsidRPr="00B90B2D">
        <w:rPr>
          <w:sz w:val="28"/>
        </w:rPr>
        <w:t xml:space="preserve"> из расчета</w:t>
      </w:r>
      <w:r w:rsidR="002B4AF6" w:rsidRPr="00B90B2D">
        <w:rPr>
          <w:sz w:val="28"/>
        </w:rPr>
        <w:t xml:space="preserve">: </w:t>
      </w:r>
    </w:p>
    <w:p w:rsidR="008212BB" w:rsidRPr="00B90B2D" w:rsidRDefault="008212BB" w:rsidP="00CD0D77">
      <w:pPr>
        <w:ind w:firstLine="357"/>
        <w:jc w:val="both"/>
        <w:rPr>
          <w:sz w:val="28"/>
        </w:rPr>
      </w:pPr>
    </w:p>
    <w:p w:rsidR="002B4AF6" w:rsidRPr="00B90B2D" w:rsidRDefault="002B4AF6" w:rsidP="00CD0D77">
      <w:pPr>
        <w:ind w:firstLine="357"/>
        <w:jc w:val="both"/>
        <w:rPr>
          <w:sz w:val="28"/>
        </w:rPr>
      </w:pPr>
      <w:r w:rsidRPr="00B90B2D">
        <w:rPr>
          <w:sz w:val="28"/>
        </w:rPr>
        <w:lastRenderedPageBreak/>
        <w:t>для местных организаций Профсоюза – по одной кандидатуре на 1000 членов Профсоюза;</w:t>
      </w:r>
    </w:p>
    <w:p w:rsidR="002B4AF6" w:rsidRDefault="002B4AF6" w:rsidP="00CD0D77">
      <w:pPr>
        <w:ind w:firstLine="357"/>
        <w:jc w:val="both"/>
        <w:rPr>
          <w:sz w:val="28"/>
        </w:rPr>
      </w:pPr>
      <w:r w:rsidRPr="00B90B2D">
        <w:rPr>
          <w:sz w:val="28"/>
        </w:rPr>
        <w:t xml:space="preserve">для первичных организаций Профсоюза, находящихся на профсоюзном обслуживании в Саратовской областной организации Профсоюза, объединяющих более </w:t>
      </w:r>
      <w:r w:rsidR="00B90B2D" w:rsidRPr="00B90B2D">
        <w:rPr>
          <w:sz w:val="28"/>
        </w:rPr>
        <w:t>20</w:t>
      </w:r>
      <w:r w:rsidRPr="00B90B2D">
        <w:rPr>
          <w:sz w:val="28"/>
        </w:rPr>
        <w:t>0 членов Профсоюза –</w:t>
      </w:r>
      <w:r w:rsidR="00DA5447" w:rsidRPr="00B90B2D">
        <w:rPr>
          <w:sz w:val="28"/>
        </w:rPr>
        <w:t xml:space="preserve"> по одной кандидатуре</w:t>
      </w:r>
      <w:r w:rsidRPr="00B90B2D">
        <w:rPr>
          <w:sz w:val="28"/>
        </w:rPr>
        <w:t>, для объединяющих более 2 000 членов Профсоюза – по две кандидатуры (прилагается).</w:t>
      </w:r>
      <w:r>
        <w:rPr>
          <w:sz w:val="28"/>
        </w:rPr>
        <w:t xml:space="preserve"> </w:t>
      </w:r>
    </w:p>
    <w:p w:rsidR="00B90B2D" w:rsidRDefault="00B90B2D" w:rsidP="00B90B2D">
      <w:pPr>
        <w:ind w:firstLine="357"/>
        <w:jc w:val="both"/>
        <w:rPr>
          <w:sz w:val="28"/>
        </w:rPr>
      </w:pPr>
      <w:r>
        <w:rPr>
          <w:sz w:val="28"/>
        </w:rPr>
        <w:t xml:space="preserve">3. Предусмотреть </w:t>
      </w:r>
      <w:r w:rsidRPr="00BB37D0">
        <w:rPr>
          <w:sz w:val="28"/>
        </w:rPr>
        <w:t xml:space="preserve">среди выдвинутых для делегирования кандидатур в состав </w:t>
      </w:r>
      <w:r>
        <w:rPr>
          <w:sz w:val="28"/>
        </w:rPr>
        <w:t>комитета областной организации</w:t>
      </w:r>
      <w:r w:rsidRPr="00BB37D0">
        <w:rPr>
          <w:sz w:val="28"/>
        </w:rPr>
        <w:t xml:space="preserve"> Профсоюза различные категории работающих в сфере здравоохранения, работающую молодежь, обучающихся в учреждениях профессионального образования, профсоюзных работников и активистов.</w:t>
      </w:r>
      <w:r>
        <w:rPr>
          <w:sz w:val="28"/>
        </w:rPr>
        <w:t xml:space="preserve"> Для чего предусмотреть при формировании состава Комитета дополнительную норму – по одной кандидатуре от следующих первичных организаций:</w:t>
      </w:r>
    </w:p>
    <w:p w:rsidR="00B90B2D" w:rsidRDefault="00B90B2D" w:rsidP="00B90B2D">
      <w:pPr>
        <w:ind w:firstLine="357"/>
        <w:jc w:val="both"/>
        <w:rPr>
          <w:sz w:val="28"/>
        </w:rPr>
      </w:pPr>
      <w:r>
        <w:rPr>
          <w:sz w:val="28"/>
        </w:rPr>
        <w:t xml:space="preserve">1) </w:t>
      </w:r>
      <w:r w:rsidR="008212BB">
        <w:rPr>
          <w:sz w:val="28"/>
        </w:rPr>
        <w:t>ГУЗ «</w:t>
      </w:r>
      <w:r w:rsidR="008212BB" w:rsidRPr="008212BB">
        <w:rPr>
          <w:sz w:val="28"/>
        </w:rPr>
        <w:t>Красноармейская областная психиатрич</w:t>
      </w:r>
      <w:r w:rsidR="008212BB">
        <w:rPr>
          <w:sz w:val="28"/>
        </w:rPr>
        <w:t>еская больница им. Ю.А.Калямина</w:t>
      </w:r>
      <w:r>
        <w:rPr>
          <w:sz w:val="28"/>
        </w:rPr>
        <w:t>»;</w:t>
      </w:r>
    </w:p>
    <w:p w:rsidR="00B90B2D" w:rsidRDefault="00B90B2D" w:rsidP="00B90B2D">
      <w:pPr>
        <w:ind w:firstLine="357"/>
        <w:jc w:val="both"/>
        <w:rPr>
          <w:sz w:val="28"/>
        </w:rPr>
      </w:pPr>
      <w:r>
        <w:rPr>
          <w:sz w:val="28"/>
        </w:rPr>
        <w:t>2) ЗАО «Завод Медтехника»;</w:t>
      </w:r>
    </w:p>
    <w:p w:rsidR="00B90B2D" w:rsidRDefault="00B90B2D" w:rsidP="00B90B2D">
      <w:pPr>
        <w:ind w:firstLine="357"/>
        <w:jc w:val="both"/>
        <w:rPr>
          <w:sz w:val="28"/>
        </w:rPr>
      </w:pPr>
      <w:r>
        <w:rPr>
          <w:sz w:val="28"/>
        </w:rPr>
        <w:t>3) ГАПОУ СО «Саратовский областной базовый медицинский колледж» (пер</w:t>
      </w:r>
      <w:r w:rsidR="007D0348">
        <w:rPr>
          <w:sz w:val="28"/>
        </w:rPr>
        <w:t>вичная организация сотрудников);</w:t>
      </w:r>
    </w:p>
    <w:p w:rsidR="007D0348" w:rsidRDefault="007D0348" w:rsidP="007D0348">
      <w:pPr>
        <w:ind w:firstLine="357"/>
        <w:jc w:val="both"/>
        <w:rPr>
          <w:sz w:val="28"/>
        </w:rPr>
      </w:pPr>
      <w:r>
        <w:rPr>
          <w:sz w:val="28"/>
        </w:rPr>
        <w:t>4) ГУЗ «Саратовская городская стоматологическая поликлиника №8»;</w:t>
      </w:r>
    </w:p>
    <w:p w:rsidR="007D0348" w:rsidRDefault="007D0348" w:rsidP="00B90B2D">
      <w:pPr>
        <w:ind w:firstLine="357"/>
        <w:jc w:val="both"/>
        <w:rPr>
          <w:sz w:val="28"/>
        </w:rPr>
      </w:pPr>
      <w:r>
        <w:rPr>
          <w:sz w:val="28"/>
        </w:rPr>
        <w:t>5) ГУЗ «</w:t>
      </w:r>
      <w:r w:rsidRPr="007D0348">
        <w:rPr>
          <w:sz w:val="28"/>
        </w:rPr>
        <w:t>Бюро судебно-медицинской экспертизы Министерства здравоохранения Саратовской области»</w:t>
      </w:r>
      <w:r>
        <w:rPr>
          <w:sz w:val="28"/>
        </w:rPr>
        <w:t>;</w:t>
      </w:r>
    </w:p>
    <w:p w:rsidR="007D0348" w:rsidRDefault="007D0348" w:rsidP="00B90B2D">
      <w:pPr>
        <w:ind w:firstLine="357"/>
        <w:jc w:val="both"/>
        <w:rPr>
          <w:sz w:val="28"/>
        </w:rPr>
      </w:pPr>
      <w:r>
        <w:rPr>
          <w:sz w:val="28"/>
        </w:rPr>
        <w:t>6) ОГКУЗ МЦ «Резерв».</w:t>
      </w:r>
    </w:p>
    <w:p w:rsidR="002B4AF6" w:rsidRDefault="00B90B2D" w:rsidP="00CD0D77">
      <w:pPr>
        <w:ind w:firstLine="357"/>
        <w:jc w:val="both"/>
        <w:rPr>
          <w:sz w:val="28"/>
        </w:rPr>
      </w:pPr>
      <w:r>
        <w:rPr>
          <w:sz w:val="28"/>
        </w:rPr>
        <w:t>4</w:t>
      </w:r>
      <w:r w:rsidR="002B4AF6">
        <w:rPr>
          <w:sz w:val="28"/>
        </w:rPr>
        <w:t xml:space="preserve">. Местным, первичным организациям Профсоюза в соответствии с нормой представительства, указанной в п.2 настоящего постановления и приложения к нему, а также п.3.11. ст.29, п.2.7. ст.42 Устава Профсоюза, принять решения на отчетно-выборных собраниях (конференциях) местных, первичных организаций </w:t>
      </w:r>
      <w:r w:rsidR="00732582">
        <w:rPr>
          <w:sz w:val="28"/>
        </w:rPr>
        <w:t xml:space="preserve">Профсоюза о выдвижении и делегировании кандидатур в состав Комитета областной организации Профсоюза. </w:t>
      </w:r>
      <w:r w:rsidR="002B4AF6">
        <w:rPr>
          <w:sz w:val="28"/>
        </w:rPr>
        <w:t xml:space="preserve"> </w:t>
      </w:r>
    </w:p>
    <w:p w:rsidR="00732582" w:rsidRDefault="00732582" w:rsidP="00CD0D77">
      <w:pPr>
        <w:ind w:firstLine="357"/>
        <w:jc w:val="both"/>
        <w:rPr>
          <w:sz w:val="28"/>
        </w:rPr>
      </w:pPr>
      <w:r>
        <w:rPr>
          <w:sz w:val="28"/>
        </w:rPr>
        <w:t>Предусмотреть среди выдвинутых для делегирования кандидатур в состав Комитета областной организации Профсоюза различные категории работающих в сфере здравоохранения, работающую молодежь, профсоюзных активистов.</w:t>
      </w:r>
    </w:p>
    <w:p w:rsidR="00732582" w:rsidRDefault="00732582" w:rsidP="00CD0D77">
      <w:pPr>
        <w:ind w:firstLine="357"/>
        <w:jc w:val="both"/>
        <w:rPr>
          <w:sz w:val="28"/>
        </w:rPr>
      </w:pPr>
      <w:r>
        <w:rPr>
          <w:sz w:val="28"/>
        </w:rPr>
        <w:t>4. Делегатам местных, первичных отчетно-выборных собраний и конференций в соответствии с п.15 ст.18 Устава Профсоюза принять решения о форме голосования по вопросам делегирования кандидатур в состав Комитета областной организации Профсоюза.</w:t>
      </w:r>
    </w:p>
    <w:p w:rsidR="00732582" w:rsidRDefault="00732582" w:rsidP="00CD0D77">
      <w:pPr>
        <w:ind w:firstLine="357"/>
        <w:jc w:val="both"/>
        <w:rPr>
          <w:sz w:val="28"/>
        </w:rPr>
      </w:pPr>
      <w:r>
        <w:rPr>
          <w:sz w:val="28"/>
        </w:rPr>
        <w:t xml:space="preserve">5. Предложить ХХХ областной конференции Профсоюза избрать из состава Комитета Профсоюза постоянно действующий выборный коллегиальный исполнительный орган комитета – Президиум комитета Саратовской областной организации Профсоюза в количестве </w:t>
      </w:r>
      <w:r w:rsidR="00B90B2D" w:rsidRPr="007D0348">
        <w:rPr>
          <w:b/>
          <w:sz w:val="28"/>
        </w:rPr>
        <w:t>17</w:t>
      </w:r>
      <w:r w:rsidR="00B90B2D">
        <w:rPr>
          <w:sz w:val="28"/>
        </w:rPr>
        <w:t xml:space="preserve"> </w:t>
      </w:r>
      <w:r>
        <w:rPr>
          <w:sz w:val="28"/>
        </w:rPr>
        <w:t xml:space="preserve">человек. </w:t>
      </w:r>
    </w:p>
    <w:p w:rsidR="00732582" w:rsidRDefault="00732582" w:rsidP="00CD0D77">
      <w:pPr>
        <w:ind w:firstLine="357"/>
        <w:jc w:val="both"/>
        <w:rPr>
          <w:sz w:val="28"/>
        </w:rPr>
      </w:pPr>
      <w:r>
        <w:rPr>
          <w:sz w:val="28"/>
        </w:rPr>
        <w:t xml:space="preserve">6. Решение КРК Саратовской областной организации Профсоюза «О порядке формирования состава Контрольно-ревизионной комиссии Профсоюза на ХХХ областной отчетно-выборной конференции Профсоюза работников здравоохранения РФ» принять к </w:t>
      </w:r>
      <w:r w:rsidRPr="002C7DAD">
        <w:rPr>
          <w:sz w:val="28"/>
        </w:rPr>
        <w:t>сведению (протокол заседания прилагается).</w:t>
      </w:r>
    </w:p>
    <w:p w:rsidR="00732582" w:rsidRDefault="00732582" w:rsidP="00732582">
      <w:pPr>
        <w:tabs>
          <w:tab w:val="left" w:pos="2486"/>
        </w:tabs>
        <w:ind w:firstLine="357"/>
        <w:jc w:val="both"/>
        <w:rPr>
          <w:sz w:val="28"/>
        </w:rPr>
      </w:pPr>
      <w:r>
        <w:rPr>
          <w:sz w:val="28"/>
        </w:rPr>
        <w:t>7. Контроль за выполнением настоящего постановления возложить на Председателя Саратовской областной организации Профсоюза С.А. Прохорова.</w:t>
      </w:r>
    </w:p>
    <w:p w:rsidR="001814CA" w:rsidRDefault="001814CA" w:rsidP="001814CA">
      <w:pPr>
        <w:jc w:val="both"/>
        <w:rPr>
          <w:sz w:val="28"/>
        </w:rPr>
      </w:pPr>
    </w:p>
    <w:p w:rsidR="007D79EF" w:rsidRDefault="00ED01C7" w:rsidP="007D79EF">
      <w:pPr>
        <w:jc w:val="both"/>
        <w:rPr>
          <w:sz w:val="28"/>
        </w:rPr>
      </w:pPr>
      <w:r>
        <w:rPr>
          <w:sz w:val="28"/>
        </w:rPr>
        <w:t>П</w:t>
      </w:r>
      <w:r w:rsidR="007D79EF">
        <w:rPr>
          <w:sz w:val="28"/>
        </w:rPr>
        <w:t xml:space="preserve">редседатель Саратовской областной организации </w:t>
      </w:r>
    </w:p>
    <w:p w:rsidR="008A0FD7" w:rsidRDefault="007D79EF" w:rsidP="007D79EF">
      <w:pPr>
        <w:jc w:val="both"/>
        <w:rPr>
          <w:sz w:val="28"/>
        </w:rPr>
      </w:pPr>
      <w:r>
        <w:rPr>
          <w:sz w:val="28"/>
        </w:rPr>
        <w:t>Профсоюза работников здравоохранения</w:t>
      </w:r>
      <w:r>
        <w:rPr>
          <w:sz w:val="28"/>
        </w:rPr>
        <w:tab/>
        <w:t>РФ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С.А. Прохоров </w:t>
      </w:r>
    </w:p>
    <w:p w:rsidR="00732582" w:rsidRDefault="00732582" w:rsidP="00732582">
      <w:pPr>
        <w:ind w:left="425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к Постановлению </w:t>
      </w:r>
      <w:r w:rsidR="009C7220">
        <w:rPr>
          <w:b/>
          <w:sz w:val="28"/>
          <w:szCs w:val="28"/>
          <w:lang w:val="en-US"/>
        </w:rPr>
        <w:t>XIX</w:t>
      </w:r>
      <w:r w:rsidR="009C7220" w:rsidRPr="00B90B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Пленума комитета Саратовской областной организации Профсоюза №</w:t>
      </w:r>
      <w:r w:rsidR="00DD276C">
        <w:rPr>
          <w:b/>
          <w:sz w:val="28"/>
          <w:szCs w:val="28"/>
        </w:rPr>
        <w:t>9-4</w:t>
      </w:r>
      <w:r>
        <w:rPr>
          <w:b/>
          <w:sz w:val="28"/>
          <w:szCs w:val="28"/>
        </w:rPr>
        <w:t xml:space="preserve"> от </w:t>
      </w:r>
      <w:r w:rsidR="002C7DAD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.12.18г.</w:t>
      </w:r>
    </w:p>
    <w:p w:rsidR="00732582" w:rsidRDefault="00732582" w:rsidP="00732582">
      <w:pPr>
        <w:jc w:val="center"/>
        <w:rPr>
          <w:b/>
          <w:sz w:val="28"/>
          <w:szCs w:val="28"/>
        </w:rPr>
      </w:pPr>
    </w:p>
    <w:p w:rsidR="00732582" w:rsidRDefault="00DD276C" w:rsidP="00732582">
      <w:pPr>
        <w:jc w:val="center"/>
        <w:rPr>
          <w:b/>
          <w:sz w:val="28"/>
          <w:szCs w:val="28"/>
        </w:rPr>
      </w:pPr>
      <w:r w:rsidRPr="002C7DAD">
        <w:rPr>
          <w:b/>
          <w:sz w:val="28"/>
          <w:szCs w:val="28"/>
        </w:rPr>
        <w:t>Количество представителей в постоянно действующий  выборный коллегиальный руководящий орган управления Саратовской областной организации Профсоюза (Комитет областной организации Профсоюза)</w:t>
      </w:r>
    </w:p>
    <w:tbl>
      <w:tblPr>
        <w:tblW w:w="10023" w:type="dxa"/>
        <w:jc w:val="center"/>
        <w:tblInd w:w="93" w:type="dxa"/>
        <w:tblLayout w:type="fixed"/>
        <w:tblLook w:val="04A0"/>
      </w:tblPr>
      <w:tblGrid>
        <w:gridCol w:w="646"/>
        <w:gridCol w:w="6130"/>
        <w:gridCol w:w="1645"/>
        <w:gridCol w:w="1602"/>
      </w:tblGrid>
      <w:tr w:rsidR="002C7DAD" w:rsidRPr="00FD74E2" w:rsidTr="004F2AF1">
        <w:trPr>
          <w:trHeight w:val="120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AD" w:rsidRPr="00FD74E2" w:rsidRDefault="002C7DAD" w:rsidP="004F2AF1">
            <w:pPr>
              <w:jc w:val="center"/>
              <w:rPr>
                <w:color w:val="000000"/>
              </w:rPr>
            </w:pPr>
            <w:r w:rsidRPr="00FD74E2">
              <w:rPr>
                <w:color w:val="000000"/>
              </w:rPr>
              <w:t>№п/п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AD" w:rsidRPr="00FD74E2" w:rsidRDefault="002C7DAD" w:rsidP="004F2AF1">
            <w:pPr>
              <w:jc w:val="center"/>
              <w:rPr>
                <w:color w:val="000000"/>
              </w:rPr>
            </w:pPr>
            <w:r w:rsidRPr="00FD74E2">
              <w:rPr>
                <w:color w:val="000000"/>
              </w:rPr>
              <w:t>Первичная, местная организация Профсоюза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AD" w:rsidRPr="00FD74E2" w:rsidRDefault="002C7DAD" w:rsidP="004F2AF1">
            <w:pPr>
              <w:jc w:val="center"/>
              <w:rPr>
                <w:color w:val="000000"/>
              </w:rPr>
            </w:pPr>
            <w:r w:rsidRPr="00FD74E2">
              <w:rPr>
                <w:color w:val="000000"/>
              </w:rPr>
              <w:t>Общее к-во членов Профсоюза на 01.07.18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AD" w:rsidRPr="00FD74E2" w:rsidRDefault="002C7DAD" w:rsidP="004F2AF1">
            <w:pPr>
              <w:jc w:val="center"/>
              <w:rPr>
                <w:color w:val="000000"/>
              </w:rPr>
            </w:pPr>
            <w:r w:rsidRPr="00FD74E2">
              <w:rPr>
                <w:color w:val="000000"/>
              </w:rPr>
              <w:t xml:space="preserve">К-во </w:t>
            </w:r>
            <w:r>
              <w:rPr>
                <w:color w:val="000000"/>
              </w:rPr>
              <w:t>представителей в комитет областной организации</w:t>
            </w:r>
            <w:r w:rsidRPr="00FD74E2">
              <w:rPr>
                <w:color w:val="000000"/>
              </w:rPr>
              <w:t xml:space="preserve"> Профсоюза</w:t>
            </w:r>
          </w:p>
        </w:tc>
      </w:tr>
      <w:tr w:rsidR="002C7DAD" w:rsidRPr="00FD74E2" w:rsidTr="004F2AF1">
        <w:trPr>
          <w:trHeight w:val="327"/>
          <w:jc w:val="center"/>
        </w:trPr>
        <w:tc>
          <w:tcPr>
            <w:tcW w:w="10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AD" w:rsidRPr="00FD74E2" w:rsidRDefault="002C7DAD" w:rsidP="004F2A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D74E2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FD74E2">
              <w:rPr>
                <w:b/>
                <w:color w:val="000000"/>
                <w:sz w:val="28"/>
                <w:szCs w:val="28"/>
              </w:rPr>
              <w:t>. Районные организации Профсоюза</w:t>
            </w:r>
          </w:p>
        </w:tc>
      </w:tr>
      <w:tr w:rsidR="002C7DAD" w:rsidRPr="00FD74E2" w:rsidTr="004F2AF1">
        <w:trPr>
          <w:trHeight w:val="52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AD" w:rsidRPr="00FD74E2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AD" w:rsidRPr="00FD74E2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Балаковская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AD" w:rsidRPr="00FD74E2" w:rsidRDefault="002C7DAD" w:rsidP="004F2A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D74E2">
              <w:rPr>
                <w:b/>
                <w:color w:val="000000"/>
                <w:sz w:val="28"/>
                <w:szCs w:val="28"/>
              </w:rPr>
              <w:t>3 562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AD" w:rsidRPr="00FD74E2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C7DAD" w:rsidRPr="00FD74E2" w:rsidTr="004F2AF1">
        <w:trPr>
          <w:trHeight w:val="55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AD" w:rsidRPr="00FD74E2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AD" w:rsidRPr="00FD74E2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Балашовская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AD" w:rsidRPr="00FD74E2" w:rsidRDefault="002C7DAD" w:rsidP="004F2A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D74E2">
              <w:rPr>
                <w:b/>
                <w:color w:val="000000"/>
                <w:sz w:val="28"/>
                <w:szCs w:val="28"/>
              </w:rPr>
              <w:t>2 359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AD" w:rsidRPr="00FD74E2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C7DAD" w:rsidRPr="00FD74E2" w:rsidTr="004F2AF1">
        <w:trPr>
          <w:trHeight w:val="43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AD" w:rsidRPr="00FD74E2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AD" w:rsidRPr="00FD74E2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Вольская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AD" w:rsidRPr="00FD74E2" w:rsidRDefault="002C7DAD" w:rsidP="004F2A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D74E2">
              <w:rPr>
                <w:b/>
                <w:color w:val="000000"/>
                <w:sz w:val="28"/>
                <w:szCs w:val="28"/>
              </w:rPr>
              <w:t>2 105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AD" w:rsidRPr="00FD74E2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C7DAD" w:rsidRPr="00FD74E2" w:rsidTr="004F2AF1">
        <w:trPr>
          <w:trHeight w:val="55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AD" w:rsidRPr="00FD74E2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AD" w:rsidRPr="00FD74E2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Энгельсская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AD" w:rsidRPr="00FD74E2" w:rsidRDefault="002C7DAD" w:rsidP="004F2A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D74E2">
              <w:rPr>
                <w:b/>
                <w:color w:val="000000"/>
                <w:sz w:val="28"/>
                <w:szCs w:val="28"/>
              </w:rPr>
              <w:t>4 824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AD" w:rsidRPr="00FD74E2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C7DAD" w:rsidRPr="00FD74E2" w:rsidTr="004F2AF1">
        <w:trPr>
          <w:trHeight w:val="552"/>
          <w:jc w:val="center"/>
        </w:trPr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AD" w:rsidRPr="00FD74E2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Итого по местным организациям: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AD" w:rsidRPr="00FD74E2" w:rsidRDefault="002C7DAD" w:rsidP="004F2AF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AD" w:rsidRPr="00FD74E2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2C7DAD" w:rsidRPr="00FD74E2" w:rsidTr="004F2AF1">
        <w:trPr>
          <w:trHeight w:val="367"/>
          <w:jc w:val="center"/>
        </w:trPr>
        <w:tc>
          <w:tcPr>
            <w:tcW w:w="10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AD" w:rsidRPr="00FD74E2" w:rsidRDefault="002C7DAD" w:rsidP="004F2A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D74E2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FD74E2">
              <w:rPr>
                <w:b/>
                <w:color w:val="000000"/>
                <w:sz w:val="28"/>
                <w:szCs w:val="28"/>
              </w:rPr>
              <w:t>. Первичные организации Профсоюза</w:t>
            </w:r>
          </w:p>
        </w:tc>
      </w:tr>
      <w:tr w:rsidR="002C7DAD" w:rsidRPr="00FD74E2" w:rsidTr="004F2AF1">
        <w:trPr>
          <w:trHeight w:val="56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AD" w:rsidRPr="00FD74E2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DAD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 "Саратовская городская клиническая больница № 1 им. Ю.А. Гордеева"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D" w:rsidRDefault="002C7DAD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605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AD" w:rsidRPr="00FD74E2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7DAD" w:rsidRPr="00FD74E2" w:rsidTr="004F2AF1">
        <w:trPr>
          <w:trHeight w:val="471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AD" w:rsidRPr="00FD74E2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DAD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 "Саратовская городская клиническая больница № 2 им. В.А. Разумовского"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D" w:rsidRDefault="002C7DAD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AD" w:rsidRPr="00FD74E2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7DAD" w:rsidRPr="00FD74E2" w:rsidTr="004F2AF1">
        <w:trPr>
          <w:trHeight w:val="62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AD" w:rsidRPr="00FD74E2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DAD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 "Саратовская городская клиническая больница № 6 им. В.Н.Кошелева"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D" w:rsidRDefault="002C7DAD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AD" w:rsidRPr="00FD74E2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2C7DAD" w:rsidRPr="00FD74E2" w:rsidTr="004F2AF1">
        <w:trPr>
          <w:trHeight w:val="589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AD" w:rsidRPr="00FD74E2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DAD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 "Саратовская городская клиническая больница № 8"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D" w:rsidRDefault="002C7DAD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AD" w:rsidRPr="00FD74E2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2C7DAD" w:rsidRPr="00FD74E2" w:rsidTr="004F2AF1">
        <w:trPr>
          <w:trHeight w:val="499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AD" w:rsidRPr="00FD74E2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DAD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 "Саратовская городская клиническая больница № 10"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D" w:rsidRDefault="002C7DAD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AD" w:rsidRPr="00FD74E2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7DAD" w:rsidRPr="00FD74E2" w:rsidTr="004F2AF1">
        <w:trPr>
          <w:trHeight w:val="552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AD" w:rsidRPr="00FD74E2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DAD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 "Саратовская городская клиническая больница № 12"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D" w:rsidRDefault="002C7DAD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AD" w:rsidRPr="00FD74E2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2C7DAD" w:rsidRPr="00FD74E2" w:rsidTr="004F2AF1">
        <w:trPr>
          <w:trHeight w:val="462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AD" w:rsidRPr="00FD74E2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DAD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 "Саратовская городская детская больница № 7"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D" w:rsidRDefault="002C7DAD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AD" w:rsidRPr="00FD74E2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7DAD" w:rsidRPr="00FD74E2" w:rsidTr="004F2AF1">
        <w:trPr>
          <w:trHeight w:val="52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AD" w:rsidRPr="00FD74E2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DAD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 "Саратовская городская станция скорой медицинской помощи"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D" w:rsidRDefault="002C7DAD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1 034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AD" w:rsidRPr="00FD74E2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2C7DAD" w:rsidRPr="00FD74E2" w:rsidTr="004F2AF1">
        <w:trPr>
          <w:trHeight w:val="579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AD" w:rsidRPr="00FD74E2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DAD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 "Саратовская городская поликлиника № 2"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D" w:rsidRDefault="002C7DAD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AD" w:rsidRPr="00FD74E2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2C7DAD" w:rsidRPr="00FD74E2" w:rsidTr="004F2AF1">
        <w:trPr>
          <w:trHeight w:val="631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AD" w:rsidRPr="00FD74E2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DAD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 "Саратовская городская поликлиника № 6"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D" w:rsidRDefault="002C7DAD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AD" w:rsidRPr="00FD74E2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2C7DAD" w:rsidRPr="00FD74E2" w:rsidTr="004F2AF1">
        <w:trPr>
          <w:trHeight w:val="541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AD" w:rsidRPr="00FD74E2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DAD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 "Саратовская городская поликлиника № 9"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D" w:rsidRDefault="002C7DAD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AD" w:rsidRPr="00FD74E2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2C7DAD" w:rsidRPr="00FD74E2" w:rsidTr="004F2AF1">
        <w:trPr>
          <w:trHeight w:val="60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AD" w:rsidRPr="00FD74E2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DAD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 "Саратовская городская поликлиника № 17"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D" w:rsidRDefault="002C7DAD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AD" w:rsidRPr="00FD74E2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2C7DAD" w:rsidRPr="00FD74E2" w:rsidTr="004F2AF1">
        <w:trPr>
          <w:trHeight w:val="523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AD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DAD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 "Саратовская стоматологическая поликлиника № 2"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DAD" w:rsidRDefault="002C7DAD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AD" w:rsidRPr="00FD74E2" w:rsidRDefault="002C7DAD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4F2AF1">
        <w:trPr>
          <w:trHeight w:val="423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F90F6A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BB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 "Саратовская стоматологическая поликлиника № 5"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BB" w:rsidRDefault="008212BB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4F2AF1">
        <w:trPr>
          <w:trHeight w:val="423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F90F6A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BB" w:rsidRDefault="008212BB" w:rsidP="007D03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 "Саратовская стоматологическая поликлиника № 8"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BB" w:rsidRDefault="008212BB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4F2AF1">
        <w:trPr>
          <w:trHeight w:val="465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F90F6A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BB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 "Городской психоневрологический диспансер"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BB" w:rsidRDefault="008212BB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4F2AF1">
        <w:trPr>
          <w:trHeight w:val="465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F90F6A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BB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ГУЗ </w:t>
            </w:r>
            <w:r>
              <w:rPr>
                <w:color w:val="000000"/>
                <w:sz w:val="28"/>
                <w:szCs w:val="28"/>
              </w:rPr>
              <w:t>"</w:t>
            </w:r>
            <w:r w:rsidRPr="007D0348">
              <w:rPr>
                <w:sz w:val="28"/>
              </w:rPr>
              <w:t>Бюро судебно-медицинской экспертизы Министерства здравоохранения Саратовской области</w:t>
            </w:r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BB" w:rsidRDefault="008212BB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4F2AF1">
        <w:trPr>
          <w:trHeight w:val="465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F90F6A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BB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DF668E">
              <w:rPr>
                <w:color w:val="000000"/>
                <w:sz w:val="28"/>
                <w:szCs w:val="28"/>
              </w:rPr>
              <w:t>ЗАО "Завод "Медтехника"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BB" w:rsidRDefault="008212BB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4F2AF1">
        <w:trPr>
          <w:trHeight w:val="375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F90F6A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BB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СГМУ сотрудников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BB" w:rsidRDefault="008212BB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4F2AF1">
        <w:trPr>
          <w:trHeight w:val="535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F90F6A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BB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СГМУ студентов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BB" w:rsidRDefault="008212BB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212BB" w:rsidRPr="00FD74E2" w:rsidTr="004F2AF1">
        <w:trPr>
          <w:trHeight w:val="55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F90F6A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BB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ГАПОУСО "Саратовский областной базовый медицинский колледж" – учащиеся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BB" w:rsidRDefault="008212BB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1 390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4F2AF1">
        <w:trPr>
          <w:trHeight w:val="55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F90F6A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BB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ГАПОУСО "Саратовский областной базовый медицинский колледж" – сотрудники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BB" w:rsidRDefault="008212BB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4F2AF1">
        <w:trPr>
          <w:trHeight w:val="551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F90F6A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BB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Клиническая больница им.С.Р.Мироторцева СГМУ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BB" w:rsidRDefault="008212BB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4F2AF1">
        <w:trPr>
          <w:trHeight w:val="41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F90F6A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BB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 "Областная клиническая больница"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BB" w:rsidRDefault="008212BB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4F2AF1">
        <w:trPr>
          <w:trHeight w:val="46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F90F6A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BB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 "Областная клиническая психиатрическая больница Святой Софии"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BB" w:rsidRDefault="008212BB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669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4F2AF1">
        <w:trPr>
          <w:trHeight w:val="376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F90F6A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BB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 "Саратовская областная детская клиническая больница"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BB" w:rsidRDefault="008212BB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4F2AF1">
        <w:trPr>
          <w:trHeight w:val="376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F90F6A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BB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475928">
              <w:rPr>
                <w:color w:val="000000"/>
                <w:sz w:val="28"/>
                <w:szCs w:val="28"/>
              </w:rPr>
              <w:t>ГАУЗ "Областная офтальмологическая больница"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BB" w:rsidRDefault="008212BB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4F2AF1">
        <w:trPr>
          <w:trHeight w:val="581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F90F6A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BB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 "Саратовский областной клинический госпиталь для ветеранов войн"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BB" w:rsidRDefault="008212BB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4F2AF1">
        <w:trPr>
          <w:trHeight w:val="406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F90F6A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BB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 "Областной клинический онкологический диспансер"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BB" w:rsidRDefault="008212BB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4F2AF1">
        <w:trPr>
          <w:trHeight w:val="406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F90F6A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BB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ОГКУЗ МЦ </w:t>
            </w:r>
            <w:r>
              <w:rPr>
                <w:color w:val="000000"/>
                <w:sz w:val="28"/>
                <w:szCs w:val="28"/>
              </w:rPr>
              <w:t>"</w:t>
            </w:r>
            <w:r>
              <w:rPr>
                <w:sz w:val="28"/>
              </w:rPr>
              <w:t>Резерв</w:t>
            </w:r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BB" w:rsidRDefault="008212BB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4F2AF1">
        <w:trPr>
          <w:trHeight w:val="172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F90F6A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BB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 "Областной клинический кардиологический диспансер"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BB" w:rsidRDefault="008212BB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4F2AF1">
        <w:trPr>
          <w:trHeight w:val="545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F90F6A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BB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 "Клинический перинатальный центр" Саратовской области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BB" w:rsidRDefault="008212BB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4F2AF1">
        <w:trPr>
          <w:trHeight w:val="269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F90F6A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BB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РосНИПЧИ "Микроб"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BB" w:rsidRDefault="008212BB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4F2AF1">
        <w:trPr>
          <w:trHeight w:val="373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F90F6A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BB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НИИ травматологии ортопедии и нейрохирургии СГМУ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BB" w:rsidRDefault="008212BB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4F2AF1">
        <w:trPr>
          <w:trHeight w:val="612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F90F6A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2BB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Роспотребнадзора по Саратовской области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12BB" w:rsidRDefault="008212BB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4F2AF1">
        <w:trPr>
          <w:trHeight w:val="51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F90F6A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BB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 СО «Александрово-Гайская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BB" w:rsidRDefault="008212BB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4F2AF1">
        <w:trPr>
          <w:trHeight w:val="428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F90F6A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BB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 СО «Аркадакская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BB" w:rsidRDefault="008212BB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4F2AF1">
        <w:trPr>
          <w:trHeight w:val="339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F90F6A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BB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 СО «Аткарская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BB" w:rsidRDefault="008212BB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4F2AF1">
        <w:trPr>
          <w:trHeight w:val="48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F90F6A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BB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 СО «Базарнокарабулакская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BB" w:rsidRDefault="008212BB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4F2AF1">
        <w:trPr>
          <w:trHeight w:val="389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F90F6A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BB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 СО «Дергачевской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BB" w:rsidRDefault="008212BB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4F2AF1">
        <w:trPr>
          <w:trHeight w:val="471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F90F6A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BB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 СО «Екатериновская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BB" w:rsidRDefault="008212BB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4F2AF1">
        <w:trPr>
          <w:trHeight w:val="428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F90F6A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BB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 СО «Ивантеевская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BB" w:rsidRDefault="008212BB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4F2AF1">
        <w:trPr>
          <w:trHeight w:val="57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F90F6A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BB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 СО «Калининская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BB" w:rsidRDefault="008212BB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4F2AF1">
        <w:trPr>
          <w:trHeight w:val="339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F90F6A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BB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 СО «Краснокутская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BB" w:rsidRDefault="008212BB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4F2AF1">
        <w:trPr>
          <w:trHeight w:val="389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F90F6A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BB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 СО «Красноармейская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BB" w:rsidRDefault="008212BB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4F2AF1">
        <w:trPr>
          <w:trHeight w:val="389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F90F6A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BB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8212BB">
              <w:rPr>
                <w:color w:val="000000"/>
                <w:sz w:val="28"/>
                <w:szCs w:val="28"/>
              </w:rPr>
              <w:t>ГУЗ "Красноармейская областная психиатрическая больница им. Ю.А.Калямина"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BB" w:rsidRDefault="008212BB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4F2AF1">
        <w:trPr>
          <w:trHeight w:val="30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F90F6A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BB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 СО «Марксовская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BB" w:rsidRDefault="008212BB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973847">
        <w:trPr>
          <w:trHeight w:val="50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F90F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BB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 СО «Новоузенская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BB" w:rsidRDefault="008212BB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265C95">
        <w:trPr>
          <w:trHeight w:val="41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F90F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BB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 СО «Петровская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BB" w:rsidRDefault="008212BB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F81ED8">
        <w:trPr>
          <w:trHeight w:val="46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F90F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BB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 СО «Питерская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BB" w:rsidRDefault="008212BB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4F2AF1">
        <w:trPr>
          <w:trHeight w:val="38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F90F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BB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 СО «Пугачевская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BB" w:rsidRDefault="008212BB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765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4F2AF1">
        <w:trPr>
          <w:trHeight w:val="57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F90F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BB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 СО «Ртищевская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BB" w:rsidRDefault="008212BB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4F2AF1">
        <w:trPr>
          <w:trHeight w:val="48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F90F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BB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 СО «Самойловская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BB" w:rsidRDefault="008212BB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4F2AF1">
        <w:trPr>
          <w:trHeight w:val="26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F90F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BB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ГУЗ СО «Хвалынская РБ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BB" w:rsidRDefault="008212BB" w:rsidP="004F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4F2AF1">
        <w:trPr>
          <w:trHeight w:val="339"/>
          <w:jc w:val="center"/>
        </w:trPr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Итого по первичным организациям на обслуживании в Саратовской областной организации Профсоюза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7D03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</w:tr>
      <w:tr w:rsidR="008212BB" w:rsidRPr="00FD74E2" w:rsidTr="004F2AF1">
        <w:trPr>
          <w:trHeight w:val="339"/>
          <w:jc w:val="center"/>
        </w:trPr>
        <w:tc>
          <w:tcPr>
            <w:tcW w:w="10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4F2A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D74E2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FD74E2">
              <w:rPr>
                <w:b/>
                <w:color w:val="000000"/>
                <w:sz w:val="28"/>
                <w:szCs w:val="28"/>
              </w:rPr>
              <w:t>. По Уставу Профсоюза</w:t>
            </w:r>
          </w:p>
        </w:tc>
      </w:tr>
      <w:tr w:rsidR="008212BB" w:rsidRPr="00FD74E2" w:rsidTr="004F2AF1">
        <w:trPr>
          <w:trHeight w:val="33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Председатель областной организации Профсоюза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FD74E2" w:rsidTr="004F2AF1">
        <w:trPr>
          <w:trHeight w:val="33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Заместитель председателя областной организации Профсоюза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color w:val="000000"/>
                <w:sz w:val="28"/>
                <w:szCs w:val="28"/>
              </w:rPr>
            </w:pPr>
            <w:r w:rsidRPr="00FD74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12BB" w:rsidRPr="00921F2C" w:rsidTr="004F2AF1">
        <w:trPr>
          <w:trHeight w:val="339"/>
          <w:jc w:val="center"/>
        </w:trPr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B" w:rsidRPr="00FD74E2" w:rsidRDefault="008212BB" w:rsidP="004F2A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D74E2">
              <w:rPr>
                <w:b/>
                <w:color w:val="000000"/>
                <w:sz w:val="28"/>
                <w:szCs w:val="28"/>
              </w:rPr>
              <w:t>Итого по Саратовской областной организации Профсоюза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FD74E2" w:rsidRDefault="008212BB" w:rsidP="004F2AF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B" w:rsidRPr="008B334A" w:rsidRDefault="008212BB" w:rsidP="007D03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</w:t>
            </w:r>
          </w:p>
        </w:tc>
      </w:tr>
    </w:tbl>
    <w:p w:rsidR="002C7DAD" w:rsidRDefault="002C7DAD" w:rsidP="00732582">
      <w:pPr>
        <w:jc w:val="center"/>
        <w:rPr>
          <w:b/>
          <w:sz w:val="28"/>
          <w:szCs w:val="28"/>
        </w:rPr>
      </w:pPr>
    </w:p>
    <w:p w:rsidR="00732582" w:rsidRPr="00507BAD" w:rsidRDefault="00732582" w:rsidP="007D79EF">
      <w:pPr>
        <w:jc w:val="both"/>
        <w:rPr>
          <w:sz w:val="28"/>
        </w:rPr>
      </w:pPr>
    </w:p>
    <w:sectPr w:rsidR="00732582" w:rsidRPr="00507BAD" w:rsidSect="008212BB">
      <w:pgSz w:w="11906" w:h="16838"/>
      <w:pgMar w:top="567" w:right="849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CB2" w:rsidRDefault="00CB3CB2" w:rsidP="00732582">
      <w:r>
        <w:separator/>
      </w:r>
    </w:p>
  </w:endnote>
  <w:endnote w:type="continuationSeparator" w:id="1">
    <w:p w:rsidR="00CB3CB2" w:rsidRDefault="00CB3CB2" w:rsidP="00732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CB2" w:rsidRDefault="00CB3CB2" w:rsidP="00732582">
      <w:r>
        <w:separator/>
      </w:r>
    </w:p>
  </w:footnote>
  <w:footnote w:type="continuationSeparator" w:id="1">
    <w:p w:rsidR="00CB3CB2" w:rsidRDefault="00CB3CB2" w:rsidP="00732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6654"/>
    <w:multiLevelType w:val="hybridMultilevel"/>
    <w:tmpl w:val="ED0A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91C53"/>
    <w:multiLevelType w:val="hybridMultilevel"/>
    <w:tmpl w:val="8488F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38346F"/>
    <w:rsid w:val="000829BC"/>
    <w:rsid w:val="000D39CC"/>
    <w:rsid w:val="000D6BFD"/>
    <w:rsid w:val="00134CE8"/>
    <w:rsid w:val="001814CA"/>
    <w:rsid w:val="001E0628"/>
    <w:rsid w:val="00221711"/>
    <w:rsid w:val="002B4AF6"/>
    <w:rsid w:val="002C7DAD"/>
    <w:rsid w:val="0038346F"/>
    <w:rsid w:val="003953B0"/>
    <w:rsid w:val="003C12F3"/>
    <w:rsid w:val="00451919"/>
    <w:rsid w:val="00454D6B"/>
    <w:rsid w:val="0048079B"/>
    <w:rsid w:val="0049671E"/>
    <w:rsid w:val="004F2E36"/>
    <w:rsid w:val="00507BAD"/>
    <w:rsid w:val="005206B6"/>
    <w:rsid w:val="005E42C7"/>
    <w:rsid w:val="00610072"/>
    <w:rsid w:val="006449B1"/>
    <w:rsid w:val="006671E0"/>
    <w:rsid w:val="006E39A6"/>
    <w:rsid w:val="00732582"/>
    <w:rsid w:val="00733C40"/>
    <w:rsid w:val="00763CC0"/>
    <w:rsid w:val="007769D3"/>
    <w:rsid w:val="007D0348"/>
    <w:rsid w:val="007D79EF"/>
    <w:rsid w:val="007F6725"/>
    <w:rsid w:val="00810FEC"/>
    <w:rsid w:val="008212BB"/>
    <w:rsid w:val="00857CA8"/>
    <w:rsid w:val="0087459B"/>
    <w:rsid w:val="008940D7"/>
    <w:rsid w:val="008A0FD7"/>
    <w:rsid w:val="008A43E1"/>
    <w:rsid w:val="008D1F24"/>
    <w:rsid w:val="00903934"/>
    <w:rsid w:val="00903E9D"/>
    <w:rsid w:val="0097323C"/>
    <w:rsid w:val="009B22A7"/>
    <w:rsid w:val="009C6C2F"/>
    <w:rsid w:val="009C7220"/>
    <w:rsid w:val="00A00DDF"/>
    <w:rsid w:val="00A01A6B"/>
    <w:rsid w:val="00A318AA"/>
    <w:rsid w:val="00A51F7F"/>
    <w:rsid w:val="00AA24FA"/>
    <w:rsid w:val="00B05B4F"/>
    <w:rsid w:val="00B90B2D"/>
    <w:rsid w:val="00BF3360"/>
    <w:rsid w:val="00C27A6B"/>
    <w:rsid w:val="00C827F5"/>
    <w:rsid w:val="00CB3CB2"/>
    <w:rsid w:val="00CD0D77"/>
    <w:rsid w:val="00D103FC"/>
    <w:rsid w:val="00D22AAF"/>
    <w:rsid w:val="00D32E50"/>
    <w:rsid w:val="00D41627"/>
    <w:rsid w:val="00D55449"/>
    <w:rsid w:val="00D615A1"/>
    <w:rsid w:val="00DA5447"/>
    <w:rsid w:val="00DC70AA"/>
    <w:rsid w:val="00DD276C"/>
    <w:rsid w:val="00E06E67"/>
    <w:rsid w:val="00E90F37"/>
    <w:rsid w:val="00ED01C7"/>
    <w:rsid w:val="00ED7F0E"/>
    <w:rsid w:val="00F9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346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325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2582"/>
  </w:style>
  <w:style w:type="paragraph" w:styleId="a9">
    <w:name w:val="footer"/>
    <w:basedOn w:val="a"/>
    <w:link w:val="aa"/>
    <w:uiPriority w:val="99"/>
    <w:semiHidden/>
    <w:unhideWhenUsed/>
    <w:rsid w:val="007325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2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72;&#1090;&#1100;&#1103;&#1085;&#1072;%20&#1042;&#1072;&#1083;&#1077;&#1085;&#1090;&#1080;&#1085;&#1086;&#1074;&#1085;&#1072;\Desktop\&#1054;&#1080;&#1042;\&#1055;&#1054;&#1057;&#1058;&#1040;&#1053;&#1054;&#1042;&#1051;&#1045;&#1053;&#1048;&#1071;%202019\&#1055;&#1083;&#1077;&#1085;&#1091;&#1084;%207%20&#1076;&#1077;&#1082;&#1072;&#1073;&#1088;&#1103;\&#1041;&#1083;&#1072;&#1085;&#1082;%20&#1055;&#1086;&#1089;&#1090;&#1072;&#1085;&#1086;&#1074;&#1083;&#1077;&#1085;&#1080;&#1103;%20&#1055;&#1088;&#1077;&#1079;&#1080;&#1076;&#1080;&#1091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</Template>
  <TotalTime>5</TotalTime>
  <Pages>5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Сергей Александрович</dc:creator>
  <cp:lastModifiedBy>Валерия Андреевна</cp:lastModifiedBy>
  <cp:revision>3</cp:revision>
  <cp:lastPrinted>2019-08-28T05:37:00Z</cp:lastPrinted>
  <dcterms:created xsi:type="dcterms:W3CDTF">2019-08-28T05:34:00Z</dcterms:created>
  <dcterms:modified xsi:type="dcterms:W3CDTF">2019-08-28T05:38:00Z</dcterms:modified>
</cp:coreProperties>
</file>