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D7" w:rsidRDefault="008940D7" w:rsidP="008940D7">
      <w:pPr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 xml:space="preserve">ПРОФЕССИОНАЛЬНЫЙ СОЮЗ РАБОТНИКОВ ЗДРАВООХРАНЕНИЯ </w:t>
      </w:r>
    </w:p>
    <w:p w:rsidR="008940D7" w:rsidRPr="00B314CC" w:rsidRDefault="008940D7" w:rsidP="008940D7">
      <w:pPr>
        <w:spacing w:after="120"/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ОССИЙСКОЙ ФЕДЕРАЦИИ</w:t>
      </w:r>
    </w:p>
    <w:p w:rsidR="008940D7" w:rsidRPr="00B314CC" w:rsidRDefault="008940D7" w:rsidP="008940D7">
      <w:pPr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>САРАТОВСКАЯ ОБЛАСТНАЯ ОРГАНИЗАЦИЯ</w:t>
      </w:r>
    </w:p>
    <w:p w:rsidR="008940D7" w:rsidRPr="00B314CC" w:rsidRDefault="008940D7" w:rsidP="008940D7">
      <w:pPr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>КОМИТЕТ</w:t>
      </w:r>
    </w:p>
    <w:p w:rsidR="008940D7" w:rsidRDefault="008940D7" w:rsidP="008940D7">
      <w:pPr>
        <w:jc w:val="center"/>
        <w:rPr>
          <w:b/>
          <w:sz w:val="24"/>
        </w:rPr>
      </w:pPr>
    </w:p>
    <w:p w:rsidR="008940D7" w:rsidRDefault="008940D7" w:rsidP="008940D7">
      <w:pPr>
        <w:rPr>
          <w:b/>
          <w:sz w:val="24"/>
        </w:rPr>
      </w:pPr>
    </w:p>
    <w:p w:rsidR="008940D7" w:rsidRDefault="008940D7" w:rsidP="008940D7">
      <w:pPr>
        <w:jc w:val="center"/>
        <w:rPr>
          <w:b/>
          <w:sz w:val="28"/>
        </w:rPr>
      </w:pPr>
      <w:r>
        <w:rPr>
          <w:b/>
          <w:sz w:val="28"/>
        </w:rPr>
        <w:t>ПРЕЗИДИУМ</w:t>
      </w:r>
    </w:p>
    <w:p w:rsidR="008940D7" w:rsidRDefault="008940D7" w:rsidP="008940D7">
      <w:pPr>
        <w:rPr>
          <w:b/>
          <w:sz w:val="28"/>
        </w:rPr>
      </w:pPr>
    </w:p>
    <w:p w:rsidR="008940D7" w:rsidRDefault="008940D7" w:rsidP="008940D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940D7" w:rsidRDefault="008940D7" w:rsidP="008940D7">
      <w:pPr>
        <w:rPr>
          <w:b/>
          <w:sz w:val="24"/>
        </w:rPr>
      </w:pPr>
    </w:p>
    <w:p w:rsidR="008940D7" w:rsidRPr="00733C40" w:rsidRDefault="00DF2FD6" w:rsidP="0089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</w:t>
      </w:r>
      <w:r w:rsidR="00E82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</w:t>
      </w:r>
      <w:r w:rsidR="00E82C65">
        <w:rPr>
          <w:b/>
          <w:sz w:val="28"/>
          <w:szCs w:val="28"/>
        </w:rPr>
        <w:t xml:space="preserve"> </w:t>
      </w:r>
      <w:r w:rsidR="008940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</w:t>
      </w:r>
      <w:r w:rsidR="008940D7">
        <w:rPr>
          <w:b/>
          <w:sz w:val="28"/>
          <w:szCs w:val="28"/>
        </w:rPr>
        <w:t xml:space="preserve"> года</w:t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>
        <w:rPr>
          <w:b/>
          <w:sz w:val="28"/>
          <w:szCs w:val="28"/>
        </w:rPr>
        <w:tab/>
      </w:r>
      <w:r w:rsidR="008940D7" w:rsidRPr="00733C4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</w:p>
    <w:p w:rsidR="008940D7" w:rsidRPr="00733C40" w:rsidRDefault="008940D7" w:rsidP="008940D7">
      <w:pPr>
        <w:spacing w:after="240"/>
        <w:jc w:val="center"/>
        <w:rPr>
          <w:b/>
          <w:sz w:val="28"/>
          <w:szCs w:val="28"/>
        </w:rPr>
      </w:pPr>
      <w:r w:rsidRPr="00733C40">
        <w:rPr>
          <w:sz w:val="28"/>
          <w:szCs w:val="28"/>
        </w:rPr>
        <w:t>г. Саратов</w:t>
      </w:r>
    </w:p>
    <w:tbl>
      <w:tblPr>
        <w:tblW w:w="0" w:type="auto"/>
        <w:tblLook w:val="04A0"/>
      </w:tblPr>
      <w:tblGrid>
        <w:gridCol w:w="4644"/>
      </w:tblGrid>
      <w:tr w:rsidR="008940D7" w:rsidRPr="00C827F5" w:rsidTr="00E82C65">
        <w:tc>
          <w:tcPr>
            <w:tcW w:w="4644" w:type="dxa"/>
          </w:tcPr>
          <w:p w:rsidR="008940D7" w:rsidRDefault="008940D7" w:rsidP="00763CC0">
            <w:pPr>
              <w:jc w:val="both"/>
              <w:rPr>
                <w:sz w:val="28"/>
              </w:rPr>
            </w:pPr>
          </w:p>
          <w:p w:rsidR="008940D7" w:rsidRDefault="00E82C65" w:rsidP="00E82C6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DF2FD6">
              <w:rPr>
                <w:sz w:val="28"/>
              </w:rPr>
              <w:t>слиянии</w:t>
            </w:r>
            <w:r w:rsidR="00AF68F5">
              <w:rPr>
                <w:sz w:val="28"/>
              </w:rPr>
              <w:t xml:space="preserve"> первичных организаций Профсоюза </w:t>
            </w:r>
            <w:r w:rsidR="00DF2FD6">
              <w:rPr>
                <w:sz w:val="28"/>
              </w:rPr>
              <w:t>_____________________</w:t>
            </w:r>
            <w:r w:rsidR="00AF68F5">
              <w:rPr>
                <w:sz w:val="28"/>
              </w:rPr>
              <w:t xml:space="preserve"> </w:t>
            </w:r>
            <w:r w:rsidR="00DF2FD6">
              <w:rPr>
                <w:sz w:val="28"/>
              </w:rPr>
              <w:t>и</w:t>
            </w:r>
            <w:r w:rsidR="00AF68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первичной организации Профсоюза </w:t>
            </w:r>
            <w:r w:rsidR="00DF2FD6">
              <w:rPr>
                <w:sz w:val="28"/>
              </w:rPr>
              <w:t>__________________________</w:t>
            </w:r>
          </w:p>
          <w:p w:rsidR="00E82C65" w:rsidRDefault="00E82C65" w:rsidP="00E82C6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82C65" w:rsidRPr="00C827F5" w:rsidRDefault="00E82C65" w:rsidP="00E82C6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Кляндина В.А., </w:t>
            </w:r>
            <w:proofErr w:type="spellStart"/>
            <w:r>
              <w:rPr>
                <w:sz w:val="28"/>
              </w:rPr>
              <w:t>Белик</w:t>
            </w:r>
            <w:proofErr w:type="spellEnd"/>
            <w:r>
              <w:rPr>
                <w:sz w:val="28"/>
              </w:rPr>
              <w:t xml:space="preserve"> Н.М., Прохоров С.А.</w:t>
            </w:r>
          </w:p>
        </w:tc>
      </w:tr>
    </w:tbl>
    <w:p w:rsidR="008940D7" w:rsidRDefault="008940D7" w:rsidP="008940D7">
      <w:pPr>
        <w:jc w:val="both"/>
        <w:rPr>
          <w:sz w:val="28"/>
        </w:rPr>
      </w:pPr>
    </w:p>
    <w:p w:rsidR="008940D7" w:rsidRDefault="008940D7" w:rsidP="008940D7">
      <w:pPr>
        <w:jc w:val="both"/>
        <w:rPr>
          <w:sz w:val="28"/>
        </w:rPr>
      </w:pPr>
    </w:p>
    <w:p w:rsidR="008940D7" w:rsidRDefault="008940D7" w:rsidP="00E82C65">
      <w:pPr>
        <w:ind w:firstLine="709"/>
        <w:jc w:val="both"/>
        <w:rPr>
          <w:sz w:val="28"/>
        </w:rPr>
      </w:pPr>
      <w:r>
        <w:rPr>
          <w:sz w:val="28"/>
        </w:rPr>
        <w:t xml:space="preserve">Президиум </w:t>
      </w:r>
      <w:proofErr w:type="gramStart"/>
      <w:r>
        <w:rPr>
          <w:sz w:val="28"/>
        </w:rPr>
        <w:t>комитета Саратовской областной организации Профсоюза работников здравоохранения РФ</w:t>
      </w:r>
      <w:proofErr w:type="gramEnd"/>
    </w:p>
    <w:p w:rsidR="008940D7" w:rsidRDefault="008940D7" w:rsidP="008940D7">
      <w:pPr>
        <w:spacing w:after="120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E82C65" w:rsidRDefault="00E82C65" w:rsidP="00DF1194">
      <w:pPr>
        <w:ind w:right="-108"/>
        <w:jc w:val="both"/>
        <w:rPr>
          <w:sz w:val="28"/>
        </w:rPr>
      </w:pPr>
      <w:r w:rsidRPr="00E82C65">
        <w:rPr>
          <w:sz w:val="28"/>
        </w:rPr>
        <w:t xml:space="preserve">1. </w:t>
      </w:r>
      <w:r w:rsidR="00DF1194">
        <w:rPr>
          <w:sz w:val="28"/>
        </w:rPr>
        <w:t>Согласовать</w:t>
      </w:r>
      <w:r>
        <w:rPr>
          <w:sz w:val="28"/>
        </w:rPr>
        <w:t xml:space="preserve"> </w:t>
      </w:r>
      <w:r w:rsidR="00DF2FD6">
        <w:rPr>
          <w:sz w:val="28"/>
        </w:rPr>
        <w:t>реорганизацию в форме слияния</w:t>
      </w:r>
      <w:r w:rsidR="00DF1194">
        <w:rPr>
          <w:sz w:val="28"/>
        </w:rPr>
        <w:t xml:space="preserve"> первичн</w:t>
      </w:r>
      <w:r w:rsidR="00DF2FD6">
        <w:rPr>
          <w:sz w:val="28"/>
        </w:rPr>
        <w:t>ой</w:t>
      </w:r>
      <w:r w:rsidR="00DF1194">
        <w:rPr>
          <w:sz w:val="28"/>
        </w:rPr>
        <w:t xml:space="preserve"> организации Профсоюза </w:t>
      </w:r>
      <w:r w:rsidR="00DF2FD6">
        <w:rPr>
          <w:sz w:val="28"/>
        </w:rPr>
        <w:t>___________________________________________________________</w:t>
      </w:r>
      <w:r w:rsidR="00DF1194">
        <w:rPr>
          <w:sz w:val="28"/>
        </w:rPr>
        <w:t xml:space="preserve"> </w:t>
      </w:r>
      <w:r w:rsidR="00DF2FD6">
        <w:rPr>
          <w:sz w:val="28"/>
        </w:rPr>
        <w:t>и</w:t>
      </w:r>
      <w:r w:rsidR="00DF1194">
        <w:rPr>
          <w:sz w:val="28"/>
        </w:rPr>
        <w:t xml:space="preserve"> первичной организации Профсоюза </w:t>
      </w:r>
      <w:r w:rsidR="00DF2FD6">
        <w:rPr>
          <w:sz w:val="28"/>
        </w:rPr>
        <w:t>___________________________________.</w:t>
      </w:r>
    </w:p>
    <w:p w:rsidR="00E82C65" w:rsidRDefault="00E82C65" w:rsidP="00DF1194">
      <w:pPr>
        <w:spacing w:after="120"/>
        <w:jc w:val="both"/>
        <w:rPr>
          <w:sz w:val="28"/>
        </w:rPr>
      </w:pPr>
      <w:r>
        <w:rPr>
          <w:sz w:val="28"/>
        </w:rPr>
        <w:t xml:space="preserve">2. </w:t>
      </w:r>
      <w:r w:rsidR="00DF2FD6">
        <w:rPr>
          <w:sz w:val="28"/>
        </w:rPr>
        <w:t>Внести соответствующие изменения в Реестр областной организации Профсоюза.</w:t>
      </w:r>
      <w:r w:rsidR="00DF1194">
        <w:rPr>
          <w:sz w:val="28"/>
        </w:rPr>
        <w:t xml:space="preserve"> </w:t>
      </w:r>
    </w:p>
    <w:p w:rsidR="00DF1194" w:rsidRPr="00E82C65" w:rsidRDefault="00DF1194" w:rsidP="00DF1194">
      <w:pPr>
        <w:spacing w:after="120"/>
        <w:jc w:val="both"/>
        <w:rPr>
          <w:sz w:val="28"/>
        </w:rPr>
      </w:pPr>
      <w:r>
        <w:rPr>
          <w:sz w:val="28"/>
        </w:rPr>
        <w:t xml:space="preserve">3. </w:t>
      </w:r>
      <w:r w:rsidR="00DF2FD6">
        <w:rPr>
          <w:sz w:val="28"/>
        </w:rPr>
        <w:t>Созданной п</w:t>
      </w:r>
      <w:r>
        <w:rPr>
          <w:sz w:val="28"/>
        </w:rPr>
        <w:t xml:space="preserve">ервичной организации Профсоюза провести необходимые мероприятия по постановке на профсоюзный учет членов Профсоюза </w:t>
      </w:r>
      <w:r w:rsidR="00DF2FD6">
        <w:rPr>
          <w:sz w:val="28"/>
        </w:rPr>
        <w:t>реорганизованных</w:t>
      </w:r>
      <w:r>
        <w:rPr>
          <w:sz w:val="28"/>
        </w:rPr>
        <w:t xml:space="preserve"> организаций.</w:t>
      </w:r>
    </w:p>
    <w:p w:rsidR="008A0FD7" w:rsidRPr="00DF2FD6" w:rsidRDefault="008A0FD7" w:rsidP="008A0FD7">
      <w:pPr>
        <w:jc w:val="both"/>
        <w:rPr>
          <w:sz w:val="28"/>
        </w:rPr>
      </w:pPr>
    </w:p>
    <w:p w:rsidR="008A0FD7" w:rsidRDefault="008A0FD7" w:rsidP="008A0FD7">
      <w:pPr>
        <w:jc w:val="both"/>
        <w:rPr>
          <w:sz w:val="28"/>
        </w:rPr>
      </w:pPr>
    </w:p>
    <w:p w:rsidR="00DF2FD6" w:rsidRDefault="0049671E" w:rsidP="00AA24FA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49671E" w:rsidRDefault="00655327" w:rsidP="00AA24FA">
      <w:pPr>
        <w:jc w:val="both"/>
        <w:rPr>
          <w:sz w:val="28"/>
        </w:rPr>
      </w:pPr>
      <w:r>
        <w:rPr>
          <w:sz w:val="28"/>
        </w:rPr>
        <w:t xml:space="preserve">Саратовской </w:t>
      </w:r>
      <w:r w:rsidR="0049671E">
        <w:rPr>
          <w:sz w:val="28"/>
        </w:rPr>
        <w:t xml:space="preserve">областной организации </w:t>
      </w:r>
    </w:p>
    <w:p w:rsidR="008A0FD7" w:rsidRPr="00507BAD" w:rsidRDefault="0049671E" w:rsidP="00AA24FA">
      <w:pPr>
        <w:jc w:val="both"/>
        <w:rPr>
          <w:sz w:val="28"/>
        </w:rPr>
      </w:pPr>
      <w:r>
        <w:rPr>
          <w:sz w:val="28"/>
        </w:rPr>
        <w:t>Профсоюза работников здравоохранения</w:t>
      </w:r>
      <w:r>
        <w:rPr>
          <w:sz w:val="28"/>
        </w:rPr>
        <w:tab/>
      </w:r>
      <w:r w:rsidR="00655327">
        <w:rPr>
          <w:sz w:val="28"/>
        </w:rPr>
        <w:t>РФ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5327">
        <w:rPr>
          <w:sz w:val="28"/>
        </w:rPr>
        <w:t xml:space="preserve">       </w:t>
      </w:r>
      <w:r>
        <w:rPr>
          <w:sz w:val="28"/>
        </w:rPr>
        <w:t xml:space="preserve">  С.А. Прохоров </w:t>
      </w:r>
    </w:p>
    <w:sectPr w:rsidR="008A0FD7" w:rsidRPr="00507BAD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C65"/>
    <w:rsid w:val="000829BC"/>
    <w:rsid w:val="000D6BFD"/>
    <w:rsid w:val="00134CE8"/>
    <w:rsid w:val="001814CA"/>
    <w:rsid w:val="001E0628"/>
    <w:rsid w:val="003C12F3"/>
    <w:rsid w:val="00451919"/>
    <w:rsid w:val="00457610"/>
    <w:rsid w:val="0048079B"/>
    <w:rsid w:val="0049671E"/>
    <w:rsid w:val="004F2E36"/>
    <w:rsid w:val="00507BAD"/>
    <w:rsid w:val="005E42C7"/>
    <w:rsid w:val="00610072"/>
    <w:rsid w:val="00655327"/>
    <w:rsid w:val="006671E0"/>
    <w:rsid w:val="006E39A6"/>
    <w:rsid w:val="00733C40"/>
    <w:rsid w:val="00763CC0"/>
    <w:rsid w:val="007769D3"/>
    <w:rsid w:val="00795BA1"/>
    <w:rsid w:val="008401C2"/>
    <w:rsid w:val="008940D7"/>
    <w:rsid w:val="008A0FD7"/>
    <w:rsid w:val="008D1F24"/>
    <w:rsid w:val="00903E9D"/>
    <w:rsid w:val="009B22A7"/>
    <w:rsid w:val="00A01A6B"/>
    <w:rsid w:val="00A318AA"/>
    <w:rsid w:val="00AA24FA"/>
    <w:rsid w:val="00AB5987"/>
    <w:rsid w:val="00AF68F5"/>
    <w:rsid w:val="00BD066F"/>
    <w:rsid w:val="00C827F5"/>
    <w:rsid w:val="00D103FC"/>
    <w:rsid w:val="00D22AAF"/>
    <w:rsid w:val="00D32E50"/>
    <w:rsid w:val="00D41627"/>
    <w:rsid w:val="00D615A1"/>
    <w:rsid w:val="00DD47C9"/>
    <w:rsid w:val="00DF1194"/>
    <w:rsid w:val="00DF2FD6"/>
    <w:rsid w:val="00E06E67"/>
    <w:rsid w:val="00E56A1E"/>
    <w:rsid w:val="00E82C65"/>
    <w:rsid w:val="00E90F37"/>
    <w:rsid w:val="00ED7F0E"/>
    <w:rsid w:val="00F96BD0"/>
    <w:rsid w:val="00F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%20&#1042;&#1072;&#1083;&#1077;&#1085;&#1090;&#1080;&#1085;&#1086;&#1074;&#1085;&#1072;\Desktop\&#1054;&#1073;&#1088;&#1072;&#1079;&#1094;&#1099;%20&#1076;&#1086;&#1082;&#1091;&#1084;&#1077;&#1085;&#1090;&#1086;&#1074;\&#1041;&#1083;&#1072;&#1085;&#1082;%20&#1055;&#1086;&#1089;&#1090;&#1072;&#1085;&#1086;&#1074;&#1083;&#1077;&#1085;&#1080;&#1103;%20&#1055;&#1088;&#1077;&#1079;&#1080;&#1076;&#1080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68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Валерия Андреевна</dc:creator>
  <cp:lastModifiedBy>Валерия Андреевна</cp:lastModifiedBy>
  <cp:revision>6</cp:revision>
  <cp:lastPrinted>2018-11-08T07:44:00Z</cp:lastPrinted>
  <dcterms:created xsi:type="dcterms:W3CDTF">2018-11-07T12:51:00Z</dcterms:created>
  <dcterms:modified xsi:type="dcterms:W3CDTF">2020-07-10T08:38:00Z</dcterms:modified>
</cp:coreProperties>
</file>