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BF" w:rsidRPr="00AE26BF" w:rsidRDefault="00AE09EB" w:rsidP="00AE26BF">
      <w:pPr>
        <w:ind w:left="4473"/>
        <w:rPr>
          <w:b/>
        </w:rPr>
      </w:pPr>
      <w:r>
        <w:rPr>
          <w:b/>
        </w:rPr>
        <w:t>П</w:t>
      </w:r>
      <w:r w:rsidR="00AE26BF" w:rsidRPr="00AE26BF">
        <w:rPr>
          <w:b/>
        </w:rPr>
        <w:t>риложение №1 к Постановлению Президиума комитета Саратовской областной организации Профсоюза работников здравоохранения РФ №</w:t>
      </w:r>
      <w:r w:rsidR="00555E6E" w:rsidRPr="00555E6E">
        <w:rPr>
          <w:b/>
        </w:rPr>
        <w:t xml:space="preserve"> </w:t>
      </w:r>
      <w:r w:rsidR="00AE26BF" w:rsidRPr="00AE26BF">
        <w:rPr>
          <w:b/>
        </w:rPr>
        <w:t>35 от 25.06.19г. «Об установлении ежемесячных стипендий Саратовской областной организации Профсоюза студентам медицинских образовательных учреждений».</w:t>
      </w:r>
    </w:p>
    <w:p w:rsidR="00AE26BF" w:rsidRDefault="00AE26BF" w:rsidP="00AE26BF">
      <w:pPr>
        <w:ind w:left="4473"/>
      </w:pPr>
    </w:p>
    <w:p w:rsidR="00AE26BF" w:rsidRDefault="00AE26BF" w:rsidP="00AE26BF">
      <w:pPr>
        <w:ind w:left="4473"/>
      </w:pPr>
    </w:p>
    <w:p w:rsidR="00AE26BF" w:rsidRDefault="00AE26BF" w:rsidP="00AE26BF">
      <w:pPr>
        <w:pStyle w:val="7"/>
        <w:rPr>
          <w:b/>
          <w:bCs/>
        </w:rPr>
      </w:pPr>
      <w:r>
        <w:rPr>
          <w:b/>
          <w:bCs/>
        </w:rPr>
        <w:t>Положение</w:t>
      </w:r>
    </w:p>
    <w:p w:rsidR="00AE26BF" w:rsidRDefault="00AE26BF" w:rsidP="00AE26BF">
      <w:pPr>
        <w:jc w:val="center"/>
        <w:rPr>
          <w:b/>
          <w:bCs/>
          <w:sz w:val="28"/>
        </w:rPr>
      </w:pPr>
      <w:r w:rsidRPr="00AE26BF">
        <w:rPr>
          <w:b/>
          <w:bCs/>
          <w:sz w:val="28"/>
        </w:rPr>
        <w:t>об установлении ежемесячных стипендий Саратовской областной организации Профсоюза работников здравоохранения РФ</w:t>
      </w:r>
    </w:p>
    <w:p w:rsidR="00AE26BF" w:rsidRDefault="00AE26BF" w:rsidP="00AE26BF">
      <w:pPr>
        <w:jc w:val="center"/>
        <w:rPr>
          <w:sz w:val="28"/>
        </w:rPr>
      </w:pPr>
    </w:p>
    <w:p w:rsidR="00AE26BF" w:rsidRDefault="00AE26BF" w:rsidP="00773420">
      <w:pPr>
        <w:numPr>
          <w:ilvl w:val="0"/>
          <w:numId w:val="13"/>
        </w:numPr>
        <w:tabs>
          <w:tab w:val="clear" w:pos="720"/>
          <w:tab w:val="num" w:pos="426"/>
        </w:tabs>
        <w:overflowPunct/>
        <w:autoSpaceDE/>
        <w:autoSpaceDN/>
        <w:adjustRightInd/>
        <w:ind w:left="0" w:firstLine="426"/>
        <w:jc w:val="both"/>
        <w:textAlignment w:val="auto"/>
        <w:rPr>
          <w:sz w:val="28"/>
        </w:rPr>
      </w:pPr>
      <w:r>
        <w:rPr>
          <w:sz w:val="28"/>
        </w:rPr>
        <w:t>Настоящее положение устанавливает порядок назначения ежемесячных профсоюзных выплат (стипендий) студентам медицинских образовательных учреждений высшего и среднего профессионального образования Саратовской области, которые являются членами Профсоюза работников здравоохранения РФ.</w:t>
      </w:r>
    </w:p>
    <w:p w:rsidR="00AE26BF" w:rsidRDefault="00AE26BF" w:rsidP="00773420">
      <w:pPr>
        <w:numPr>
          <w:ilvl w:val="0"/>
          <w:numId w:val="13"/>
        </w:numPr>
        <w:tabs>
          <w:tab w:val="clear" w:pos="720"/>
          <w:tab w:val="num" w:pos="426"/>
        </w:tabs>
        <w:overflowPunct/>
        <w:autoSpaceDE/>
        <w:autoSpaceDN/>
        <w:adjustRightInd/>
        <w:ind w:left="0" w:firstLine="426"/>
        <w:jc w:val="both"/>
        <w:textAlignment w:val="auto"/>
        <w:rPr>
          <w:sz w:val="28"/>
        </w:rPr>
      </w:pPr>
      <w:r>
        <w:rPr>
          <w:sz w:val="28"/>
        </w:rPr>
        <w:t>Ежемесячная профсоюзная стипендия (далее – стипендия) назначается студентам как бюджетной, так и внебюджетной форм обучения в качестве поощрения и стимулирования активной профсоюзной деятельности.</w:t>
      </w:r>
    </w:p>
    <w:p w:rsidR="00AE26BF" w:rsidRDefault="00AE26BF" w:rsidP="00773420">
      <w:pPr>
        <w:numPr>
          <w:ilvl w:val="0"/>
          <w:numId w:val="13"/>
        </w:numPr>
        <w:tabs>
          <w:tab w:val="clear" w:pos="720"/>
          <w:tab w:val="num" w:pos="426"/>
        </w:tabs>
        <w:overflowPunct/>
        <w:autoSpaceDE/>
        <w:autoSpaceDN/>
        <w:adjustRightInd/>
        <w:ind w:left="0" w:firstLine="426"/>
        <w:jc w:val="both"/>
        <w:textAlignment w:val="auto"/>
        <w:rPr>
          <w:sz w:val="28"/>
        </w:rPr>
      </w:pPr>
      <w:r>
        <w:rPr>
          <w:sz w:val="28"/>
        </w:rPr>
        <w:t>Количество</w:t>
      </w:r>
      <w:r w:rsidR="00887B24">
        <w:rPr>
          <w:sz w:val="28"/>
        </w:rPr>
        <w:t>, распределение (квота)</w:t>
      </w:r>
      <w:r>
        <w:rPr>
          <w:sz w:val="28"/>
        </w:rPr>
        <w:t xml:space="preserve"> и размер стипендий на </w:t>
      </w:r>
      <w:r w:rsidR="00887B24">
        <w:rPr>
          <w:sz w:val="28"/>
        </w:rPr>
        <w:t xml:space="preserve">каждый </w:t>
      </w:r>
      <w:r>
        <w:rPr>
          <w:sz w:val="28"/>
        </w:rPr>
        <w:t xml:space="preserve">следующий учебный год </w:t>
      </w:r>
      <w:r w:rsidR="00887B24">
        <w:rPr>
          <w:sz w:val="28"/>
        </w:rPr>
        <w:t>(с сентября по июнь) устанавливается Президиумом комитета областной организации Профсоюза</w:t>
      </w:r>
      <w:r w:rsidR="00773420">
        <w:rPr>
          <w:sz w:val="28"/>
        </w:rPr>
        <w:t xml:space="preserve"> ежегодно после окончания летней экзаменационной сессии.</w:t>
      </w:r>
    </w:p>
    <w:p w:rsidR="00887B24" w:rsidRDefault="00887B24" w:rsidP="00773420">
      <w:pPr>
        <w:numPr>
          <w:ilvl w:val="0"/>
          <w:numId w:val="13"/>
        </w:numPr>
        <w:tabs>
          <w:tab w:val="clear" w:pos="720"/>
          <w:tab w:val="num" w:pos="426"/>
        </w:tabs>
        <w:overflowPunct/>
        <w:autoSpaceDE/>
        <w:autoSpaceDN/>
        <w:adjustRightInd/>
        <w:ind w:left="0" w:firstLine="426"/>
        <w:jc w:val="both"/>
        <w:textAlignment w:val="auto"/>
        <w:rPr>
          <w:sz w:val="28"/>
        </w:rPr>
      </w:pPr>
      <w:r>
        <w:rPr>
          <w:sz w:val="28"/>
        </w:rPr>
        <w:t>Кандидатуры для назначения стипендии</w:t>
      </w:r>
      <w:r w:rsidR="00773420">
        <w:rPr>
          <w:sz w:val="28"/>
        </w:rPr>
        <w:t xml:space="preserve"> </w:t>
      </w:r>
      <w:r>
        <w:rPr>
          <w:sz w:val="28"/>
        </w:rPr>
        <w:t>представляются первичн</w:t>
      </w:r>
      <w:r w:rsidR="00773420">
        <w:rPr>
          <w:sz w:val="28"/>
        </w:rPr>
        <w:t>ыми</w:t>
      </w:r>
      <w:r>
        <w:rPr>
          <w:sz w:val="28"/>
        </w:rPr>
        <w:t xml:space="preserve"> организаци</w:t>
      </w:r>
      <w:r w:rsidR="00773420">
        <w:rPr>
          <w:sz w:val="28"/>
        </w:rPr>
        <w:t>ями</w:t>
      </w:r>
      <w:r>
        <w:rPr>
          <w:sz w:val="28"/>
        </w:rPr>
        <w:t xml:space="preserve"> Профсоюза </w:t>
      </w:r>
      <w:r w:rsidR="00773420">
        <w:rPr>
          <w:sz w:val="28"/>
        </w:rPr>
        <w:t xml:space="preserve">студентов </w:t>
      </w:r>
      <w:r>
        <w:rPr>
          <w:sz w:val="28"/>
        </w:rPr>
        <w:t xml:space="preserve">в соответствии </w:t>
      </w:r>
      <w:r w:rsidR="00773420">
        <w:rPr>
          <w:sz w:val="28"/>
        </w:rPr>
        <w:t xml:space="preserve">с установленной квотой и утверждаются Президиумом комитета областной организации Профсоюза. </w:t>
      </w:r>
    </w:p>
    <w:p w:rsidR="00773420" w:rsidRDefault="00773420" w:rsidP="00773420">
      <w:pPr>
        <w:numPr>
          <w:ilvl w:val="0"/>
          <w:numId w:val="13"/>
        </w:numPr>
        <w:tabs>
          <w:tab w:val="clear" w:pos="720"/>
          <w:tab w:val="num" w:pos="426"/>
        </w:tabs>
        <w:overflowPunct/>
        <w:autoSpaceDE/>
        <w:autoSpaceDN/>
        <w:adjustRightInd/>
        <w:ind w:left="0" w:firstLine="426"/>
        <w:jc w:val="both"/>
        <w:textAlignment w:val="auto"/>
        <w:rPr>
          <w:sz w:val="28"/>
        </w:rPr>
      </w:pPr>
      <w:r>
        <w:rPr>
          <w:sz w:val="28"/>
        </w:rPr>
        <w:t>При рассмотрении кандидатур для назначени</w:t>
      </w:r>
      <w:r w:rsidR="00AE09EB">
        <w:rPr>
          <w:sz w:val="28"/>
        </w:rPr>
        <w:t>я</w:t>
      </w:r>
      <w:r>
        <w:rPr>
          <w:sz w:val="28"/>
        </w:rPr>
        <w:t xml:space="preserve"> стипендии учитывается профсоюзная деятельность студента, его активность по мотивации профсоюзного членства, организация и участие в различных мероприятиях, в том числе, профсоюзных, инициативность и активная жизненная позиция.</w:t>
      </w:r>
    </w:p>
    <w:p w:rsidR="00773420" w:rsidRDefault="00773420" w:rsidP="00773420">
      <w:pPr>
        <w:numPr>
          <w:ilvl w:val="0"/>
          <w:numId w:val="13"/>
        </w:numPr>
        <w:tabs>
          <w:tab w:val="clear" w:pos="720"/>
          <w:tab w:val="num" w:pos="426"/>
        </w:tabs>
        <w:overflowPunct/>
        <w:autoSpaceDE/>
        <w:autoSpaceDN/>
        <w:adjustRightInd/>
        <w:ind w:left="0" w:firstLine="426"/>
        <w:jc w:val="both"/>
        <w:textAlignment w:val="auto"/>
        <w:rPr>
          <w:sz w:val="28"/>
        </w:rPr>
      </w:pPr>
      <w:r>
        <w:rPr>
          <w:sz w:val="28"/>
        </w:rPr>
        <w:t>Для назначения стипендии первичная организация Профсоюза представляет в аппарат областной организации следующие документы:</w:t>
      </w:r>
    </w:p>
    <w:p w:rsidR="00773420" w:rsidRDefault="00AE09EB" w:rsidP="00773420">
      <w:pPr>
        <w:overflowPunct/>
        <w:autoSpaceDE/>
        <w:autoSpaceDN/>
        <w:adjustRightInd/>
        <w:ind w:left="360"/>
        <w:jc w:val="both"/>
        <w:textAlignment w:val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</w:t>
      </w:r>
      <w:r w:rsidR="00773420">
        <w:rPr>
          <w:bCs/>
          <w:iCs/>
          <w:sz w:val="28"/>
          <w:szCs w:val="28"/>
        </w:rPr>
        <w:t>.1. выписка из заседания профкома;</w:t>
      </w:r>
    </w:p>
    <w:p w:rsidR="00773420" w:rsidRDefault="00AE09EB" w:rsidP="00773420">
      <w:pPr>
        <w:overflowPunct/>
        <w:autoSpaceDE/>
        <w:autoSpaceDN/>
        <w:adjustRightInd/>
        <w:ind w:left="360"/>
        <w:jc w:val="both"/>
        <w:textAlignment w:val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</w:t>
      </w:r>
      <w:r w:rsidR="00773420">
        <w:rPr>
          <w:bCs/>
          <w:iCs/>
          <w:sz w:val="28"/>
          <w:szCs w:val="28"/>
        </w:rPr>
        <w:t>.2. ходатайство в областную организацию Профсоюза с краткой характеристикой профсоюзной деятельности представляемого студента;</w:t>
      </w:r>
    </w:p>
    <w:p w:rsidR="00773420" w:rsidRDefault="00AE09EB" w:rsidP="00773420">
      <w:pPr>
        <w:overflowPunct/>
        <w:autoSpaceDE/>
        <w:autoSpaceDN/>
        <w:adjustRightInd/>
        <w:ind w:left="360"/>
        <w:jc w:val="both"/>
        <w:textAlignment w:val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</w:t>
      </w:r>
      <w:r w:rsidR="00773420">
        <w:rPr>
          <w:bCs/>
          <w:iCs/>
          <w:sz w:val="28"/>
          <w:szCs w:val="28"/>
        </w:rPr>
        <w:t>.3. копия профсоюзной карточки студента;</w:t>
      </w:r>
    </w:p>
    <w:p w:rsidR="00773420" w:rsidRDefault="00AE09EB" w:rsidP="00773420">
      <w:pPr>
        <w:overflowPunct/>
        <w:autoSpaceDE/>
        <w:autoSpaceDN/>
        <w:adjustRightInd/>
        <w:ind w:left="360"/>
        <w:jc w:val="both"/>
        <w:textAlignment w:val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</w:t>
      </w:r>
      <w:r w:rsidR="00773420">
        <w:rPr>
          <w:bCs/>
          <w:iCs/>
          <w:sz w:val="28"/>
          <w:szCs w:val="28"/>
        </w:rPr>
        <w:t>.4. реквизиты счета студента для перечисления денежных средств;</w:t>
      </w:r>
    </w:p>
    <w:p w:rsidR="00773420" w:rsidRDefault="00AE09EB" w:rsidP="00773420">
      <w:pPr>
        <w:overflowPunct/>
        <w:autoSpaceDE/>
        <w:autoSpaceDN/>
        <w:adjustRightInd/>
        <w:ind w:left="360"/>
        <w:jc w:val="both"/>
        <w:textAlignment w:val="auto"/>
        <w:rPr>
          <w:sz w:val="28"/>
        </w:rPr>
      </w:pPr>
      <w:r>
        <w:rPr>
          <w:bCs/>
          <w:iCs/>
          <w:sz w:val="28"/>
          <w:szCs w:val="28"/>
        </w:rPr>
        <w:t>6</w:t>
      </w:r>
      <w:r w:rsidR="00773420">
        <w:rPr>
          <w:bCs/>
          <w:iCs/>
          <w:sz w:val="28"/>
          <w:szCs w:val="28"/>
        </w:rPr>
        <w:t>.5. согласие студента на обработку персональных данных.</w:t>
      </w:r>
    </w:p>
    <w:p w:rsidR="00AE26BF" w:rsidRDefault="00AE09EB" w:rsidP="00AE09EB">
      <w:pPr>
        <w:tabs>
          <w:tab w:val="num" w:pos="426"/>
        </w:tabs>
        <w:overflowPunct/>
        <w:autoSpaceDE/>
        <w:autoSpaceDN/>
        <w:adjustRightInd/>
        <w:ind w:firstLine="426"/>
        <w:jc w:val="both"/>
        <w:textAlignment w:val="auto"/>
        <w:rPr>
          <w:sz w:val="28"/>
        </w:rPr>
      </w:pPr>
      <w:r>
        <w:rPr>
          <w:sz w:val="28"/>
        </w:rPr>
        <w:t>7</w:t>
      </w:r>
      <w:r w:rsidR="00773420">
        <w:rPr>
          <w:sz w:val="28"/>
        </w:rPr>
        <w:t xml:space="preserve">. </w:t>
      </w:r>
      <w:r w:rsidR="00AE26BF">
        <w:rPr>
          <w:sz w:val="28"/>
        </w:rPr>
        <w:t xml:space="preserve">Именная стипендия выплачивается вне зависимости от получения академической или социальной стипендии, либо других форм поощрения. </w:t>
      </w:r>
    </w:p>
    <w:p w:rsidR="00AE09EB" w:rsidRDefault="00AE09EB" w:rsidP="00AE09EB">
      <w:pPr>
        <w:overflowPunct/>
        <w:autoSpaceDE/>
        <w:autoSpaceDN/>
        <w:adjustRightInd/>
        <w:ind w:firstLine="426"/>
        <w:jc w:val="both"/>
        <w:textAlignment w:val="auto"/>
        <w:rPr>
          <w:sz w:val="28"/>
        </w:rPr>
      </w:pPr>
      <w:r>
        <w:rPr>
          <w:sz w:val="28"/>
        </w:rPr>
        <w:t>8. Стипендия выплачивается из средств профсоюзного бюджета Саратовской областной организации Профсоюза работников здравоохранения РФ.</w:t>
      </w:r>
    </w:p>
    <w:p w:rsidR="00773420" w:rsidRDefault="00773420" w:rsidP="00AE09EB">
      <w:pPr>
        <w:tabs>
          <w:tab w:val="num" w:pos="426"/>
        </w:tabs>
        <w:overflowPunct/>
        <w:autoSpaceDE/>
        <w:autoSpaceDN/>
        <w:adjustRightInd/>
        <w:ind w:firstLine="426"/>
        <w:jc w:val="both"/>
        <w:textAlignment w:val="auto"/>
        <w:rPr>
          <w:sz w:val="28"/>
        </w:rPr>
      </w:pPr>
      <w:r>
        <w:rPr>
          <w:sz w:val="28"/>
        </w:rPr>
        <w:t>9. Выплата стипендии может быть прекращена</w:t>
      </w:r>
      <w:r w:rsidR="00AE09EB">
        <w:rPr>
          <w:sz w:val="28"/>
        </w:rPr>
        <w:t xml:space="preserve"> по решению Президиума комитета областной организации Профсоюза</w:t>
      </w:r>
      <w:r>
        <w:rPr>
          <w:sz w:val="28"/>
        </w:rPr>
        <w:t xml:space="preserve"> в случае исключения студента из учебного заведения, </w:t>
      </w:r>
      <w:r w:rsidR="00AE09EB">
        <w:rPr>
          <w:sz w:val="28"/>
        </w:rPr>
        <w:t xml:space="preserve">его </w:t>
      </w:r>
      <w:r>
        <w:rPr>
          <w:sz w:val="28"/>
        </w:rPr>
        <w:t xml:space="preserve">выхода из Профсоюза либо </w:t>
      </w:r>
      <w:r w:rsidR="00AE09EB">
        <w:rPr>
          <w:sz w:val="28"/>
        </w:rPr>
        <w:t>в случае невыполнения им обязанностей, возложенных на него ст.9 Устава Профсоюза.</w:t>
      </w:r>
    </w:p>
    <w:p w:rsidR="00A96E21" w:rsidRDefault="00A96E21" w:rsidP="00B168D5">
      <w:pPr>
        <w:ind w:left="6804" w:firstLine="5"/>
        <w:jc w:val="center"/>
      </w:pPr>
    </w:p>
    <w:p w:rsidR="00A96E21" w:rsidRDefault="00A96E21" w:rsidP="00B168D5">
      <w:pPr>
        <w:ind w:left="6804" w:firstLine="5"/>
        <w:jc w:val="center"/>
      </w:pPr>
    </w:p>
    <w:p w:rsidR="00A96E21" w:rsidRDefault="00A96E21" w:rsidP="00B168D5">
      <w:pPr>
        <w:ind w:left="6804" w:firstLine="5"/>
        <w:jc w:val="center"/>
      </w:pPr>
    </w:p>
    <w:p w:rsidR="00A96E21" w:rsidRPr="00D221DB" w:rsidRDefault="00A96E21" w:rsidP="00A96E21">
      <w:pPr>
        <w:jc w:val="right"/>
        <w:rPr>
          <w:b/>
          <w:sz w:val="28"/>
          <w:szCs w:val="28"/>
        </w:rPr>
      </w:pPr>
      <w:r w:rsidRPr="00D221DB">
        <w:rPr>
          <w:b/>
          <w:sz w:val="28"/>
          <w:szCs w:val="28"/>
        </w:rPr>
        <w:t>Образец</w:t>
      </w:r>
    </w:p>
    <w:p w:rsidR="00A96E21" w:rsidRDefault="00A96E21" w:rsidP="00A96E21">
      <w:pPr>
        <w:rPr>
          <w:sz w:val="28"/>
          <w:szCs w:val="28"/>
        </w:rPr>
      </w:pPr>
    </w:p>
    <w:p w:rsidR="00A96E21" w:rsidRDefault="00A96E21" w:rsidP="00A96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</w:t>
      </w:r>
    </w:p>
    <w:p w:rsidR="00A96E21" w:rsidRDefault="00A96E21" w:rsidP="00A96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№</w:t>
      </w:r>
    </w:p>
    <w:p w:rsidR="00A96E21" w:rsidRDefault="00A96E21" w:rsidP="00A96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профсоюзного комитета </w:t>
      </w:r>
    </w:p>
    <w:p w:rsidR="00A96E21" w:rsidRDefault="00A96E21" w:rsidP="00A96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первичной организации Профсоюза</w:t>
      </w:r>
    </w:p>
    <w:p w:rsidR="00A96E21" w:rsidRDefault="00A96E21" w:rsidP="00A96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</w:t>
      </w:r>
    </w:p>
    <w:p w:rsidR="00A96E21" w:rsidRDefault="00A96E21" w:rsidP="00A96E21">
      <w:pPr>
        <w:jc w:val="center"/>
        <w:rPr>
          <w:szCs w:val="28"/>
        </w:rPr>
      </w:pPr>
      <w:r>
        <w:rPr>
          <w:szCs w:val="28"/>
        </w:rPr>
        <w:t>(наименование организации)</w:t>
      </w:r>
    </w:p>
    <w:p w:rsidR="00A96E21" w:rsidRDefault="00A96E21" w:rsidP="00A96E21">
      <w:pPr>
        <w:ind w:left="7655"/>
        <w:jc w:val="both"/>
        <w:rPr>
          <w:szCs w:val="28"/>
        </w:rPr>
      </w:pPr>
      <w:r>
        <w:rPr>
          <w:szCs w:val="28"/>
        </w:rPr>
        <w:t xml:space="preserve">__________________ </w:t>
      </w:r>
    </w:p>
    <w:p w:rsidR="00A96E21" w:rsidRPr="00D221DB" w:rsidRDefault="00A96E21" w:rsidP="00A96E21">
      <w:pPr>
        <w:ind w:left="7655"/>
        <w:jc w:val="center"/>
        <w:rPr>
          <w:szCs w:val="28"/>
        </w:rPr>
      </w:pPr>
      <w:r>
        <w:rPr>
          <w:szCs w:val="28"/>
        </w:rPr>
        <w:t>(Дата)</w:t>
      </w:r>
    </w:p>
    <w:p w:rsidR="00A96E21" w:rsidRDefault="00A96E21" w:rsidP="00A96E21">
      <w:pPr>
        <w:jc w:val="both"/>
        <w:rPr>
          <w:sz w:val="28"/>
          <w:szCs w:val="28"/>
        </w:rPr>
      </w:pPr>
    </w:p>
    <w:p w:rsidR="00A96E21" w:rsidRDefault="00A96E21" w:rsidP="00A96E21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Членов профкома избрано: _____ чел.</w:t>
      </w:r>
    </w:p>
    <w:p w:rsidR="00A96E21" w:rsidRDefault="00A96E21" w:rsidP="00A96E21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Присутствуют на заседании: ______ чел.</w:t>
      </w:r>
    </w:p>
    <w:p w:rsidR="00A96E21" w:rsidRDefault="00A96E21" w:rsidP="00A96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на заседании _____________________ </w:t>
      </w:r>
    </w:p>
    <w:p w:rsidR="00A96E21" w:rsidRDefault="00A96E21" w:rsidP="00A96E21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______________________________.</w:t>
      </w:r>
    </w:p>
    <w:p w:rsidR="00A96E21" w:rsidRDefault="00A96E21" w:rsidP="00A96E21">
      <w:pPr>
        <w:jc w:val="both"/>
        <w:rPr>
          <w:sz w:val="28"/>
          <w:szCs w:val="28"/>
        </w:rPr>
      </w:pPr>
    </w:p>
    <w:p w:rsidR="00A96E21" w:rsidRDefault="00A96E21" w:rsidP="00A96E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Повестка дня:</w:t>
      </w:r>
    </w:p>
    <w:p w:rsidR="00A96E21" w:rsidRDefault="00A96E21" w:rsidP="00A96E21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О кандидатурах на получение </w:t>
      </w:r>
      <w:r w:rsidR="00AE09EB" w:rsidRPr="00AE09EB">
        <w:rPr>
          <w:sz w:val="28"/>
          <w:szCs w:val="28"/>
        </w:rPr>
        <w:t>ежемесячн</w:t>
      </w:r>
      <w:r w:rsidR="00AE09EB">
        <w:rPr>
          <w:sz w:val="28"/>
          <w:szCs w:val="28"/>
        </w:rPr>
        <w:t>ой</w:t>
      </w:r>
      <w:r w:rsidR="00AE09EB" w:rsidRPr="00AE09EB">
        <w:rPr>
          <w:sz w:val="28"/>
          <w:szCs w:val="28"/>
        </w:rPr>
        <w:t xml:space="preserve"> стипенди</w:t>
      </w:r>
      <w:r w:rsidR="00AE09EB">
        <w:rPr>
          <w:sz w:val="28"/>
          <w:szCs w:val="28"/>
        </w:rPr>
        <w:t>и</w:t>
      </w:r>
      <w:r w:rsidR="00AE09EB" w:rsidRPr="00AE09EB">
        <w:rPr>
          <w:sz w:val="28"/>
          <w:szCs w:val="28"/>
        </w:rPr>
        <w:t xml:space="preserve"> Саратовской областной организации Профсоюза работников здравоохранения РФ</w:t>
      </w:r>
      <w:r>
        <w:rPr>
          <w:sz w:val="28"/>
          <w:szCs w:val="28"/>
        </w:rPr>
        <w:t>.</w:t>
      </w:r>
    </w:p>
    <w:p w:rsidR="00A96E21" w:rsidRDefault="00A96E21" w:rsidP="00A96E21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957FA4" w:rsidRDefault="00A96E21" w:rsidP="00A96E21">
      <w:pPr>
        <w:tabs>
          <w:tab w:val="left" w:pos="0"/>
        </w:tabs>
        <w:jc w:val="both"/>
        <w:rPr>
          <w:sz w:val="28"/>
          <w:szCs w:val="28"/>
        </w:rPr>
      </w:pPr>
      <w:r w:rsidRPr="000A417D">
        <w:rPr>
          <w:sz w:val="28"/>
          <w:szCs w:val="28"/>
          <w:u w:val="single"/>
        </w:rPr>
        <w:t>Слушали:</w:t>
      </w:r>
      <w:r>
        <w:rPr>
          <w:sz w:val="28"/>
          <w:szCs w:val="28"/>
        </w:rPr>
        <w:t xml:space="preserve"> председателя </w:t>
      </w:r>
      <w:r w:rsidR="00957FA4">
        <w:rPr>
          <w:sz w:val="28"/>
          <w:szCs w:val="28"/>
        </w:rPr>
        <w:t xml:space="preserve">о кандидатурах на получение стипендии областной организации Профсоюза. В соответствии с постановлением Президиума </w:t>
      </w:r>
      <w:r w:rsidR="00AE09EB">
        <w:rPr>
          <w:sz w:val="28"/>
          <w:szCs w:val="28"/>
        </w:rPr>
        <w:t xml:space="preserve">комитета </w:t>
      </w:r>
      <w:r w:rsidR="00957FA4">
        <w:rPr>
          <w:sz w:val="28"/>
          <w:szCs w:val="28"/>
        </w:rPr>
        <w:t xml:space="preserve">областной организации </w:t>
      </w:r>
      <w:r w:rsidR="00AE09EB">
        <w:rPr>
          <w:sz w:val="28"/>
          <w:szCs w:val="28"/>
        </w:rPr>
        <w:t>на 2019-2020 учебный год</w:t>
      </w:r>
      <w:r w:rsidR="00957FA4">
        <w:rPr>
          <w:sz w:val="28"/>
          <w:szCs w:val="28"/>
        </w:rPr>
        <w:t xml:space="preserve"> </w:t>
      </w:r>
      <w:r w:rsidR="00AE09EB">
        <w:rPr>
          <w:sz w:val="28"/>
          <w:szCs w:val="28"/>
        </w:rPr>
        <w:t xml:space="preserve">от </w:t>
      </w:r>
      <w:r w:rsidR="00957FA4">
        <w:rPr>
          <w:sz w:val="28"/>
          <w:szCs w:val="28"/>
        </w:rPr>
        <w:t>первичной организации необходимо выдвинуть __ человек.</w:t>
      </w:r>
    </w:p>
    <w:p w:rsidR="00957FA4" w:rsidRDefault="00AE09EB" w:rsidP="00A96E2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Поступило</w:t>
      </w:r>
      <w:r w:rsidR="00957FA4">
        <w:rPr>
          <w:sz w:val="28"/>
          <w:szCs w:val="28"/>
        </w:rPr>
        <w:t xml:space="preserve"> предложение </w:t>
      </w:r>
      <w:r>
        <w:rPr>
          <w:sz w:val="28"/>
          <w:szCs w:val="28"/>
        </w:rPr>
        <w:t>представить на</w:t>
      </w:r>
      <w:r w:rsidR="00957FA4">
        <w:rPr>
          <w:sz w:val="28"/>
          <w:szCs w:val="28"/>
        </w:rPr>
        <w:t xml:space="preserve"> получени</w:t>
      </w:r>
      <w:r>
        <w:rPr>
          <w:sz w:val="28"/>
          <w:szCs w:val="28"/>
        </w:rPr>
        <w:t>е</w:t>
      </w:r>
      <w:r w:rsidR="00957FA4">
        <w:rPr>
          <w:sz w:val="28"/>
          <w:szCs w:val="28"/>
        </w:rPr>
        <w:t xml:space="preserve"> стипендии следующих членов профсоюза:</w:t>
      </w:r>
    </w:p>
    <w:p w:rsidR="00957FA4" w:rsidRDefault="00957FA4" w:rsidP="00A96E2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AE09EB">
        <w:rPr>
          <w:sz w:val="28"/>
          <w:szCs w:val="28"/>
        </w:rPr>
        <w:t>(ФИО)</w:t>
      </w:r>
    </w:p>
    <w:p w:rsidR="00A96E21" w:rsidRDefault="00957FA4" w:rsidP="00957FA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6E21" w:rsidRDefault="00A96E21" w:rsidP="00A96E21">
      <w:pPr>
        <w:tabs>
          <w:tab w:val="left" w:pos="0"/>
        </w:tabs>
        <w:jc w:val="both"/>
        <w:rPr>
          <w:sz w:val="28"/>
          <w:szCs w:val="28"/>
        </w:rPr>
      </w:pPr>
      <w:r w:rsidRPr="00957FA4">
        <w:rPr>
          <w:sz w:val="28"/>
          <w:szCs w:val="28"/>
          <w:u w:val="single"/>
        </w:rPr>
        <w:t>Постановили:</w:t>
      </w:r>
      <w:r>
        <w:rPr>
          <w:sz w:val="28"/>
          <w:szCs w:val="28"/>
        </w:rPr>
        <w:t xml:space="preserve"> ходатайствовать в Саратовскую областную организацию Профсоюза работников здравоохранения РФ о </w:t>
      </w:r>
      <w:r w:rsidR="00AE09EB">
        <w:rPr>
          <w:sz w:val="28"/>
          <w:szCs w:val="28"/>
        </w:rPr>
        <w:t xml:space="preserve">назначении </w:t>
      </w:r>
      <w:r w:rsidR="00AE09EB" w:rsidRPr="00AE09EB">
        <w:rPr>
          <w:sz w:val="28"/>
          <w:szCs w:val="28"/>
        </w:rPr>
        <w:t>ежемесячн</w:t>
      </w:r>
      <w:r w:rsidR="00AE09EB">
        <w:rPr>
          <w:sz w:val="28"/>
          <w:szCs w:val="28"/>
        </w:rPr>
        <w:t>ой</w:t>
      </w:r>
      <w:r w:rsidR="00AE09EB" w:rsidRPr="00AE09EB">
        <w:rPr>
          <w:sz w:val="28"/>
          <w:szCs w:val="28"/>
        </w:rPr>
        <w:t xml:space="preserve"> стипенди</w:t>
      </w:r>
      <w:r w:rsidR="00AE09EB">
        <w:rPr>
          <w:sz w:val="28"/>
          <w:szCs w:val="28"/>
        </w:rPr>
        <w:t>и</w:t>
      </w:r>
      <w:r w:rsidR="00AE09EB" w:rsidRPr="00AE09EB">
        <w:rPr>
          <w:sz w:val="28"/>
          <w:szCs w:val="28"/>
        </w:rPr>
        <w:t xml:space="preserve"> Саратовской областной организации Профсоюза работников здравоохранения РФ</w:t>
      </w:r>
      <w:r>
        <w:rPr>
          <w:sz w:val="28"/>
          <w:szCs w:val="28"/>
        </w:rPr>
        <w:t xml:space="preserve"> </w:t>
      </w:r>
      <w:r w:rsidR="00AE09EB" w:rsidRPr="00AE09EB">
        <w:rPr>
          <w:sz w:val="28"/>
          <w:szCs w:val="28"/>
        </w:rPr>
        <w:t>________________</w:t>
      </w:r>
      <w:r w:rsidR="00AE09EB">
        <w:rPr>
          <w:sz w:val="28"/>
          <w:szCs w:val="28"/>
        </w:rPr>
        <w:t>______________________</w:t>
      </w:r>
      <w:r w:rsidR="00AE09EB" w:rsidRPr="00AE09EB">
        <w:rPr>
          <w:sz w:val="28"/>
          <w:szCs w:val="28"/>
        </w:rPr>
        <w:t>___</w:t>
      </w:r>
      <w:r w:rsidRPr="00AE09EB">
        <w:rPr>
          <w:sz w:val="28"/>
          <w:szCs w:val="28"/>
        </w:rPr>
        <w:t>(</w:t>
      </w:r>
      <w:r w:rsidRPr="002466D7">
        <w:rPr>
          <w:sz w:val="28"/>
          <w:szCs w:val="28"/>
          <w:u w:val="single"/>
        </w:rPr>
        <w:t>ФИО)</w:t>
      </w:r>
    </w:p>
    <w:p w:rsidR="00A96E21" w:rsidRDefault="00A96E21" w:rsidP="00A96E21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A96E21" w:rsidRDefault="00A96E21" w:rsidP="00A96E21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A96E21" w:rsidRDefault="00A96E21" w:rsidP="00A96E21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Подписи: Пр</w:t>
      </w:r>
      <w:r w:rsidR="00AE09EB">
        <w:rPr>
          <w:sz w:val="28"/>
          <w:szCs w:val="28"/>
        </w:rPr>
        <w:t>едседательствующий на заседании:</w:t>
      </w:r>
    </w:p>
    <w:p w:rsidR="00AE09EB" w:rsidRDefault="00AE09EB" w:rsidP="00A96E21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A96E21" w:rsidRPr="00335F9A" w:rsidRDefault="00A96E21" w:rsidP="00A96E21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Секретарь</w:t>
      </w:r>
      <w:r w:rsidR="00AE09EB">
        <w:rPr>
          <w:sz w:val="28"/>
          <w:szCs w:val="28"/>
        </w:rPr>
        <w:t>:</w:t>
      </w:r>
    </w:p>
    <w:p w:rsidR="00A96E21" w:rsidRDefault="00A96E21" w:rsidP="00A96E21">
      <w:pPr>
        <w:jc w:val="both"/>
        <w:rPr>
          <w:sz w:val="28"/>
        </w:rPr>
        <w:sectPr w:rsidR="00A96E21" w:rsidSect="00DF02D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96E21" w:rsidRDefault="00A96E21" w:rsidP="00A96E2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Образец</w:t>
      </w:r>
    </w:p>
    <w:p w:rsidR="00A96E21" w:rsidRDefault="00A96E21" w:rsidP="00A96E21">
      <w:pPr>
        <w:ind w:left="6521"/>
        <w:rPr>
          <w:sz w:val="28"/>
          <w:szCs w:val="28"/>
        </w:rPr>
      </w:pPr>
    </w:p>
    <w:p w:rsidR="00A96E21" w:rsidRDefault="00A96E21" w:rsidP="00A96E21">
      <w:pPr>
        <w:ind w:left="6521"/>
        <w:rPr>
          <w:sz w:val="28"/>
          <w:szCs w:val="28"/>
        </w:rPr>
      </w:pPr>
      <w:r>
        <w:rPr>
          <w:sz w:val="28"/>
          <w:szCs w:val="28"/>
        </w:rPr>
        <w:t>Председателю Саратовской областной организации Профсоюза работников здравоохранения РФ</w:t>
      </w:r>
    </w:p>
    <w:p w:rsidR="00A96E21" w:rsidRDefault="00A96E21" w:rsidP="00A96E21">
      <w:pPr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С.А. Прохорову </w:t>
      </w:r>
    </w:p>
    <w:p w:rsidR="00A96E21" w:rsidRDefault="00A96E21" w:rsidP="00A96E21">
      <w:pPr>
        <w:rPr>
          <w:sz w:val="28"/>
          <w:szCs w:val="28"/>
        </w:rPr>
      </w:pPr>
    </w:p>
    <w:p w:rsidR="00A96E21" w:rsidRDefault="00A96E21" w:rsidP="00A96E21">
      <w:pPr>
        <w:rPr>
          <w:sz w:val="28"/>
          <w:szCs w:val="28"/>
        </w:rPr>
      </w:pPr>
    </w:p>
    <w:p w:rsidR="00A96E21" w:rsidRDefault="00A96E21" w:rsidP="00A96E21">
      <w:pPr>
        <w:rPr>
          <w:sz w:val="28"/>
          <w:szCs w:val="28"/>
        </w:rPr>
      </w:pPr>
    </w:p>
    <w:p w:rsidR="00AE09EB" w:rsidRDefault="00A96E21" w:rsidP="00A96E2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Профсоюзный комитет </w:t>
      </w:r>
      <w:r w:rsidR="00AE09EB">
        <w:rPr>
          <w:sz w:val="28"/>
          <w:szCs w:val="28"/>
        </w:rPr>
        <w:t xml:space="preserve">первичной организации Профсоюза ______________ </w:t>
      </w:r>
      <w:r>
        <w:rPr>
          <w:sz w:val="28"/>
          <w:szCs w:val="28"/>
        </w:rPr>
        <w:t>___</w:t>
      </w:r>
      <w:r w:rsidR="00AE09EB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__ </w:t>
      </w:r>
      <w:r>
        <w:rPr>
          <w:sz w:val="28"/>
          <w:szCs w:val="28"/>
          <w:u w:val="single"/>
        </w:rPr>
        <w:t>(наименование)</w:t>
      </w:r>
      <w:r>
        <w:rPr>
          <w:sz w:val="28"/>
          <w:szCs w:val="28"/>
        </w:rPr>
        <w:t xml:space="preserve"> ходатайствует о </w:t>
      </w:r>
      <w:r w:rsidR="00AE09EB">
        <w:rPr>
          <w:sz w:val="28"/>
          <w:szCs w:val="28"/>
        </w:rPr>
        <w:t xml:space="preserve">назначении </w:t>
      </w:r>
      <w:r w:rsidR="00AE09EB" w:rsidRPr="00AE09EB">
        <w:rPr>
          <w:sz w:val="28"/>
          <w:szCs w:val="28"/>
        </w:rPr>
        <w:t>ежемесячн</w:t>
      </w:r>
      <w:r w:rsidR="00AE09EB">
        <w:rPr>
          <w:sz w:val="28"/>
          <w:szCs w:val="28"/>
        </w:rPr>
        <w:t>ой</w:t>
      </w:r>
      <w:r w:rsidR="00AE09EB" w:rsidRPr="00AE09EB">
        <w:rPr>
          <w:sz w:val="28"/>
          <w:szCs w:val="28"/>
        </w:rPr>
        <w:t xml:space="preserve"> стипенди</w:t>
      </w:r>
      <w:r w:rsidR="00AE09EB">
        <w:rPr>
          <w:sz w:val="28"/>
          <w:szCs w:val="28"/>
        </w:rPr>
        <w:t>и</w:t>
      </w:r>
      <w:r w:rsidR="00AE09EB" w:rsidRPr="00AE09EB">
        <w:rPr>
          <w:sz w:val="28"/>
          <w:szCs w:val="28"/>
        </w:rPr>
        <w:t xml:space="preserve"> Саратовской областной организации Профсоюза работников здравоохранения РФ</w:t>
      </w:r>
      <w:r w:rsidR="00AE09EB">
        <w:rPr>
          <w:sz w:val="28"/>
          <w:szCs w:val="28"/>
        </w:rPr>
        <w:t xml:space="preserve"> </w:t>
      </w:r>
      <w:r w:rsidR="00AE09EB" w:rsidRPr="00AE09EB">
        <w:rPr>
          <w:sz w:val="28"/>
          <w:szCs w:val="28"/>
        </w:rPr>
        <w:t>__________</w:t>
      </w:r>
      <w:r w:rsidR="00AE09EB">
        <w:rPr>
          <w:sz w:val="28"/>
          <w:szCs w:val="28"/>
        </w:rPr>
        <w:t>____________________</w:t>
      </w:r>
      <w:r w:rsidR="00AE09EB" w:rsidRPr="00AE09EB">
        <w:rPr>
          <w:sz w:val="28"/>
          <w:szCs w:val="28"/>
        </w:rPr>
        <w:t>______</w:t>
      </w:r>
      <w:r w:rsidR="00AE09EB">
        <w:rPr>
          <w:sz w:val="28"/>
          <w:szCs w:val="28"/>
        </w:rPr>
        <w:t>___ __________________________________________________________</w:t>
      </w:r>
      <w:r w:rsidR="00AE09EB" w:rsidRPr="00AE09EB">
        <w:rPr>
          <w:sz w:val="28"/>
          <w:szCs w:val="28"/>
        </w:rPr>
        <w:t>___(</w:t>
      </w:r>
      <w:r w:rsidR="00AE09EB" w:rsidRPr="002466D7">
        <w:rPr>
          <w:sz w:val="28"/>
          <w:szCs w:val="28"/>
          <w:u w:val="single"/>
        </w:rPr>
        <w:t>ФИО)</w:t>
      </w:r>
    </w:p>
    <w:p w:rsidR="00AE09EB" w:rsidRPr="00AE09EB" w:rsidRDefault="00AE09EB" w:rsidP="00A96E21">
      <w:pPr>
        <w:jc w:val="both"/>
        <w:rPr>
          <w:sz w:val="28"/>
          <w:szCs w:val="28"/>
        </w:rPr>
      </w:pPr>
      <w:r w:rsidRPr="00AE09EB">
        <w:rPr>
          <w:sz w:val="28"/>
          <w:szCs w:val="28"/>
        </w:rPr>
        <w:t>Краткая характеристика</w:t>
      </w:r>
      <w:r>
        <w:rPr>
          <w:sz w:val="28"/>
          <w:szCs w:val="28"/>
        </w:rPr>
        <w:t xml:space="preserve"> профсоюзной</w:t>
      </w:r>
      <w:r w:rsidRPr="00AE09EB">
        <w:rPr>
          <w:sz w:val="28"/>
          <w:szCs w:val="28"/>
        </w:rPr>
        <w:t xml:space="preserve"> деятельности студента:</w:t>
      </w:r>
      <w:r>
        <w:rPr>
          <w:sz w:val="28"/>
          <w:szCs w:val="28"/>
        </w:rPr>
        <w:t xml:space="preserve"> _____________ ___________________________________________________________________ __________________________________________________________________ __________________________________________________________________</w:t>
      </w:r>
    </w:p>
    <w:p w:rsidR="00A96E21" w:rsidRDefault="00A96E21" w:rsidP="00A96E21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Профсоюзный стаж ____ лет. Уровень профсоюзного членства первичной профсоюзной организации на данный момент составляет _____ %.</w:t>
      </w:r>
    </w:p>
    <w:p w:rsidR="00A96E21" w:rsidRDefault="00A96E21" w:rsidP="00A96E21">
      <w:pPr>
        <w:rPr>
          <w:sz w:val="28"/>
          <w:szCs w:val="28"/>
        </w:rPr>
      </w:pPr>
    </w:p>
    <w:p w:rsidR="00A96E21" w:rsidRDefault="00A96E21" w:rsidP="00A96E21">
      <w:pPr>
        <w:rPr>
          <w:sz w:val="28"/>
          <w:szCs w:val="28"/>
        </w:rPr>
      </w:pPr>
    </w:p>
    <w:p w:rsidR="00A96E21" w:rsidRDefault="00A96E21" w:rsidP="00A96E21">
      <w:pPr>
        <w:rPr>
          <w:sz w:val="28"/>
          <w:szCs w:val="28"/>
        </w:rPr>
      </w:pPr>
    </w:p>
    <w:p w:rsidR="00A96E21" w:rsidRDefault="00A96E21" w:rsidP="00A96E21">
      <w:pPr>
        <w:rPr>
          <w:sz w:val="28"/>
          <w:szCs w:val="28"/>
        </w:rPr>
      </w:pPr>
    </w:p>
    <w:p w:rsidR="00A96E21" w:rsidRDefault="00A96E21" w:rsidP="00A96E21">
      <w:pPr>
        <w:rPr>
          <w:sz w:val="28"/>
          <w:szCs w:val="28"/>
        </w:rPr>
      </w:pPr>
      <w:r>
        <w:rPr>
          <w:sz w:val="28"/>
          <w:szCs w:val="28"/>
        </w:rPr>
        <w:t>Подпись: Председатель первичной профсоюзной организации.</w:t>
      </w:r>
    </w:p>
    <w:p w:rsidR="00A96E21" w:rsidRDefault="00A96E21" w:rsidP="00A96E21">
      <w:pPr>
        <w:rPr>
          <w:sz w:val="28"/>
          <w:szCs w:val="28"/>
        </w:rPr>
      </w:pPr>
    </w:p>
    <w:p w:rsidR="00A96E21" w:rsidRDefault="00A96E21" w:rsidP="00A96E21">
      <w:pPr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</w:p>
    <w:p w:rsidR="00A96E21" w:rsidRPr="00D5776F" w:rsidRDefault="00A96E21" w:rsidP="00A96E21">
      <w:pPr>
        <w:ind w:firstLine="708"/>
        <w:rPr>
          <w:szCs w:val="28"/>
        </w:rPr>
      </w:pPr>
      <w:r>
        <w:rPr>
          <w:szCs w:val="28"/>
        </w:rPr>
        <w:t>(Дата)</w:t>
      </w:r>
    </w:p>
    <w:p w:rsidR="00A96E21" w:rsidRPr="00507BAD" w:rsidRDefault="00A96E21" w:rsidP="00A96E21">
      <w:pPr>
        <w:jc w:val="both"/>
        <w:rPr>
          <w:sz w:val="28"/>
        </w:rPr>
      </w:pPr>
    </w:p>
    <w:p w:rsidR="00A96E21" w:rsidRPr="00DF02D0" w:rsidRDefault="00A96E21" w:rsidP="00A96E21">
      <w:pPr>
        <w:rPr>
          <w:sz w:val="28"/>
          <w:szCs w:val="28"/>
        </w:rPr>
      </w:pPr>
    </w:p>
    <w:p w:rsidR="00A96E21" w:rsidRPr="00507BAD" w:rsidRDefault="00A96E21" w:rsidP="00A96E21">
      <w:pPr>
        <w:jc w:val="both"/>
        <w:rPr>
          <w:sz w:val="28"/>
        </w:rPr>
      </w:pPr>
    </w:p>
    <w:p w:rsidR="00A96E21" w:rsidRDefault="00A96E21" w:rsidP="00B168D5">
      <w:pPr>
        <w:ind w:left="6804" w:firstLine="5"/>
        <w:jc w:val="center"/>
      </w:pPr>
    </w:p>
    <w:p w:rsidR="00A96E21" w:rsidRDefault="00A96E21" w:rsidP="00B168D5">
      <w:pPr>
        <w:ind w:left="6804" w:firstLine="5"/>
        <w:jc w:val="center"/>
      </w:pPr>
    </w:p>
    <w:p w:rsidR="00A96E21" w:rsidRDefault="00A96E21" w:rsidP="00B168D5">
      <w:pPr>
        <w:ind w:left="6804" w:firstLine="5"/>
        <w:jc w:val="center"/>
      </w:pPr>
    </w:p>
    <w:p w:rsidR="00A96E21" w:rsidRDefault="00A96E21" w:rsidP="00B168D5">
      <w:pPr>
        <w:ind w:left="6804" w:firstLine="5"/>
        <w:jc w:val="center"/>
      </w:pPr>
    </w:p>
    <w:p w:rsidR="00A96E21" w:rsidRDefault="00A96E21" w:rsidP="00B168D5">
      <w:pPr>
        <w:ind w:left="6804" w:firstLine="5"/>
        <w:jc w:val="center"/>
      </w:pPr>
    </w:p>
    <w:p w:rsidR="00A96E21" w:rsidRDefault="00A96E21" w:rsidP="00B168D5">
      <w:pPr>
        <w:ind w:left="6804" w:firstLine="5"/>
        <w:jc w:val="center"/>
      </w:pPr>
    </w:p>
    <w:p w:rsidR="00A96E21" w:rsidRDefault="00A96E21" w:rsidP="00B168D5">
      <w:pPr>
        <w:ind w:left="6804" w:firstLine="5"/>
        <w:jc w:val="center"/>
      </w:pPr>
    </w:p>
    <w:p w:rsidR="00A96E21" w:rsidRDefault="00A96E21" w:rsidP="00B168D5">
      <w:pPr>
        <w:ind w:left="6804" w:firstLine="5"/>
        <w:jc w:val="center"/>
      </w:pPr>
    </w:p>
    <w:p w:rsidR="00A96E21" w:rsidRDefault="00A96E21" w:rsidP="00B168D5">
      <w:pPr>
        <w:ind w:left="6804" w:firstLine="5"/>
        <w:jc w:val="center"/>
      </w:pPr>
    </w:p>
    <w:p w:rsidR="00A96E21" w:rsidRDefault="00A96E21" w:rsidP="00B168D5">
      <w:pPr>
        <w:ind w:left="6804" w:firstLine="5"/>
        <w:jc w:val="center"/>
      </w:pPr>
    </w:p>
    <w:p w:rsidR="00A96E21" w:rsidRDefault="00A96E21" w:rsidP="00B168D5">
      <w:pPr>
        <w:ind w:left="6804" w:firstLine="5"/>
        <w:jc w:val="center"/>
      </w:pPr>
    </w:p>
    <w:p w:rsidR="00A96E21" w:rsidRDefault="00A96E21" w:rsidP="00B168D5">
      <w:pPr>
        <w:ind w:left="6804" w:firstLine="5"/>
        <w:jc w:val="center"/>
      </w:pPr>
    </w:p>
    <w:p w:rsidR="00A96E21" w:rsidRDefault="00A96E21" w:rsidP="00B168D5">
      <w:pPr>
        <w:ind w:left="6804" w:firstLine="5"/>
        <w:jc w:val="center"/>
      </w:pPr>
    </w:p>
    <w:p w:rsidR="00A96E21" w:rsidRDefault="00A96E21" w:rsidP="00B168D5">
      <w:pPr>
        <w:ind w:left="6804" w:firstLine="5"/>
        <w:jc w:val="center"/>
      </w:pPr>
    </w:p>
    <w:p w:rsidR="00A96E21" w:rsidRDefault="00A96E21" w:rsidP="00B168D5">
      <w:pPr>
        <w:ind w:left="6804" w:firstLine="5"/>
        <w:jc w:val="center"/>
      </w:pPr>
    </w:p>
    <w:p w:rsidR="00A96E21" w:rsidRDefault="00A96E21" w:rsidP="00B168D5">
      <w:pPr>
        <w:ind w:left="6804" w:firstLine="5"/>
        <w:jc w:val="center"/>
      </w:pPr>
    </w:p>
    <w:p w:rsidR="00A96E21" w:rsidRDefault="00A96E21" w:rsidP="00B168D5">
      <w:pPr>
        <w:ind w:left="6804" w:firstLine="5"/>
        <w:jc w:val="center"/>
      </w:pPr>
    </w:p>
    <w:p w:rsidR="00A96E21" w:rsidRDefault="00A96E21" w:rsidP="00B168D5">
      <w:pPr>
        <w:ind w:left="6804" w:firstLine="5"/>
        <w:jc w:val="center"/>
      </w:pPr>
    </w:p>
    <w:p w:rsidR="00A96E21" w:rsidRDefault="00A96E21" w:rsidP="00B168D5">
      <w:pPr>
        <w:ind w:left="6804" w:firstLine="5"/>
        <w:jc w:val="center"/>
      </w:pPr>
    </w:p>
    <w:p w:rsidR="00A96E21" w:rsidRDefault="00A96E21" w:rsidP="00B168D5">
      <w:pPr>
        <w:ind w:left="6804" w:firstLine="5"/>
        <w:jc w:val="center"/>
      </w:pPr>
    </w:p>
    <w:p w:rsidR="00A96E21" w:rsidRDefault="00A96E21" w:rsidP="00B168D5">
      <w:pPr>
        <w:ind w:left="6804" w:firstLine="5"/>
        <w:jc w:val="center"/>
      </w:pPr>
    </w:p>
    <w:p w:rsidR="00A96E21" w:rsidRDefault="00A96E21" w:rsidP="00B168D5">
      <w:pPr>
        <w:ind w:left="6804" w:firstLine="5"/>
        <w:jc w:val="center"/>
      </w:pPr>
    </w:p>
    <w:p w:rsidR="00A96E21" w:rsidRDefault="00A96E21" w:rsidP="00B168D5">
      <w:pPr>
        <w:ind w:left="6804" w:firstLine="5"/>
        <w:jc w:val="center"/>
      </w:pPr>
    </w:p>
    <w:p w:rsidR="00A96E21" w:rsidRDefault="00A96E21" w:rsidP="00B168D5">
      <w:pPr>
        <w:ind w:left="6804" w:firstLine="5"/>
        <w:jc w:val="center"/>
      </w:pPr>
    </w:p>
    <w:p w:rsidR="00A96E21" w:rsidRDefault="00A96E21" w:rsidP="00B168D5">
      <w:pPr>
        <w:ind w:left="6804" w:firstLine="5"/>
        <w:jc w:val="center"/>
      </w:pPr>
    </w:p>
    <w:p w:rsidR="00A96E21" w:rsidRDefault="00A96E21" w:rsidP="00B168D5">
      <w:pPr>
        <w:ind w:left="6804" w:firstLine="5"/>
        <w:jc w:val="center"/>
      </w:pPr>
    </w:p>
    <w:p w:rsidR="00A96E21" w:rsidRDefault="00A96E21" w:rsidP="00A9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4"/>
          <w:szCs w:val="24"/>
        </w:rPr>
      </w:pPr>
      <w:r w:rsidRPr="00A72AA3">
        <w:rPr>
          <w:b/>
          <w:bCs/>
          <w:color w:val="000000"/>
          <w:sz w:val="24"/>
          <w:szCs w:val="24"/>
        </w:rPr>
        <w:t xml:space="preserve">СОГЛАСИЕ </w:t>
      </w:r>
    </w:p>
    <w:p w:rsidR="00A96E21" w:rsidRPr="00A72AA3" w:rsidRDefault="00A96E21" w:rsidP="00A9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A72AA3">
        <w:rPr>
          <w:b/>
          <w:bCs/>
          <w:color w:val="000000"/>
          <w:sz w:val="24"/>
          <w:szCs w:val="24"/>
        </w:rPr>
        <w:t>НА</w:t>
      </w:r>
      <w:r>
        <w:rPr>
          <w:b/>
          <w:bCs/>
          <w:color w:val="000000"/>
          <w:sz w:val="24"/>
          <w:szCs w:val="24"/>
        </w:rPr>
        <w:t xml:space="preserve"> ХРАНЕНИЕ</w:t>
      </w:r>
      <w:r w:rsidRPr="00A72AA3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ПЕРСОНАЛЬНЫХ ДАННЫХ И КОПИЙ ДОКУМЕНТОВ</w:t>
      </w:r>
    </w:p>
    <w:p w:rsidR="00A96E21" w:rsidRPr="00A72AA3" w:rsidRDefault="00A96E21" w:rsidP="00A9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A72AA3">
        <w:rPr>
          <w:color w:val="000000"/>
          <w:sz w:val="24"/>
          <w:szCs w:val="24"/>
        </w:rPr>
        <w:t> </w:t>
      </w:r>
    </w:p>
    <w:p w:rsidR="00A96E21" w:rsidRDefault="00A96E21" w:rsidP="00A9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A96E21" w:rsidRDefault="00A96E21" w:rsidP="00A9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</w:t>
      </w:r>
      <w:r w:rsidRPr="00A72AA3">
        <w:rPr>
          <w:color w:val="000000"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__________________________(ФИО), паспорт __</w:t>
      </w:r>
      <w:r w:rsidR="00AE09EB">
        <w:rPr>
          <w:i/>
          <w:iCs/>
          <w:sz w:val="24"/>
          <w:szCs w:val="24"/>
        </w:rPr>
        <w:t>____</w:t>
      </w:r>
      <w:r>
        <w:rPr>
          <w:i/>
          <w:iCs/>
          <w:sz w:val="24"/>
          <w:szCs w:val="24"/>
        </w:rPr>
        <w:t>__ ___________(серия, номер), выдан _________</w:t>
      </w:r>
      <w:r w:rsidR="00AE09EB">
        <w:rPr>
          <w:i/>
          <w:iCs/>
          <w:sz w:val="24"/>
          <w:szCs w:val="24"/>
        </w:rPr>
        <w:t>_________</w:t>
      </w:r>
      <w:r>
        <w:rPr>
          <w:i/>
          <w:iCs/>
          <w:sz w:val="24"/>
          <w:szCs w:val="24"/>
        </w:rPr>
        <w:t>________________________________________________ (когда и кем).</w:t>
      </w:r>
      <w:r w:rsidRPr="000061D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соответствии со статьей 9 Федерального закона от 27.07.2006 № 152-ФЗ </w:t>
      </w:r>
      <w:r w:rsidRPr="00764130">
        <w:rPr>
          <w:color w:val="000000"/>
          <w:sz w:val="24"/>
          <w:szCs w:val="24"/>
        </w:rPr>
        <w:t>выражаю своё согласие</w:t>
      </w:r>
      <w:r>
        <w:rPr>
          <w:color w:val="000000"/>
          <w:sz w:val="24"/>
          <w:szCs w:val="24"/>
        </w:rPr>
        <w:t xml:space="preserve"> Саратовской областной организации профессионального союза работников здравоохранения РФ (г.Саратов ул. им. Сакко и Ванцетти, д. 55), далее также – Профсоюз, на хранение и обработку </w:t>
      </w:r>
      <w:r w:rsidRPr="00764130">
        <w:rPr>
          <w:color w:val="000000"/>
          <w:sz w:val="24"/>
          <w:szCs w:val="24"/>
        </w:rPr>
        <w:t>(действия (операции) с персональными данными)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</w:t>
      </w:r>
      <w:r>
        <w:rPr>
          <w:color w:val="000000"/>
          <w:sz w:val="24"/>
          <w:szCs w:val="24"/>
        </w:rPr>
        <w:t xml:space="preserve">, с использованием либо без использования средств автоматизации, а также хранение копий моих документов, содержащих </w:t>
      </w:r>
      <w:r>
        <w:rPr>
          <w:sz w:val="24"/>
          <w:szCs w:val="24"/>
        </w:rPr>
        <w:t xml:space="preserve">персональные данные. </w:t>
      </w:r>
    </w:p>
    <w:p w:rsidR="00A96E21" w:rsidRDefault="00A96E21" w:rsidP="00A9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документам, содержащим мои персональные данные, относятся следующие документы, копии которых переданы мной Профсоюзу для хранения: паспорт, реквизиты расчетного счета.</w:t>
      </w:r>
    </w:p>
    <w:p w:rsidR="00A96E21" w:rsidRDefault="00A96E21" w:rsidP="00A9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Нижеуказанные персональные данные получены Профсоюзом с моего согласия: </w:t>
      </w:r>
    </w:p>
    <w:p w:rsidR="00A96E21" w:rsidRDefault="00A96E21" w:rsidP="00A9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64130">
        <w:rPr>
          <w:color w:val="000000"/>
          <w:sz w:val="24"/>
          <w:szCs w:val="24"/>
        </w:rPr>
        <w:t>фамилия, имя, отчество; дата и место рож</w:t>
      </w:r>
      <w:r>
        <w:rPr>
          <w:color w:val="000000"/>
          <w:sz w:val="24"/>
          <w:szCs w:val="24"/>
        </w:rPr>
        <w:t>дения; гражданство; образование,</w:t>
      </w:r>
      <w:r w:rsidRPr="007641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место учебы,</w:t>
      </w:r>
      <w:r w:rsidRPr="00764130">
        <w:rPr>
          <w:color w:val="000000"/>
          <w:sz w:val="24"/>
          <w:szCs w:val="24"/>
        </w:rPr>
        <w:t xml:space="preserve"> паспорт (номер, дата выдачи, кем выдан);</w:t>
      </w:r>
      <w:r>
        <w:rPr>
          <w:color w:val="000000"/>
          <w:sz w:val="24"/>
          <w:szCs w:val="24"/>
        </w:rPr>
        <w:t xml:space="preserve"> </w:t>
      </w:r>
      <w:r w:rsidRPr="00764130">
        <w:rPr>
          <w:color w:val="000000"/>
          <w:sz w:val="24"/>
          <w:szCs w:val="24"/>
        </w:rPr>
        <w:t>адрес места жительства (по паспорту, фактический), дата регистрации по м</w:t>
      </w:r>
      <w:r>
        <w:rPr>
          <w:color w:val="000000"/>
          <w:sz w:val="24"/>
          <w:szCs w:val="24"/>
        </w:rPr>
        <w:t>есту жительства; номер телефона, реквизиты расчетного счета</w:t>
      </w:r>
      <w:r w:rsidR="00AE09EB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иные персональные данные, </w:t>
      </w:r>
      <w:r w:rsidR="00AE09EB">
        <w:rPr>
          <w:color w:val="000000"/>
          <w:sz w:val="24"/>
          <w:szCs w:val="24"/>
        </w:rPr>
        <w:t xml:space="preserve">переданные мной или </w:t>
      </w:r>
      <w:r>
        <w:rPr>
          <w:color w:val="000000"/>
          <w:sz w:val="24"/>
          <w:szCs w:val="24"/>
        </w:rPr>
        <w:t>содержащиеся в вышеуказанных копиях документов.</w:t>
      </w:r>
    </w:p>
    <w:p w:rsidR="00A96E21" w:rsidRPr="00764130" w:rsidRDefault="00A96E21" w:rsidP="00A9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A96E21" w:rsidRDefault="00A96E21" w:rsidP="00A9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Профсоюз</w:t>
      </w:r>
      <w:r w:rsidRPr="00764130">
        <w:rPr>
          <w:color w:val="000000"/>
          <w:sz w:val="24"/>
          <w:szCs w:val="24"/>
        </w:rPr>
        <w:t xml:space="preserve"> может обрабатывать мои персональные данные в следующих целях: обеспечение соблюдения законов и иных нормативных правовых актов в области персональных данных; </w:t>
      </w:r>
      <w:r>
        <w:rPr>
          <w:color w:val="000000"/>
          <w:sz w:val="24"/>
          <w:szCs w:val="24"/>
        </w:rPr>
        <w:t>исполнение региональных проектов в области здравоохранения, исполнение постановлений организаций Профсоюза работников здравоохранения РФ.</w:t>
      </w:r>
    </w:p>
    <w:p w:rsidR="00A96E21" w:rsidRDefault="00A96E21" w:rsidP="00A9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A96E21" w:rsidRDefault="00A96E21" w:rsidP="00A9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A72AA3">
        <w:rPr>
          <w:color w:val="000000"/>
          <w:sz w:val="24"/>
          <w:szCs w:val="24"/>
        </w:rPr>
        <w:t>Настоящее согласие на обработку персональных данных действует с момента представления</w:t>
      </w:r>
      <w:r>
        <w:rPr>
          <w:color w:val="000000"/>
          <w:sz w:val="24"/>
          <w:szCs w:val="24"/>
        </w:rPr>
        <w:t xml:space="preserve"> </w:t>
      </w:r>
      <w:r w:rsidRPr="00A72AA3">
        <w:rPr>
          <w:color w:val="000000"/>
          <w:sz w:val="24"/>
          <w:szCs w:val="24"/>
        </w:rPr>
        <w:t xml:space="preserve">бессрочно и может быть отозвано мной при представлении </w:t>
      </w:r>
      <w:r>
        <w:rPr>
          <w:color w:val="000000"/>
          <w:sz w:val="24"/>
          <w:szCs w:val="24"/>
        </w:rPr>
        <w:t>Профсоюзу</w:t>
      </w:r>
      <w:r w:rsidRPr="00A72AA3">
        <w:rPr>
          <w:color w:val="000000"/>
          <w:sz w:val="24"/>
          <w:szCs w:val="24"/>
        </w:rPr>
        <w:t xml:space="preserve"> заявления в простой письменной форме</w:t>
      </w:r>
      <w:r>
        <w:rPr>
          <w:color w:val="000000"/>
          <w:sz w:val="24"/>
          <w:szCs w:val="24"/>
        </w:rPr>
        <w:t>.</w:t>
      </w:r>
    </w:p>
    <w:p w:rsidR="00A96E21" w:rsidRDefault="00A96E21" w:rsidP="00A9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A96E21" w:rsidRDefault="00A96E21" w:rsidP="00A9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A96E21" w:rsidRDefault="00A96E21" w:rsidP="00A9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_________________/________________</w:t>
      </w:r>
    </w:p>
    <w:p w:rsidR="00A96E21" w:rsidRDefault="00A96E21" w:rsidP="00A9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A96E21" w:rsidRDefault="00A96E21" w:rsidP="00A9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A96E21" w:rsidRDefault="00A96E21" w:rsidP="00A9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«__»_________20__г.</w:t>
      </w:r>
    </w:p>
    <w:p w:rsidR="00A96E21" w:rsidRDefault="00A96E21" w:rsidP="00A9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A96E21" w:rsidRPr="00A72AA3" w:rsidRDefault="00A96E21" w:rsidP="00A96E21">
      <w:pPr>
        <w:spacing w:before="240"/>
        <w:jc w:val="both"/>
        <w:rPr>
          <w:color w:val="000000"/>
          <w:sz w:val="24"/>
          <w:szCs w:val="24"/>
        </w:rPr>
      </w:pPr>
    </w:p>
    <w:p w:rsidR="00A96E21" w:rsidRDefault="00A96E21" w:rsidP="00B168D5">
      <w:pPr>
        <w:ind w:left="6804" w:firstLine="5"/>
        <w:jc w:val="center"/>
      </w:pPr>
    </w:p>
    <w:sectPr w:rsidR="00A96E21" w:rsidSect="00BA5517">
      <w:pgSz w:w="11906" w:h="16838"/>
      <w:pgMar w:top="794" w:right="680" w:bottom="680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5DF"/>
    <w:multiLevelType w:val="hybridMultilevel"/>
    <w:tmpl w:val="C9242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A5F4F"/>
    <w:multiLevelType w:val="hybridMultilevel"/>
    <w:tmpl w:val="E3F4C63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FBE16BB"/>
    <w:multiLevelType w:val="hybridMultilevel"/>
    <w:tmpl w:val="FF480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64937"/>
    <w:multiLevelType w:val="multilevel"/>
    <w:tmpl w:val="3C8C335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B9B2DED"/>
    <w:multiLevelType w:val="hybridMultilevel"/>
    <w:tmpl w:val="DB4A2A7E"/>
    <w:lvl w:ilvl="0" w:tplc="9BD61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207A2"/>
    <w:multiLevelType w:val="hybridMultilevel"/>
    <w:tmpl w:val="46D4ABAE"/>
    <w:lvl w:ilvl="0" w:tplc="B7966A7A">
      <w:numFmt w:val="bullet"/>
      <w:lvlText w:val="-"/>
      <w:lvlJc w:val="left"/>
      <w:pPr>
        <w:ind w:left="26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6">
    <w:nsid w:val="28B60678"/>
    <w:multiLevelType w:val="hybridMultilevel"/>
    <w:tmpl w:val="3CFCD8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F664C"/>
    <w:multiLevelType w:val="hybridMultilevel"/>
    <w:tmpl w:val="5CBAD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562802"/>
    <w:multiLevelType w:val="hybridMultilevel"/>
    <w:tmpl w:val="BD70E992"/>
    <w:lvl w:ilvl="0" w:tplc="1CAC69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5E6C96"/>
    <w:multiLevelType w:val="hybridMultilevel"/>
    <w:tmpl w:val="F68AC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9D185C"/>
    <w:multiLevelType w:val="hybridMultilevel"/>
    <w:tmpl w:val="DB4A2A7E"/>
    <w:lvl w:ilvl="0" w:tplc="9BD61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C6BAD"/>
    <w:multiLevelType w:val="multilevel"/>
    <w:tmpl w:val="259062B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cs="Times New Roman" w:hint="default"/>
      </w:rPr>
    </w:lvl>
  </w:abstractNum>
  <w:abstractNum w:abstractNumId="12">
    <w:nsid w:val="5FE35214"/>
    <w:multiLevelType w:val="hybridMultilevel"/>
    <w:tmpl w:val="0D6AD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CF2604"/>
    <w:multiLevelType w:val="hybridMultilevel"/>
    <w:tmpl w:val="FA74BDEE"/>
    <w:lvl w:ilvl="0" w:tplc="0419000B">
      <w:start w:val="2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46304E"/>
    <w:multiLevelType w:val="hybridMultilevel"/>
    <w:tmpl w:val="B7D86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CA3D9B"/>
    <w:multiLevelType w:val="hybridMultilevel"/>
    <w:tmpl w:val="9658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5"/>
  </w:num>
  <w:num w:numId="5">
    <w:abstractNumId w:val="13"/>
  </w:num>
  <w:num w:numId="6">
    <w:abstractNumId w:val="11"/>
  </w:num>
  <w:num w:numId="7">
    <w:abstractNumId w:val="10"/>
  </w:num>
  <w:num w:numId="8">
    <w:abstractNumId w:val="1"/>
  </w:num>
  <w:num w:numId="9">
    <w:abstractNumId w:val="2"/>
  </w:num>
  <w:num w:numId="10">
    <w:abstractNumId w:val="12"/>
  </w:num>
  <w:num w:numId="11">
    <w:abstractNumId w:val="14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characterSpacingControl w:val="doNotCompress"/>
  <w:compat/>
  <w:rsids>
    <w:rsidRoot w:val="00B168D5"/>
    <w:rsid w:val="00034BC4"/>
    <w:rsid w:val="000412BF"/>
    <w:rsid w:val="0008626D"/>
    <w:rsid w:val="001334D1"/>
    <w:rsid w:val="001462C6"/>
    <w:rsid w:val="00183650"/>
    <w:rsid w:val="001A639F"/>
    <w:rsid w:val="001E2776"/>
    <w:rsid w:val="001E4143"/>
    <w:rsid w:val="00221D68"/>
    <w:rsid w:val="00275C84"/>
    <w:rsid w:val="0028170B"/>
    <w:rsid w:val="002F48DB"/>
    <w:rsid w:val="003A7448"/>
    <w:rsid w:val="003F206A"/>
    <w:rsid w:val="004718B5"/>
    <w:rsid w:val="00496FF1"/>
    <w:rsid w:val="004B2DC6"/>
    <w:rsid w:val="00555E6E"/>
    <w:rsid w:val="00570CD6"/>
    <w:rsid w:val="005A6EDF"/>
    <w:rsid w:val="005C2647"/>
    <w:rsid w:val="005D53FA"/>
    <w:rsid w:val="00617A92"/>
    <w:rsid w:val="006342A4"/>
    <w:rsid w:val="00642F23"/>
    <w:rsid w:val="00647DEA"/>
    <w:rsid w:val="00656B84"/>
    <w:rsid w:val="00681DC7"/>
    <w:rsid w:val="006B2CB6"/>
    <w:rsid w:val="006B6EDC"/>
    <w:rsid w:val="00771A63"/>
    <w:rsid w:val="00773420"/>
    <w:rsid w:val="00774CD6"/>
    <w:rsid w:val="007A1C24"/>
    <w:rsid w:val="008006C4"/>
    <w:rsid w:val="008201B0"/>
    <w:rsid w:val="00832E57"/>
    <w:rsid w:val="008511D3"/>
    <w:rsid w:val="00863A46"/>
    <w:rsid w:val="0087756D"/>
    <w:rsid w:val="00887B24"/>
    <w:rsid w:val="00896A8D"/>
    <w:rsid w:val="008A69DF"/>
    <w:rsid w:val="008E214A"/>
    <w:rsid w:val="00957FA4"/>
    <w:rsid w:val="00984A2E"/>
    <w:rsid w:val="00A50FD1"/>
    <w:rsid w:val="00A67B0F"/>
    <w:rsid w:val="00A96E21"/>
    <w:rsid w:val="00A97983"/>
    <w:rsid w:val="00AB3D0B"/>
    <w:rsid w:val="00AE09EB"/>
    <w:rsid w:val="00AE26BF"/>
    <w:rsid w:val="00B15F87"/>
    <w:rsid w:val="00B168D5"/>
    <w:rsid w:val="00B21563"/>
    <w:rsid w:val="00B42A1F"/>
    <w:rsid w:val="00B74EB7"/>
    <w:rsid w:val="00BA5517"/>
    <w:rsid w:val="00BC4560"/>
    <w:rsid w:val="00BF7AD8"/>
    <w:rsid w:val="00C40520"/>
    <w:rsid w:val="00D13FFF"/>
    <w:rsid w:val="00D2103D"/>
    <w:rsid w:val="00D609A7"/>
    <w:rsid w:val="00DA5B60"/>
    <w:rsid w:val="00DF02D0"/>
    <w:rsid w:val="00E13E13"/>
    <w:rsid w:val="00E31E0B"/>
    <w:rsid w:val="00E6075B"/>
    <w:rsid w:val="00E650EE"/>
    <w:rsid w:val="00EF4C70"/>
    <w:rsid w:val="00FD7BF9"/>
    <w:rsid w:val="00FF4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D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7">
    <w:name w:val="heading 7"/>
    <w:basedOn w:val="a"/>
    <w:next w:val="a"/>
    <w:link w:val="70"/>
    <w:qFormat/>
    <w:rsid w:val="00AE26BF"/>
    <w:pPr>
      <w:keepNext/>
      <w:overflowPunct/>
      <w:autoSpaceDE/>
      <w:autoSpaceDN/>
      <w:adjustRightInd/>
      <w:jc w:val="center"/>
      <w:textAlignment w:val="auto"/>
      <w:outlineLvl w:val="6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1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C24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863A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AE26BF"/>
    <w:rPr>
      <w:rFonts w:ascii="Times New Roman" w:eastAsia="Times New Roman" w:hAnsi="Times New Roman"/>
      <w:sz w:val="28"/>
      <w:szCs w:val="24"/>
    </w:rPr>
  </w:style>
  <w:style w:type="paragraph" w:styleId="a7">
    <w:name w:val="Body Text Indent"/>
    <w:basedOn w:val="a"/>
    <w:link w:val="a8"/>
    <w:semiHidden/>
    <w:rsid w:val="00AE26BF"/>
    <w:pPr>
      <w:overflowPunct/>
      <w:autoSpaceDE/>
      <w:autoSpaceDN/>
      <w:adjustRightInd/>
      <w:ind w:left="1136" w:hanging="428"/>
      <w:jc w:val="both"/>
      <w:textAlignment w:val="auto"/>
    </w:pPr>
    <w:rPr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AE26BF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3;&#1077;&#1085;&#1072;%20&#1048;&#1074;&#1072;&#1085;&#1086;&#1074;&#1085;&#1072;\Desktop\&#1063;&#1080;&#1089;&#1090;&#1099;&#1081;%20&#1083;&#1080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72032-12D9-4161-A103-333320C0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Чистый лист.dot</Template>
  <TotalTime>32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1</cp:lastModifiedBy>
  <cp:revision>5</cp:revision>
  <cp:lastPrinted>2019-06-25T11:58:00Z</cp:lastPrinted>
  <dcterms:created xsi:type="dcterms:W3CDTF">2019-11-18T07:20:00Z</dcterms:created>
  <dcterms:modified xsi:type="dcterms:W3CDTF">2021-07-12T11:23:00Z</dcterms:modified>
</cp:coreProperties>
</file>