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3" w:rsidRPr="00B13179" w:rsidRDefault="00A02C93" w:rsidP="003626CA">
      <w:pPr>
        <w:jc w:val="center"/>
        <w:rPr>
          <w:b/>
          <w:sz w:val="28"/>
          <w:szCs w:val="28"/>
          <w:lang w:eastAsia="en-US"/>
        </w:rPr>
      </w:pPr>
    </w:p>
    <w:p w:rsidR="00A02C93" w:rsidRPr="00B13179" w:rsidRDefault="00A02C93" w:rsidP="003626CA">
      <w:pPr>
        <w:jc w:val="center"/>
        <w:rPr>
          <w:b/>
          <w:sz w:val="28"/>
          <w:szCs w:val="28"/>
          <w:lang w:eastAsia="en-US"/>
        </w:rPr>
      </w:pPr>
    </w:p>
    <w:p w:rsidR="00F01B15" w:rsidRPr="00A66B9B" w:rsidRDefault="00A66B9B" w:rsidP="00A66B9B">
      <w:pPr>
        <w:tabs>
          <w:tab w:val="left" w:pos="284"/>
          <w:tab w:val="left" w:pos="567"/>
          <w:tab w:val="left" w:pos="851"/>
        </w:tabs>
        <w:spacing w:before="120" w:after="120"/>
        <w:ind w:left="360"/>
        <w:jc w:val="both"/>
        <w:rPr>
          <w:b/>
          <w:sz w:val="28"/>
          <w:szCs w:val="28"/>
        </w:rPr>
      </w:pPr>
      <w:r w:rsidRPr="00A66B9B">
        <w:rPr>
          <w:b/>
          <w:sz w:val="28"/>
          <w:szCs w:val="28"/>
        </w:rPr>
        <w:t xml:space="preserve"> </w:t>
      </w:r>
      <w:r w:rsidR="00F01B15" w:rsidRPr="00A66B9B">
        <w:rPr>
          <w:b/>
          <w:sz w:val="28"/>
          <w:szCs w:val="28"/>
        </w:rPr>
        <w:t>«Реестр членов Профсоюза» Саратовской областной организации.</w:t>
      </w:r>
    </w:p>
    <w:p w:rsidR="00A66B9B" w:rsidRPr="00A66B9B" w:rsidRDefault="00A66B9B" w:rsidP="00A66B9B">
      <w:pPr>
        <w:tabs>
          <w:tab w:val="left" w:pos="284"/>
          <w:tab w:val="left" w:pos="567"/>
          <w:tab w:val="left" w:pos="851"/>
        </w:tabs>
        <w:spacing w:before="120" w:after="120"/>
        <w:ind w:left="360"/>
        <w:jc w:val="both"/>
        <w:rPr>
          <w:b/>
          <w:sz w:val="28"/>
          <w:szCs w:val="28"/>
        </w:rPr>
      </w:pPr>
    </w:p>
    <w:p w:rsidR="00AC0C5B" w:rsidRPr="00A66B9B" w:rsidRDefault="002B2AEF" w:rsidP="002B2AEF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п. 4.1. настоящего Положения</w:t>
      </w:r>
      <w:r w:rsidR="00C4478A">
        <w:rPr>
          <w:sz w:val="28"/>
          <w:szCs w:val="28"/>
        </w:rPr>
        <w:t xml:space="preserve">, для оказания консультативной помощи члену Профсоюза </w:t>
      </w:r>
      <w:r>
        <w:rPr>
          <w:sz w:val="28"/>
          <w:szCs w:val="28"/>
        </w:rPr>
        <w:t xml:space="preserve"> </w:t>
      </w:r>
      <w:r w:rsidRPr="00B13179">
        <w:rPr>
          <w:sz w:val="28"/>
          <w:szCs w:val="28"/>
        </w:rPr>
        <w:t xml:space="preserve">председателем первичной профсоюзной организации </w:t>
      </w:r>
      <w:r>
        <w:rPr>
          <w:sz w:val="28"/>
          <w:szCs w:val="28"/>
        </w:rPr>
        <w:t xml:space="preserve">в обязательном порядке </w:t>
      </w:r>
      <w:r w:rsidRPr="00B13179">
        <w:rPr>
          <w:sz w:val="28"/>
          <w:szCs w:val="28"/>
        </w:rPr>
        <w:t xml:space="preserve">предоставляется </w:t>
      </w:r>
      <w:r w:rsidR="00F01B15" w:rsidRPr="00B13179">
        <w:rPr>
          <w:sz w:val="28"/>
          <w:szCs w:val="28"/>
        </w:rPr>
        <w:t xml:space="preserve">Реестр членов Профсоюза в электронном виде </w:t>
      </w:r>
      <w:r w:rsidR="002323A9" w:rsidRPr="00B13179">
        <w:rPr>
          <w:sz w:val="28"/>
          <w:szCs w:val="28"/>
        </w:rPr>
        <w:t xml:space="preserve">(формат </w:t>
      </w:r>
      <w:r w:rsidR="002323A9" w:rsidRPr="00B13179">
        <w:rPr>
          <w:sz w:val="28"/>
          <w:szCs w:val="28"/>
          <w:lang w:val="en-US"/>
        </w:rPr>
        <w:t>Word</w:t>
      </w:r>
      <w:r w:rsidR="002323A9" w:rsidRPr="00B13179">
        <w:rPr>
          <w:sz w:val="28"/>
          <w:szCs w:val="28"/>
        </w:rPr>
        <w:t xml:space="preserve">, </w:t>
      </w:r>
      <w:r w:rsidR="002323A9" w:rsidRPr="00B13179">
        <w:rPr>
          <w:sz w:val="28"/>
          <w:szCs w:val="28"/>
          <w:lang w:val="en-US"/>
        </w:rPr>
        <w:t>Ex</w:t>
      </w:r>
      <w:r w:rsidR="002323A9" w:rsidRPr="00B13179">
        <w:rPr>
          <w:sz w:val="28"/>
          <w:szCs w:val="28"/>
        </w:rPr>
        <w:t>с</w:t>
      </w:r>
      <w:r w:rsidR="002323A9" w:rsidRPr="00B13179">
        <w:rPr>
          <w:sz w:val="28"/>
          <w:szCs w:val="28"/>
          <w:lang w:val="en-US"/>
        </w:rPr>
        <w:t>el</w:t>
      </w:r>
      <w:r w:rsidR="002323A9" w:rsidRPr="00B13179">
        <w:rPr>
          <w:sz w:val="28"/>
          <w:szCs w:val="28"/>
        </w:rPr>
        <w:t xml:space="preserve">) </w:t>
      </w:r>
      <w:r w:rsidR="00F01B15" w:rsidRPr="00B13179">
        <w:rPr>
          <w:sz w:val="28"/>
          <w:szCs w:val="28"/>
        </w:rPr>
        <w:t xml:space="preserve">по адресу электронной почты: </w:t>
      </w:r>
      <w:hyperlink r:id="rId8" w:history="1">
        <w:r w:rsidR="00F01B15" w:rsidRPr="00B13179">
          <w:rPr>
            <w:rStyle w:val="af"/>
            <w:sz w:val="28"/>
            <w:szCs w:val="28"/>
            <w:lang w:val="en-US"/>
          </w:rPr>
          <w:t>sokprz</w:t>
        </w:r>
        <w:r w:rsidR="00F01B15" w:rsidRPr="00B13179">
          <w:rPr>
            <w:rStyle w:val="af"/>
            <w:sz w:val="28"/>
            <w:szCs w:val="28"/>
          </w:rPr>
          <w:t>@</w:t>
        </w:r>
        <w:r w:rsidR="00F01B15" w:rsidRPr="00B13179">
          <w:rPr>
            <w:rStyle w:val="af"/>
            <w:sz w:val="28"/>
            <w:szCs w:val="28"/>
            <w:lang w:val="en-US"/>
          </w:rPr>
          <w:t>mail</w:t>
        </w:r>
        <w:r w:rsidR="00F01B15" w:rsidRPr="00B13179">
          <w:rPr>
            <w:rStyle w:val="af"/>
            <w:sz w:val="28"/>
            <w:szCs w:val="28"/>
          </w:rPr>
          <w:t>.</w:t>
        </w:r>
        <w:r w:rsidR="00F01B15" w:rsidRPr="00B13179">
          <w:rPr>
            <w:rStyle w:val="af"/>
            <w:sz w:val="28"/>
            <w:szCs w:val="28"/>
            <w:lang w:val="en-US"/>
          </w:rPr>
          <w:t>ru</w:t>
        </w:r>
      </w:hyperlink>
      <w:r w:rsidR="00F01B15" w:rsidRPr="00B13179">
        <w:rPr>
          <w:sz w:val="28"/>
          <w:szCs w:val="28"/>
        </w:rPr>
        <w:t xml:space="preserve"> </w:t>
      </w:r>
      <w:r w:rsidR="002323A9" w:rsidRPr="00B13179">
        <w:rPr>
          <w:sz w:val="28"/>
          <w:szCs w:val="28"/>
        </w:rPr>
        <w:t xml:space="preserve"> </w:t>
      </w:r>
      <w:r w:rsidR="00F01B15" w:rsidRPr="00B13179">
        <w:rPr>
          <w:sz w:val="28"/>
          <w:szCs w:val="28"/>
        </w:rPr>
        <w:t>два раз</w:t>
      </w:r>
      <w:r w:rsidR="002323A9" w:rsidRPr="00B13179">
        <w:rPr>
          <w:sz w:val="28"/>
          <w:szCs w:val="28"/>
        </w:rPr>
        <w:t xml:space="preserve">а в год - по состоянию на </w:t>
      </w:r>
      <w:r w:rsidR="002323A9" w:rsidRPr="002B2AEF">
        <w:rPr>
          <w:sz w:val="28"/>
          <w:szCs w:val="28"/>
          <w:u w:val="single"/>
        </w:rPr>
        <w:t>01 января  и 01 июля</w:t>
      </w:r>
      <w:r w:rsidR="002323A9" w:rsidRPr="00B13179">
        <w:rPr>
          <w:sz w:val="28"/>
          <w:szCs w:val="28"/>
        </w:rPr>
        <w:t xml:space="preserve"> текущего года одновременно со статистическим отчетом первичной организации по следующей форме:</w:t>
      </w:r>
    </w:p>
    <w:p w:rsidR="00807792" w:rsidRPr="00A66B9B" w:rsidRDefault="00807792" w:rsidP="002B2AEF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2"/>
        <w:gridCol w:w="1418"/>
        <w:gridCol w:w="3510"/>
      </w:tblGrid>
      <w:tr w:rsidR="00963AB9" w:rsidRPr="00B13179" w:rsidTr="00396070">
        <w:tc>
          <w:tcPr>
            <w:tcW w:w="675" w:type="dxa"/>
            <w:vAlign w:val="center"/>
          </w:tcPr>
          <w:p w:rsidR="00963AB9" w:rsidRPr="00B13179" w:rsidRDefault="00963AB9" w:rsidP="00396070">
            <w:pPr>
              <w:tabs>
                <w:tab w:val="left" w:pos="284"/>
                <w:tab w:val="left" w:pos="567"/>
                <w:tab w:val="left" w:pos="851"/>
              </w:tabs>
              <w:jc w:val="center"/>
            </w:pPr>
            <w:r w:rsidRPr="00B13179">
              <w:t>№</w:t>
            </w:r>
          </w:p>
          <w:p w:rsidR="00963AB9" w:rsidRPr="00B13179" w:rsidRDefault="00963AB9" w:rsidP="00396070">
            <w:pPr>
              <w:tabs>
                <w:tab w:val="left" w:pos="284"/>
                <w:tab w:val="left" w:pos="567"/>
                <w:tab w:val="left" w:pos="851"/>
              </w:tabs>
              <w:jc w:val="center"/>
            </w:pPr>
            <w:r w:rsidRPr="00B13179">
              <w:t>п/п</w:t>
            </w:r>
          </w:p>
        </w:tc>
        <w:tc>
          <w:tcPr>
            <w:tcW w:w="4252" w:type="dxa"/>
            <w:vAlign w:val="center"/>
          </w:tcPr>
          <w:p w:rsidR="00963AB9" w:rsidRPr="00B13179" w:rsidRDefault="00963AB9" w:rsidP="00396070">
            <w:pPr>
              <w:tabs>
                <w:tab w:val="left" w:pos="284"/>
                <w:tab w:val="left" w:pos="567"/>
                <w:tab w:val="left" w:pos="851"/>
              </w:tabs>
              <w:spacing w:before="120" w:line="276" w:lineRule="auto"/>
              <w:jc w:val="center"/>
            </w:pPr>
            <w:r w:rsidRPr="00B13179">
              <w:t>ФИО члена Профсоюза (полностью)</w:t>
            </w:r>
          </w:p>
        </w:tc>
        <w:tc>
          <w:tcPr>
            <w:tcW w:w="1418" w:type="dxa"/>
            <w:vAlign w:val="center"/>
          </w:tcPr>
          <w:p w:rsidR="00963AB9" w:rsidRPr="00B13179" w:rsidRDefault="00963AB9" w:rsidP="00396070">
            <w:pPr>
              <w:tabs>
                <w:tab w:val="left" w:pos="284"/>
                <w:tab w:val="left" w:pos="567"/>
                <w:tab w:val="left" w:pos="851"/>
              </w:tabs>
              <w:spacing w:before="120" w:line="276" w:lineRule="auto"/>
              <w:jc w:val="center"/>
            </w:pPr>
            <w:r w:rsidRPr="00B13179">
              <w:t>Год вступления в Профсоюз</w:t>
            </w:r>
          </w:p>
        </w:tc>
        <w:tc>
          <w:tcPr>
            <w:tcW w:w="3510" w:type="dxa"/>
            <w:vAlign w:val="center"/>
          </w:tcPr>
          <w:p w:rsidR="00963AB9" w:rsidRPr="00B13179" w:rsidRDefault="00963AB9" w:rsidP="00396070">
            <w:pPr>
              <w:tabs>
                <w:tab w:val="left" w:pos="284"/>
                <w:tab w:val="left" w:pos="567"/>
                <w:tab w:val="left" w:pos="851"/>
              </w:tabs>
              <w:spacing w:before="120" w:line="276" w:lineRule="auto"/>
              <w:jc w:val="center"/>
            </w:pPr>
            <w:r w:rsidRPr="00B13179">
              <w:t>Наименование учреждения</w:t>
            </w:r>
          </w:p>
        </w:tc>
      </w:tr>
      <w:tr w:rsidR="00963AB9" w:rsidRPr="00B13179" w:rsidTr="00396070">
        <w:tc>
          <w:tcPr>
            <w:tcW w:w="675" w:type="dxa"/>
          </w:tcPr>
          <w:p w:rsidR="00963AB9" w:rsidRPr="00B13179" w:rsidRDefault="00396070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line="276" w:lineRule="auto"/>
              <w:jc w:val="both"/>
              <w:rPr>
                <w:sz w:val="28"/>
                <w:szCs w:val="28"/>
              </w:rPr>
            </w:pPr>
            <w:r w:rsidRPr="00B13179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63AB9" w:rsidRPr="00B13179" w:rsidTr="00396070">
        <w:tc>
          <w:tcPr>
            <w:tcW w:w="675" w:type="dxa"/>
          </w:tcPr>
          <w:p w:rsidR="00963AB9" w:rsidRPr="00B13179" w:rsidRDefault="00396070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B13179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63AB9" w:rsidRPr="00B13179" w:rsidTr="00396070">
        <w:tc>
          <w:tcPr>
            <w:tcW w:w="675" w:type="dxa"/>
          </w:tcPr>
          <w:p w:rsidR="00963AB9" w:rsidRPr="00B13179" w:rsidRDefault="00396070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B1317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63AB9" w:rsidRPr="00B13179" w:rsidTr="00396070">
        <w:tc>
          <w:tcPr>
            <w:tcW w:w="675" w:type="dxa"/>
          </w:tcPr>
          <w:p w:rsidR="00963AB9" w:rsidRPr="00B13179" w:rsidRDefault="00396070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B13179">
              <w:rPr>
                <w:sz w:val="28"/>
                <w:szCs w:val="28"/>
              </w:rPr>
              <w:t>…..</w:t>
            </w:r>
          </w:p>
        </w:tc>
        <w:tc>
          <w:tcPr>
            <w:tcW w:w="4252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63AB9" w:rsidRPr="00B13179" w:rsidRDefault="00963AB9" w:rsidP="00F01B15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323A9" w:rsidRPr="00B13179" w:rsidRDefault="002323A9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</w:p>
    <w:p w:rsidR="002323A9" w:rsidRDefault="002323A9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</w:p>
    <w:p w:rsidR="00C4478A" w:rsidRDefault="00C4478A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</w:p>
    <w:p w:rsidR="00C4478A" w:rsidRDefault="00C4478A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  <w:lang w:val="en-US"/>
        </w:rPr>
      </w:pPr>
    </w:p>
    <w:p w:rsidR="00807792" w:rsidRDefault="00807792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  <w:lang w:val="en-US"/>
        </w:rPr>
      </w:pPr>
    </w:p>
    <w:p w:rsidR="00807792" w:rsidRDefault="00807792" w:rsidP="00F01B15">
      <w:pPr>
        <w:tabs>
          <w:tab w:val="left" w:pos="284"/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  <w:lang w:val="en-US"/>
        </w:rPr>
      </w:pPr>
    </w:p>
    <w:sectPr w:rsidR="00807792" w:rsidSect="00E6172B">
      <w:headerReference w:type="default" r:id="rId9"/>
      <w:pgSz w:w="11906" w:h="16838"/>
      <w:pgMar w:top="709" w:right="707" w:bottom="993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98" w:rsidRDefault="007F0F98" w:rsidP="006A2758">
      <w:r>
        <w:separator/>
      </w:r>
    </w:p>
  </w:endnote>
  <w:endnote w:type="continuationSeparator" w:id="1">
    <w:p w:rsidR="007F0F98" w:rsidRDefault="007F0F98" w:rsidP="006A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98" w:rsidRDefault="007F0F98" w:rsidP="006A2758">
      <w:r>
        <w:separator/>
      </w:r>
    </w:p>
  </w:footnote>
  <w:footnote w:type="continuationSeparator" w:id="1">
    <w:p w:rsidR="007F0F98" w:rsidRDefault="007F0F98" w:rsidP="006A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2B" w:rsidRDefault="001A7EAF">
    <w:pPr>
      <w:pStyle w:val="a4"/>
      <w:jc w:val="center"/>
    </w:pPr>
    <w:fldSimple w:instr=" PAGE   \* MERGEFORMAT ">
      <w:r w:rsidR="00A66B9B">
        <w:rPr>
          <w:noProof/>
        </w:rPr>
        <w:t>2</w:t>
      </w:r>
    </w:fldSimple>
  </w:p>
  <w:p w:rsidR="00E6172B" w:rsidRDefault="00E617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D"/>
    <w:multiLevelType w:val="hybridMultilevel"/>
    <w:tmpl w:val="3C342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064E7"/>
    <w:multiLevelType w:val="hybridMultilevel"/>
    <w:tmpl w:val="7CB6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0114C"/>
    <w:multiLevelType w:val="hybridMultilevel"/>
    <w:tmpl w:val="772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519"/>
    <w:multiLevelType w:val="hybridMultilevel"/>
    <w:tmpl w:val="23C82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60A69"/>
    <w:multiLevelType w:val="hybridMultilevel"/>
    <w:tmpl w:val="0820FAE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>
    <w:nsid w:val="286B3BD5"/>
    <w:multiLevelType w:val="hybridMultilevel"/>
    <w:tmpl w:val="1682DD02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43E93"/>
    <w:multiLevelType w:val="hybridMultilevel"/>
    <w:tmpl w:val="848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6A8B"/>
    <w:multiLevelType w:val="hybridMultilevel"/>
    <w:tmpl w:val="2B74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46C8"/>
    <w:multiLevelType w:val="hybridMultilevel"/>
    <w:tmpl w:val="5108F45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F33A4C"/>
    <w:multiLevelType w:val="hybridMultilevel"/>
    <w:tmpl w:val="6890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AF1"/>
    <w:multiLevelType w:val="hybridMultilevel"/>
    <w:tmpl w:val="8026BBE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872A82"/>
    <w:multiLevelType w:val="hybridMultilevel"/>
    <w:tmpl w:val="BA5E1F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9A6161"/>
    <w:multiLevelType w:val="hybridMultilevel"/>
    <w:tmpl w:val="465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45079"/>
    <w:multiLevelType w:val="hybridMultilevel"/>
    <w:tmpl w:val="230A93DA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034C17"/>
    <w:multiLevelType w:val="hybridMultilevel"/>
    <w:tmpl w:val="BB96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1C1457"/>
    <w:multiLevelType w:val="hybridMultilevel"/>
    <w:tmpl w:val="25CA3E16"/>
    <w:lvl w:ilvl="0" w:tplc="F98E4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A1CC6"/>
    <w:multiLevelType w:val="hybridMultilevel"/>
    <w:tmpl w:val="277889B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FFA5504"/>
    <w:multiLevelType w:val="hybridMultilevel"/>
    <w:tmpl w:val="74D0D27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60833C40"/>
    <w:multiLevelType w:val="hybridMultilevel"/>
    <w:tmpl w:val="555E5F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6CFD6A47"/>
    <w:multiLevelType w:val="multilevel"/>
    <w:tmpl w:val="12A80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CFE1DCB"/>
    <w:multiLevelType w:val="hybridMultilevel"/>
    <w:tmpl w:val="9134F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3E508E"/>
    <w:multiLevelType w:val="multilevel"/>
    <w:tmpl w:val="D6983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7CAC2DBC"/>
    <w:multiLevelType w:val="hybridMultilevel"/>
    <w:tmpl w:val="1CB81354"/>
    <w:lvl w:ilvl="0" w:tplc="FD88F7BC">
      <w:start w:val="1"/>
      <w:numFmt w:val="lowerLetter"/>
      <w:lvlText w:val="%1)"/>
      <w:lvlJc w:val="left"/>
      <w:pPr>
        <w:ind w:left="129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7D6735CD"/>
    <w:multiLevelType w:val="hybridMultilevel"/>
    <w:tmpl w:val="9576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944589"/>
    <w:multiLevelType w:val="hybridMultilevel"/>
    <w:tmpl w:val="AC70E9E6"/>
    <w:lvl w:ilvl="0" w:tplc="B7E448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20"/>
  </w:num>
  <w:num w:numId="10">
    <w:abstractNumId w:val="0"/>
  </w:num>
  <w:num w:numId="11">
    <w:abstractNumId w:val="21"/>
  </w:num>
  <w:num w:numId="12">
    <w:abstractNumId w:val="22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4"/>
  </w:num>
  <w:num w:numId="18">
    <w:abstractNumId w:val="5"/>
  </w:num>
  <w:num w:numId="19">
    <w:abstractNumId w:val="5"/>
  </w:num>
  <w:num w:numId="20">
    <w:abstractNumId w:val="13"/>
  </w:num>
  <w:num w:numId="21">
    <w:abstractNumId w:val="18"/>
  </w:num>
  <w:num w:numId="22">
    <w:abstractNumId w:val="24"/>
  </w:num>
  <w:num w:numId="23">
    <w:abstractNumId w:val="23"/>
  </w:num>
  <w:num w:numId="24">
    <w:abstractNumId w:val="6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59D1"/>
    <w:rsid w:val="00004C6C"/>
    <w:rsid w:val="00034032"/>
    <w:rsid w:val="00045901"/>
    <w:rsid w:val="000738C0"/>
    <w:rsid w:val="00083EA9"/>
    <w:rsid w:val="00084496"/>
    <w:rsid w:val="000C3990"/>
    <w:rsid w:val="000C48B7"/>
    <w:rsid w:val="000D335C"/>
    <w:rsid w:val="000D42F4"/>
    <w:rsid w:val="000E1CDB"/>
    <w:rsid w:val="000E4E80"/>
    <w:rsid w:val="000F47F4"/>
    <w:rsid w:val="00145803"/>
    <w:rsid w:val="00147F49"/>
    <w:rsid w:val="00151EB3"/>
    <w:rsid w:val="00153BBF"/>
    <w:rsid w:val="00172FB2"/>
    <w:rsid w:val="00182D7C"/>
    <w:rsid w:val="00187CD2"/>
    <w:rsid w:val="001904BF"/>
    <w:rsid w:val="001A6B35"/>
    <w:rsid w:val="001A7EAF"/>
    <w:rsid w:val="001B3D8E"/>
    <w:rsid w:val="00202639"/>
    <w:rsid w:val="00203A3D"/>
    <w:rsid w:val="002068A7"/>
    <w:rsid w:val="002323A9"/>
    <w:rsid w:val="00253B4B"/>
    <w:rsid w:val="00264216"/>
    <w:rsid w:val="0026636B"/>
    <w:rsid w:val="00275332"/>
    <w:rsid w:val="002909D0"/>
    <w:rsid w:val="00293A42"/>
    <w:rsid w:val="002B2AEF"/>
    <w:rsid w:val="002B2FFF"/>
    <w:rsid w:val="002C7278"/>
    <w:rsid w:val="002D37A6"/>
    <w:rsid w:val="002D7547"/>
    <w:rsid w:val="002F4317"/>
    <w:rsid w:val="002F4386"/>
    <w:rsid w:val="0030360F"/>
    <w:rsid w:val="00311BDF"/>
    <w:rsid w:val="003161AD"/>
    <w:rsid w:val="003361EA"/>
    <w:rsid w:val="0033722A"/>
    <w:rsid w:val="00340D30"/>
    <w:rsid w:val="00344C9E"/>
    <w:rsid w:val="00344CAB"/>
    <w:rsid w:val="00354DCA"/>
    <w:rsid w:val="003626CA"/>
    <w:rsid w:val="00381507"/>
    <w:rsid w:val="003955AD"/>
    <w:rsid w:val="00396070"/>
    <w:rsid w:val="003B17F8"/>
    <w:rsid w:val="003D70B3"/>
    <w:rsid w:val="003D74FE"/>
    <w:rsid w:val="0040335C"/>
    <w:rsid w:val="004236B6"/>
    <w:rsid w:val="0044567B"/>
    <w:rsid w:val="004667AE"/>
    <w:rsid w:val="00470978"/>
    <w:rsid w:val="00473594"/>
    <w:rsid w:val="00482C23"/>
    <w:rsid w:val="004876C5"/>
    <w:rsid w:val="004A0B5A"/>
    <w:rsid w:val="004C5DE4"/>
    <w:rsid w:val="004C7145"/>
    <w:rsid w:val="004E7EFD"/>
    <w:rsid w:val="00507BAD"/>
    <w:rsid w:val="00513ED8"/>
    <w:rsid w:val="00522E8B"/>
    <w:rsid w:val="0052481E"/>
    <w:rsid w:val="0052744E"/>
    <w:rsid w:val="00530ED9"/>
    <w:rsid w:val="00534F2B"/>
    <w:rsid w:val="005654E0"/>
    <w:rsid w:val="005707E5"/>
    <w:rsid w:val="00570AE5"/>
    <w:rsid w:val="00577FED"/>
    <w:rsid w:val="00591425"/>
    <w:rsid w:val="005972DE"/>
    <w:rsid w:val="005B69AC"/>
    <w:rsid w:val="005D4E47"/>
    <w:rsid w:val="005E2DFD"/>
    <w:rsid w:val="005E538C"/>
    <w:rsid w:val="00610072"/>
    <w:rsid w:val="00623AC8"/>
    <w:rsid w:val="00624BF7"/>
    <w:rsid w:val="006671E0"/>
    <w:rsid w:val="00677096"/>
    <w:rsid w:val="00683E0F"/>
    <w:rsid w:val="00686655"/>
    <w:rsid w:val="006A2758"/>
    <w:rsid w:val="006A5AF1"/>
    <w:rsid w:val="006B1227"/>
    <w:rsid w:val="00706D6B"/>
    <w:rsid w:val="00733C40"/>
    <w:rsid w:val="00746EA5"/>
    <w:rsid w:val="00762689"/>
    <w:rsid w:val="0076782D"/>
    <w:rsid w:val="00794CF8"/>
    <w:rsid w:val="007B2227"/>
    <w:rsid w:val="007C4430"/>
    <w:rsid w:val="007C7EF1"/>
    <w:rsid w:val="007E0229"/>
    <w:rsid w:val="007E0DFE"/>
    <w:rsid w:val="007E3BFD"/>
    <w:rsid w:val="007E3F7D"/>
    <w:rsid w:val="007F0F98"/>
    <w:rsid w:val="007F2941"/>
    <w:rsid w:val="008053C8"/>
    <w:rsid w:val="00807792"/>
    <w:rsid w:val="008112EB"/>
    <w:rsid w:val="00843C61"/>
    <w:rsid w:val="00852A77"/>
    <w:rsid w:val="008630F6"/>
    <w:rsid w:val="00881659"/>
    <w:rsid w:val="008908B1"/>
    <w:rsid w:val="00891027"/>
    <w:rsid w:val="008A3A69"/>
    <w:rsid w:val="008A4C6B"/>
    <w:rsid w:val="008B59CC"/>
    <w:rsid w:val="008D0601"/>
    <w:rsid w:val="008D7318"/>
    <w:rsid w:val="008E2878"/>
    <w:rsid w:val="008F0830"/>
    <w:rsid w:val="008F3496"/>
    <w:rsid w:val="00911880"/>
    <w:rsid w:val="00924AE4"/>
    <w:rsid w:val="00963AB9"/>
    <w:rsid w:val="0096492E"/>
    <w:rsid w:val="009941D9"/>
    <w:rsid w:val="0099471D"/>
    <w:rsid w:val="00997BD9"/>
    <w:rsid w:val="009B0DA7"/>
    <w:rsid w:val="009C252D"/>
    <w:rsid w:val="009C4BA6"/>
    <w:rsid w:val="009D123B"/>
    <w:rsid w:val="009E128B"/>
    <w:rsid w:val="009E1891"/>
    <w:rsid w:val="00A00546"/>
    <w:rsid w:val="00A00DCE"/>
    <w:rsid w:val="00A02C93"/>
    <w:rsid w:val="00A06211"/>
    <w:rsid w:val="00A15747"/>
    <w:rsid w:val="00A24CDA"/>
    <w:rsid w:val="00A41949"/>
    <w:rsid w:val="00A5334D"/>
    <w:rsid w:val="00A66343"/>
    <w:rsid w:val="00A66B9B"/>
    <w:rsid w:val="00A857B5"/>
    <w:rsid w:val="00AA49B3"/>
    <w:rsid w:val="00AB6045"/>
    <w:rsid w:val="00AC0C5B"/>
    <w:rsid w:val="00AC252B"/>
    <w:rsid w:val="00AC55DA"/>
    <w:rsid w:val="00AD4E47"/>
    <w:rsid w:val="00AE6D7A"/>
    <w:rsid w:val="00B04E06"/>
    <w:rsid w:val="00B13179"/>
    <w:rsid w:val="00B314CC"/>
    <w:rsid w:val="00B34F69"/>
    <w:rsid w:val="00B47B01"/>
    <w:rsid w:val="00B6603E"/>
    <w:rsid w:val="00B84E24"/>
    <w:rsid w:val="00BA7A92"/>
    <w:rsid w:val="00BC3415"/>
    <w:rsid w:val="00BC3AF3"/>
    <w:rsid w:val="00BC546E"/>
    <w:rsid w:val="00BE71DC"/>
    <w:rsid w:val="00BF1D13"/>
    <w:rsid w:val="00C05EFB"/>
    <w:rsid w:val="00C151D6"/>
    <w:rsid w:val="00C15C2D"/>
    <w:rsid w:val="00C27055"/>
    <w:rsid w:val="00C30D45"/>
    <w:rsid w:val="00C4069F"/>
    <w:rsid w:val="00C4478A"/>
    <w:rsid w:val="00C52D4C"/>
    <w:rsid w:val="00C55A6A"/>
    <w:rsid w:val="00C92048"/>
    <w:rsid w:val="00C952C5"/>
    <w:rsid w:val="00CB5617"/>
    <w:rsid w:val="00CB5FEF"/>
    <w:rsid w:val="00CE550A"/>
    <w:rsid w:val="00CF1A98"/>
    <w:rsid w:val="00CF5B47"/>
    <w:rsid w:val="00D22AAF"/>
    <w:rsid w:val="00D4429F"/>
    <w:rsid w:val="00D559ED"/>
    <w:rsid w:val="00D61F19"/>
    <w:rsid w:val="00D93DC5"/>
    <w:rsid w:val="00DC7EAB"/>
    <w:rsid w:val="00DD6A44"/>
    <w:rsid w:val="00DD7D4A"/>
    <w:rsid w:val="00DE024F"/>
    <w:rsid w:val="00DE3EC2"/>
    <w:rsid w:val="00E01305"/>
    <w:rsid w:val="00E015AC"/>
    <w:rsid w:val="00E03AFB"/>
    <w:rsid w:val="00E13117"/>
    <w:rsid w:val="00E37130"/>
    <w:rsid w:val="00E4524F"/>
    <w:rsid w:val="00E51196"/>
    <w:rsid w:val="00E546CD"/>
    <w:rsid w:val="00E6172B"/>
    <w:rsid w:val="00E669E0"/>
    <w:rsid w:val="00E675BA"/>
    <w:rsid w:val="00E67BA4"/>
    <w:rsid w:val="00E766FE"/>
    <w:rsid w:val="00E859D1"/>
    <w:rsid w:val="00E9115A"/>
    <w:rsid w:val="00E97162"/>
    <w:rsid w:val="00EA7172"/>
    <w:rsid w:val="00EB29EF"/>
    <w:rsid w:val="00EC2816"/>
    <w:rsid w:val="00ED1263"/>
    <w:rsid w:val="00ED40B2"/>
    <w:rsid w:val="00ED6725"/>
    <w:rsid w:val="00EE06A0"/>
    <w:rsid w:val="00EE705D"/>
    <w:rsid w:val="00EF7727"/>
    <w:rsid w:val="00F01B15"/>
    <w:rsid w:val="00F11601"/>
    <w:rsid w:val="00F13F6F"/>
    <w:rsid w:val="00F230EB"/>
    <w:rsid w:val="00F44966"/>
    <w:rsid w:val="00F6067C"/>
    <w:rsid w:val="00F67FF6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A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B04E06"/>
    <w:pPr>
      <w:keepNext/>
      <w:widowControl w:val="0"/>
      <w:tabs>
        <w:tab w:val="num" w:pos="0"/>
      </w:tabs>
      <w:suppressAutoHyphens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4E06"/>
    <w:rPr>
      <w:rFonts w:ascii="Arial" w:hAnsi="Arial" w:cs="Times New Roman"/>
      <w:kern w:val="1"/>
      <w:sz w:val="24"/>
      <w:szCs w:val="24"/>
      <w:lang w:eastAsia="en-US"/>
    </w:rPr>
  </w:style>
  <w:style w:type="table" w:styleId="a3">
    <w:name w:val="Table Grid"/>
    <w:basedOn w:val="a1"/>
    <w:uiPriority w:val="59"/>
    <w:rsid w:val="009C2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275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27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2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275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B04E06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hAnsi="Arial"/>
      <w:kern w:val="1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04E06"/>
    <w:rPr>
      <w:rFonts w:ascii="Arial" w:hAnsi="Arial" w:cs="Times New Roman"/>
      <w:kern w:val="1"/>
      <w:sz w:val="24"/>
      <w:szCs w:val="24"/>
      <w:lang w:eastAsia="en-US"/>
    </w:rPr>
  </w:style>
  <w:style w:type="paragraph" w:styleId="ac">
    <w:name w:val="Normal (Web)"/>
    <w:basedOn w:val="a"/>
    <w:uiPriority w:val="99"/>
    <w:rsid w:val="00B04E06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Heading">
    <w:name w:val="Heading"/>
    <w:uiPriority w:val="99"/>
    <w:rsid w:val="00B04E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04E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04E06"/>
    <w:rPr>
      <w:rFonts w:cs="Times New Roman"/>
      <w:color w:val="106BBE"/>
    </w:rPr>
  </w:style>
  <w:style w:type="character" w:styleId="af">
    <w:name w:val="Hyperlink"/>
    <w:basedOn w:val="a0"/>
    <w:uiPriority w:val="99"/>
    <w:unhideWhenUsed/>
    <w:rsid w:val="005E538C"/>
    <w:rPr>
      <w:rFonts w:cs="Times New Roman"/>
      <w:color w:val="0000FF" w:themeColor="hyperlink"/>
      <w:u w:val="single"/>
    </w:rPr>
  </w:style>
  <w:style w:type="paragraph" w:styleId="af0">
    <w:name w:val="Title"/>
    <w:basedOn w:val="a"/>
    <w:link w:val="af1"/>
    <w:uiPriority w:val="10"/>
    <w:qFormat/>
    <w:rsid w:val="00DC7EAB"/>
    <w:pPr>
      <w:overflowPunct/>
      <w:autoSpaceDE/>
      <w:autoSpaceDN/>
      <w:adjustRightInd/>
      <w:ind w:left="5760"/>
      <w:jc w:val="center"/>
      <w:textAlignment w:val="auto"/>
    </w:pPr>
    <w:rPr>
      <w:rFonts w:asciiTheme="minorHAnsi" w:hAnsiTheme="minorHAnsi"/>
      <w:sz w:val="28"/>
      <w:szCs w:val="24"/>
    </w:rPr>
  </w:style>
  <w:style w:type="character" w:customStyle="1" w:styleId="af1">
    <w:name w:val="Название Знак"/>
    <w:basedOn w:val="a0"/>
    <w:link w:val="af0"/>
    <w:uiPriority w:val="10"/>
    <w:locked/>
    <w:rsid w:val="00DC7EAB"/>
    <w:rPr>
      <w:rFonts w:asciiTheme="minorHAnsi" w:hAnsiTheme="minorHAnsi" w:cs="Times New Roman"/>
      <w:sz w:val="24"/>
      <w:szCs w:val="24"/>
    </w:rPr>
  </w:style>
  <w:style w:type="paragraph" w:styleId="af2">
    <w:name w:val="No Spacing"/>
    <w:uiPriority w:val="1"/>
    <w:qFormat/>
    <w:rsid w:val="00DC7E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41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AD89-BDD4-4C0D-9642-23D9FE2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Elcom Ltd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User</dc:creator>
  <cp:lastModifiedBy>nata_bel74@mail.ru</cp:lastModifiedBy>
  <cp:revision>2</cp:revision>
  <cp:lastPrinted>2022-12-01T11:25:00Z</cp:lastPrinted>
  <dcterms:created xsi:type="dcterms:W3CDTF">2023-01-09T13:06:00Z</dcterms:created>
  <dcterms:modified xsi:type="dcterms:W3CDTF">2023-01-09T13:06:00Z</dcterms:modified>
</cp:coreProperties>
</file>