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3" w:rsidRPr="00B13179" w:rsidRDefault="00A02C93" w:rsidP="003626CA">
      <w:pPr>
        <w:jc w:val="center"/>
        <w:rPr>
          <w:b/>
          <w:sz w:val="28"/>
          <w:szCs w:val="28"/>
          <w:lang w:eastAsia="en-US"/>
        </w:rPr>
      </w:pPr>
    </w:p>
    <w:p w:rsidR="00A02C93" w:rsidRPr="00B13179" w:rsidRDefault="00A02C93" w:rsidP="003626CA">
      <w:pPr>
        <w:jc w:val="center"/>
        <w:rPr>
          <w:b/>
          <w:sz w:val="28"/>
          <w:szCs w:val="28"/>
          <w:lang w:eastAsia="en-US"/>
        </w:rPr>
      </w:pPr>
    </w:p>
    <w:p w:rsidR="00C4478A" w:rsidRPr="00DC7EAB" w:rsidRDefault="004C7145" w:rsidP="00C4478A">
      <w:pPr>
        <w:tabs>
          <w:tab w:val="left" w:pos="567"/>
          <w:tab w:val="left" w:pos="851"/>
        </w:tabs>
        <w:spacing w:after="60"/>
        <w:jc w:val="right"/>
        <w:rPr>
          <w:b/>
          <w:i/>
          <w:sz w:val="28"/>
          <w:lang w:eastAsia="en-US"/>
        </w:rPr>
      </w:pPr>
      <w:r>
        <w:rPr>
          <w:b/>
          <w:i/>
          <w:sz w:val="28"/>
          <w:lang w:eastAsia="en-US"/>
        </w:rPr>
        <w:t>О</w:t>
      </w:r>
      <w:r w:rsidR="00C4478A" w:rsidRPr="00DC7EAB">
        <w:rPr>
          <w:b/>
          <w:i/>
          <w:sz w:val="28"/>
          <w:lang w:eastAsia="en-US"/>
        </w:rPr>
        <w:t xml:space="preserve">бразец </w:t>
      </w:r>
    </w:p>
    <w:p w:rsidR="00C4478A" w:rsidRDefault="00C4478A" w:rsidP="00C4478A">
      <w:pPr>
        <w:tabs>
          <w:tab w:val="left" w:pos="567"/>
          <w:tab w:val="left" w:pos="851"/>
        </w:tabs>
        <w:spacing w:after="60"/>
        <w:ind w:left="6237"/>
        <w:jc w:val="both"/>
        <w:rPr>
          <w:sz w:val="28"/>
          <w:lang w:eastAsia="en-US"/>
        </w:rPr>
      </w:pPr>
    </w:p>
    <w:p w:rsidR="00C4478A" w:rsidRDefault="00C4478A" w:rsidP="00C4478A">
      <w:pPr>
        <w:tabs>
          <w:tab w:val="left" w:pos="567"/>
          <w:tab w:val="left" w:pos="851"/>
        </w:tabs>
        <w:spacing w:after="60"/>
        <w:ind w:left="6096"/>
        <w:rPr>
          <w:sz w:val="28"/>
          <w:lang w:eastAsia="en-US"/>
        </w:rPr>
      </w:pPr>
      <w:r>
        <w:rPr>
          <w:sz w:val="28"/>
          <w:lang w:eastAsia="en-US"/>
        </w:rPr>
        <w:t>Председателю Саратовской областной организации Профсоюза работников здравоохранения РФ</w:t>
      </w:r>
    </w:p>
    <w:p w:rsidR="00C4478A" w:rsidRDefault="00C4478A" w:rsidP="00C4478A">
      <w:pPr>
        <w:tabs>
          <w:tab w:val="left" w:pos="567"/>
          <w:tab w:val="left" w:pos="851"/>
        </w:tabs>
        <w:spacing w:after="60"/>
        <w:ind w:left="6096"/>
        <w:rPr>
          <w:sz w:val="28"/>
          <w:lang w:eastAsia="en-US"/>
        </w:rPr>
      </w:pPr>
      <w:r>
        <w:rPr>
          <w:sz w:val="28"/>
          <w:lang w:eastAsia="en-US"/>
        </w:rPr>
        <w:t>Прохорову</w:t>
      </w:r>
      <w:r w:rsidR="003955AD">
        <w:rPr>
          <w:sz w:val="28"/>
          <w:lang w:eastAsia="en-US"/>
        </w:rPr>
        <w:t xml:space="preserve"> С.А.</w:t>
      </w:r>
    </w:p>
    <w:p w:rsidR="00C4478A" w:rsidRDefault="00C4478A" w:rsidP="00C4478A">
      <w:pPr>
        <w:tabs>
          <w:tab w:val="left" w:pos="567"/>
          <w:tab w:val="left" w:pos="851"/>
        </w:tabs>
        <w:spacing w:after="60"/>
        <w:jc w:val="center"/>
        <w:rPr>
          <w:sz w:val="28"/>
          <w:lang w:eastAsia="en-US"/>
        </w:rPr>
      </w:pPr>
    </w:p>
    <w:p w:rsidR="00C4478A" w:rsidRDefault="00C4478A" w:rsidP="00C4478A">
      <w:pPr>
        <w:tabs>
          <w:tab w:val="left" w:pos="567"/>
          <w:tab w:val="left" w:pos="851"/>
        </w:tabs>
        <w:spacing w:after="60"/>
        <w:jc w:val="center"/>
        <w:rPr>
          <w:sz w:val="28"/>
          <w:lang w:eastAsia="en-US"/>
        </w:rPr>
      </w:pPr>
    </w:p>
    <w:p w:rsidR="004C7145" w:rsidRPr="00CE550A" w:rsidRDefault="004C7145" w:rsidP="004C7145">
      <w:pPr>
        <w:tabs>
          <w:tab w:val="left" w:pos="567"/>
          <w:tab w:val="left" w:pos="851"/>
        </w:tabs>
        <w:spacing w:after="60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Заявление</w:t>
      </w: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Я, __________________________________________________________________ </w:t>
      </w: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(Ф.И.О. полностью)</w:t>
      </w:r>
    </w:p>
    <w:p w:rsidR="004C7145" w:rsidRPr="00CE550A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18"/>
          <w:szCs w:val="18"/>
          <w:lang w:eastAsia="en-US"/>
        </w:rPr>
      </w:pP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____________________________________________________________________ </w:t>
      </w: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( указать наименование должности)</w:t>
      </w:r>
    </w:p>
    <w:p w:rsidR="004C7145" w:rsidRPr="00BF1D13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18"/>
          <w:szCs w:val="18"/>
          <w:lang w:eastAsia="en-US"/>
        </w:rPr>
      </w:pP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____________________________________________________________________ </w:t>
      </w: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( наименование учреждения)</w:t>
      </w: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  <w:r>
        <w:rPr>
          <w:sz w:val="28"/>
          <w:lang w:eastAsia="en-US"/>
        </w:rPr>
        <w:t>прошу оказать правовую помощь:</w:t>
      </w:r>
    </w:p>
    <w:p w:rsidR="004C7145" w:rsidRPr="004C7145" w:rsidRDefault="004C7145" w:rsidP="004C7145">
      <w:pPr>
        <w:pStyle w:val="ad"/>
        <w:numPr>
          <w:ilvl w:val="0"/>
          <w:numId w:val="26"/>
        </w:numPr>
        <w:tabs>
          <w:tab w:val="left" w:pos="567"/>
          <w:tab w:val="left" w:pos="851"/>
        </w:tabs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Pr="004C7145">
        <w:rPr>
          <w:rFonts w:ascii="Times New Roman" w:hAnsi="Times New Roman" w:cs="Times New Roman"/>
          <w:sz w:val="28"/>
        </w:rPr>
        <w:t>по подсчету стажа лечебной деятельности;</w:t>
      </w:r>
    </w:p>
    <w:p w:rsidR="004C7145" w:rsidRPr="004C7145" w:rsidRDefault="004C7145" w:rsidP="004C7145">
      <w:pPr>
        <w:pStyle w:val="ad"/>
        <w:numPr>
          <w:ilvl w:val="0"/>
          <w:numId w:val="26"/>
        </w:numPr>
        <w:tabs>
          <w:tab w:val="left" w:pos="567"/>
          <w:tab w:val="left" w:pos="851"/>
        </w:tabs>
        <w:spacing w:after="60"/>
        <w:jc w:val="both"/>
        <w:rPr>
          <w:rFonts w:ascii="Times New Roman" w:hAnsi="Times New Roman" w:cs="Times New Roman"/>
          <w:sz w:val="28"/>
        </w:rPr>
      </w:pPr>
      <w:r w:rsidRPr="004C7145">
        <w:rPr>
          <w:rFonts w:ascii="Times New Roman" w:hAnsi="Times New Roman" w:cs="Times New Roman"/>
          <w:sz w:val="28"/>
        </w:rPr>
        <w:t xml:space="preserve"> составлению искового заявления в суд, в связи с отказом пенсионного фонда в назначении досрочной страховой пенсии</w:t>
      </w:r>
      <w:r w:rsidR="003955AD">
        <w:rPr>
          <w:rFonts w:ascii="Times New Roman" w:hAnsi="Times New Roman" w:cs="Times New Roman"/>
          <w:sz w:val="28"/>
        </w:rPr>
        <w:t xml:space="preserve"> </w:t>
      </w:r>
      <w:r w:rsidR="003955AD" w:rsidRPr="003955AD">
        <w:rPr>
          <w:rFonts w:ascii="Times New Roman" w:hAnsi="Times New Roman" w:cs="Times New Roman"/>
          <w:i/>
          <w:sz w:val="28"/>
        </w:rPr>
        <w:t>(</w:t>
      </w:r>
      <w:r w:rsidR="003955AD">
        <w:rPr>
          <w:rFonts w:ascii="Times New Roman" w:hAnsi="Times New Roman" w:cs="Times New Roman"/>
          <w:i/>
          <w:sz w:val="28"/>
        </w:rPr>
        <w:t>отметить</w:t>
      </w:r>
      <w:r w:rsidR="003955AD" w:rsidRPr="003955AD">
        <w:rPr>
          <w:rFonts w:ascii="Times New Roman" w:hAnsi="Times New Roman" w:cs="Times New Roman"/>
          <w:i/>
          <w:sz w:val="28"/>
        </w:rPr>
        <w:t xml:space="preserve"> нужное)</w:t>
      </w:r>
      <w:r w:rsidRPr="003955AD">
        <w:rPr>
          <w:rFonts w:ascii="Times New Roman" w:hAnsi="Times New Roman" w:cs="Times New Roman"/>
          <w:i/>
          <w:sz w:val="28"/>
        </w:rPr>
        <w:t>.</w:t>
      </w: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  <w:r>
        <w:rPr>
          <w:sz w:val="28"/>
          <w:lang w:eastAsia="en-US"/>
        </w:rPr>
        <w:t>Профсоюзный стаж: ____________.</w:t>
      </w: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  <w:r>
        <w:rPr>
          <w:sz w:val="28"/>
          <w:lang w:eastAsia="en-US"/>
        </w:rPr>
        <w:t>Приложение: копия профсоюзной карточки (расчетный листок).</w:t>
      </w: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</w:p>
    <w:p w:rsid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sz w:val="28"/>
          <w:lang w:eastAsia="en-US"/>
        </w:rPr>
      </w:pPr>
    </w:p>
    <w:p w:rsidR="004C7145" w:rsidRPr="004C7145" w:rsidRDefault="004C7145" w:rsidP="004C7145">
      <w:pPr>
        <w:tabs>
          <w:tab w:val="left" w:pos="567"/>
          <w:tab w:val="left" w:pos="851"/>
        </w:tabs>
        <w:spacing w:after="60"/>
        <w:jc w:val="both"/>
        <w:rPr>
          <w:i/>
          <w:sz w:val="22"/>
          <w:szCs w:val="22"/>
          <w:lang w:eastAsia="en-US"/>
        </w:rPr>
      </w:pPr>
      <w:r w:rsidRPr="004C7145">
        <w:rPr>
          <w:i/>
          <w:sz w:val="22"/>
          <w:szCs w:val="22"/>
          <w:lang w:eastAsia="en-US"/>
        </w:rPr>
        <w:t>________________</w:t>
      </w:r>
      <w:r w:rsidRPr="004C7145">
        <w:rPr>
          <w:i/>
          <w:sz w:val="22"/>
          <w:szCs w:val="22"/>
          <w:lang w:eastAsia="en-US"/>
        </w:rPr>
        <w:tab/>
        <w:t>_________________</w:t>
      </w:r>
      <w:r>
        <w:rPr>
          <w:i/>
          <w:sz w:val="22"/>
          <w:szCs w:val="22"/>
          <w:lang w:eastAsia="en-US"/>
        </w:rPr>
        <w:t>_______</w:t>
      </w:r>
      <w:r w:rsidRPr="004C7145">
        <w:rPr>
          <w:i/>
          <w:sz w:val="22"/>
          <w:szCs w:val="22"/>
          <w:lang w:eastAsia="en-US"/>
        </w:rPr>
        <w:t>__/______________________</w:t>
      </w:r>
      <w:r>
        <w:rPr>
          <w:i/>
          <w:sz w:val="22"/>
          <w:szCs w:val="22"/>
          <w:lang w:eastAsia="en-US"/>
        </w:rPr>
        <w:t>_______</w:t>
      </w:r>
      <w:r w:rsidRPr="004C7145">
        <w:rPr>
          <w:i/>
          <w:sz w:val="22"/>
          <w:szCs w:val="22"/>
          <w:lang w:eastAsia="en-US"/>
        </w:rPr>
        <w:t>__</w:t>
      </w:r>
    </w:p>
    <w:p w:rsidR="00DC7EAB" w:rsidRPr="00B13179" w:rsidRDefault="004C7145" w:rsidP="004C7145">
      <w:pPr>
        <w:tabs>
          <w:tab w:val="left" w:pos="567"/>
          <w:tab w:val="left" w:pos="851"/>
        </w:tabs>
        <w:spacing w:after="60"/>
        <w:jc w:val="both"/>
        <w:rPr>
          <w:b/>
          <w:szCs w:val="28"/>
        </w:rPr>
      </w:pPr>
      <w:r w:rsidRPr="004C7145">
        <w:rPr>
          <w:i/>
          <w:sz w:val="22"/>
          <w:szCs w:val="22"/>
          <w:lang w:eastAsia="en-US"/>
        </w:rPr>
        <w:tab/>
        <w:t xml:space="preserve">Дата </w:t>
      </w:r>
      <w:r w:rsidRPr="004C7145">
        <w:rPr>
          <w:i/>
          <w:sz w:val="22"/>
          <w:szCs w:val="22"/>
          <w:lang w:eastAsia="en-US"/>
        </w:rPr>
        <w:tab/>
      </w:r>
      <w:r w:rsidRPr="004C7145">
        <w:rPr>
          <w:i/>
          <w:sz w:val="22"/>
          <w:szCs w:val="22"/>
          <w:lang w:eastAsia="en-US"/>
        </w:rPr>
        <w:tab/>
      </w:r>
      <w:r w:rsidRPr="004C7145"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 w:rsidRPr="004C7145">
        <w:rPr>
          <w:i/>
          <w:sz w:val="22"/>
          <w:szCs w:val="22"/>
          <w:lang w:eastAsia="en-US"/>
        </w:rPr>
        <w:t xml:space="preserve">ФИО </w:t>
      </w:r>
      <w:r w:rsidRPr="004C7145">
        <w:rPr>
          <w:i/>
          <w:sz w:val="22"/>
          <w:szCs w:val="22"/>
          <w:lang w:eastAsia="en-US"/>
        </w:rPr>
        <w:tab/>
      </w:r>
      <w:r w:rsidRPr="004C7145"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 w:rsidRPr="004C7145">
        <w:rPr>
          <w:i/>
          <w:sz w:val="22"/>
          <w:szCs w:val="22"/>
          <w:lang w:eastAsia="en-US"/>
        </w:rPr>
        <w:t>Подпись</w:t>
      </w:r>
    </w:p>
    <w:sectPr w:rsidR="00DC7EAB" w:rsidRPr="00B13179" w:rsidSect="00E6172B">
      <w:headerReference w:type="default" r:id="rId8"/>
      <w:pgSz w:w="11906" w:h="16838"/>
      <w:pgMar w:top="709" w:right="707" w:bottom="993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B9" w:rsidRDefault="004F05B9" w:rsidP="006A2758">
      <w:r>
        <w:separator/>
      </w:r>
    </w:p>
  </w:endnote>
  <w:endnote w:type="continuationSeparator" w:id="1">
    <w:p w:rsidR="004F05B9" w:rsidRDefault="004F05B9" w:rsidP="006A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B9" w:rsidRDefault="004F05B9" w:rsidP="006A2758">
      <w:r>
        <w:separator/>
      </w:r>
    </w:p>
  </w:footnote>
  <w:footnote w:type="continuationSeparator" w:id="1">
    <w:p w:rsidR="004F05B9" w:rsidRDefault="004F05B9" w:rsidP="006A2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2B" w:rsidRDefault="00451CC5">
    <w:pPr>
      <w:pStyle w:val="a4"/>
      <w:jc w:val="center"/>
    </w:pPr>
    <w:fldSimple w:instr=" PAGE   \* MERGEFORMAT ">
      <w:r w:rsidR="00243D4B">
        <w:rPr>
          <w:noProof/>
        </w:rPr>
        <w:t>5</w:t>
      </w:r>
    </w:fldSimple>
  </w:p>
  <w:p w:rsidR="00E6172B" w:rsidRDefault="00E617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D"/>
    <w:multiLevelType w:val="hybridMultilevel"/>
    <w:tmpl w:val="3C3422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064E7"/>
    <w:multiLevelType w:val="hybridMultilevel"/>
    <w:tmpl w:val="7CB6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0114C"/>
    <w:multiLevelType w:val="hybridMultilevel"/>
    <w:tmpl w:val="7722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519"/>
    <w:multiLevelType w:val="hybridMultilevel"/>
    <w:tmpl w:val="23C82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960A69"/>
    <w:multiLevelType w:val="hybridMultilevel"/>
    <w:tmpl w:val="0820FAE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>
    <w:nsid w:val="286B3BD5"/>
    <w:multiLevelType w:val="hybridMultilevel"/>
    <w:tmpl w:val="1682DD02"/>
    <w:lvl w:ilvl="0" w:tplc="B7E448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43E93"/>
    <w:multiLevelType w:val="hybridMultilevel"/>
    <w:tmpl w:val="8486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D6A8B"/>
    <w:multiLevelType w:val="hybridMultilevel"/>
    <w:tmpl w:val="2B74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D46C8"/>
    <w:multiLevelType w:val="hybridMultilevel"/>
    <w:tmpl w:val="5108F45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6F33A4C"/>
    <w:multiLevelType w:val="hybridMultilevel"/>
    <w:tmpl w:val="6890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AF1"/>
    <w:multiLevelType w:val="hybridMultilevel"/>
    <w:tmpl w:val="8026BBE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0872A82"/>
    <w:multiLevelType w:val="hybridMultilevel"/>
    <w:tmpl w:val="BA5E1F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9A6161"/>
    <w:multiLevelType w:val="hybridMultilevel"/>
    <w:tmpl w:val="465A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45079"/>
    <w:multiLevelType w:val="hybridMultilevel"/>
    <w:tmpl w:val="230A93DA"/>
    <w:lvl w:ilvl="0" w:tplc="B7E448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034C17"/>
    <w:multiLevelType w:val="hybridMultilevel"/>
    <w:tmpl w:val="BB96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1C1457"/>
    <w:multiLevelType w:val="hybridMultilevel"/>
    <w:tmpl w:val="25CA3E16"/>
    <w:lvl w:ilvl="0" w:tplc="F98E4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A1CC6"/>
    <w:multiLevelType w:val="hybridMultilevel"/>
    <w:tmpl w:val="277889B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FFA5504"/>
    <w:multiLevelType w:val="hybridMultilevel"/>
    <w:tmpl w:val="74D0D27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8">
    <w:nsid w:val="60833C40"/>
    <w:multiLevelType w:val="hybridMultilevel"/>
    <w:tmpl w:val="555E5F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6CFD6A47"/>
    <w:multiLevelType w:val="multilevel"/>
    <w:tmpl w:val="12A809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CFE1DCB"/>
    <w:multiLevelType w:val="hybridMultilevel"/>
    <w:tmpl w:val="9134F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3E508E"/>
    <w:multiLevelType w:val="multilevel"/>
    <w:tmpl w:val="D6983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7CAC2DBC"/>
    <w:multiLevelType w:val="hybridMultilevel"/>
    <w:tmpl w:val="1CB81354"/>
    <w:lvl w:ilvl="0" w:tplc="FD88F7BC">
      <w:start w:val="1"/>
      <w:numFmt w:val="lowerLetter"/>
      <w:lvlText w:val="%1)"/>
      <w:lvlJc w:val="left"/>
      <w:pPr>
        <w:ind w:left="129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7D6735CD"/>
    <w:multiLevelType w:val="hybridMultilevel"/>
    <w:tmpl w:val="9576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944589"/>
    <w:multiLevelType w:val="hybridMultilevel"/>
    <w:tmpl w:val="AC70E9E6"/>
    <w:lvl w:ilvl="0" w:tplc="B7E448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3"/>
  </w:num>
  <w:num w:numId="5">
    <w:abstractNumId w:val="16"/>
  </w:num>
  <w:num w:numId="6">
    <w:abstractNumId w:val="1"/>
  </w:num>
  <w:num w:numId="7">
    <w:abstractNumId w:val="14"/>
  </w:num>
  <w:num w:numId="8">
    <w:abstractNumId w:val="11"/>
  </w:num>
  <w:num w:numId="9">
    <w:abstractNumId w:val="20"/>
  </w:num>
  <w:num w:numId="10">
    <w:abstractNumId w:val="0"/>
  </w:num>
  <w:num w:numId="11">
    <w:abstractNumId w:val="21"/>
  </w:num>
  <w:num w:numId="12">
    <w:abstractNumId w:val="22"/>
  </w:num>
  <w:num w:numId="13">
    <w:abstractNumId w:val="8"/>
  </w:num>
  <w:num w:numId="14">
    <w:abstractNumId w:val="10"/>
  </w:num>
  <w:num w:numId="15">
    <w:abstractNumId w:val="17"/>
  </w:num>
  <w:num w:numId="16">
    <w:abstractNumId w:val="12"/>
  </w:num>
  <w:num w:numId="17">
    <w:abstractNumId w:val="4"/>
  </w:num>
  <w:num w:numId="18">
    <w:abstractNumId w:val="5"/>
  </w:num>
  <w:num w:numId="19">
    <w:abstractNumId w:val="5"/>
  </w:num>
  <w:num w:numId="20">
    <w:abstractNumId w:val="13"/>
  </w:num>
  <w:num w:numId="21">
    <w:abstractNumId w:val="18"/>
  </w:num>
  <w:num w:numId="22">
    <w:abstractNumId w:val="24"/>
  </w:num>
  <w:num w:numId="23">
    <w:abstractNumId w:val="23"/>
  </w:num>
  <w:num w:numId="24">
    <w:abstractNumId w:val="6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859D1"/>
    <w:rsid w:val="00004C6C"/>
    <w:rsid w:val="00034032"/>
    <w:rsid w:val="00045901"/>
    <w:rsid w:val="000738C0"/>
    <w:rsid w:val="00083EA9"/>
    <w:rsid w:val="00084496"/>
    <w:rsid w:val="000C3990"/>
    <w:rsid w:val="000C48B7"/>
    <w:rsid w:val="000D335C"/>
    <w:rsid w:val="000D42F4"/>
    <w:rsid w:val="000E1CDB"/>
    <w:rsid w:val="000E4E80"/>
    <w:rsid w:val="000F47F4"/>
    <w:rsid w:val="00145803"/>
    <w:rsid w:val="00147F49"/>
    <w:rsid w:val="00151EB3"/>
    <w:rsid w:val="00153BBF"/>
    <w:rsid w:val="00172FB2"/>
    <w:rsid w:val="00182D7C"/>
    <w:rsid w:val="00187CD2"/>
    <w:rsid w:val="001904BF"/>
    <w:rsid w:val="001A6B35"/>
    <w:rsid w:val="001B3D8E"/>
    <w:rsid w:val="00202639"/>
    <w:rsid w:val="00203A3D"/>
    <w:rsid w:val="002068A7"/>
    <w:rsid w:val="002323A9"/>
    <w:rsid w:val="00243D4B"/>
    <w:rsid w:val="00253B4B"/>
    <w:rsid w:val="00264216"/>
    <w:rsid w:val="0026636B"/>
    <w:rsid w:val="00275332"/>
    <w:rsid w:val="002909D0"/>
    <w:rsid w:val="00293A42"/>
    <w:rsid w:val="002B2AEF"/>
    <w:rsid w:val="002B2FFF"/>
    <w:rsid w:val="002C7278"/>
    <w:rsid w:val="002D37A6"/>
    <w:rsid w:val="002D7547"/>
    <w:rsid w:val="002F4317"/>
    <w:rsid w:val="002F4386"/>
    <w:rsid w:val="0030360F"/>
    <w:rsid w:val="00311BDF"/>
    <w:rsid w:val="003161AD"/>
    <w:rsid w:val="003361EA"/>
    <w:rsid w:val="0033722A"/>
    <w:rsid w:val="00340D30"/>
    <w:rsid w:val="00344C9E"/>
    <w:rsid w:val="00344CAB"/>
    <w:rsid w:val="00354DCA"/>
    <w:rsid w:val="003626CA"/>
    <w:rsid w:val="00381507"/>
    <w:rsid w:val="003955AD"/>
    <w:rsid w:val="00396070"/>
    <w:rsid w:val="003B17F8"/>
    <w:rsid w:val="003D70B3"/>
    <w:rsid w:val="003D74FE"/>
    <w:rsid w:val="0040335C"/>
    <w:rsid w:val="004236B6"/>
    <w:rsid w:val="0044567B"/>
    <w:rsid w:val="00451CC5"/>
    <w:rsid w:val="004667AE"/>
    <w:rsid w:val="00470978"/>
    <w:rsid w:val="00473594"/>
    <w:rsid w:val="00482C23"/>
    <w:rsid w:val="004876C5"/>
    <w:rsid w:val="004A0B5A"/>
    <w:rsid w:val="004C5DE4"/>
    <w:rsid w:val="004C7145"/>
    <w:rsid w:val="004E7EFD"/>
    <w:rsid w:val="004F05B9"/>
    <w:rsid w:val="00507BAD"/>
    <w:rsid w:val="00513ED8"/>
    <w:rsid w:val="00522E8B"/>
    <w:rsid w:val="0052481E"/>
    <w:rsid w:val="0052744E"/>
    <w:rsid w:val="00530ED9"/>
    <w:rsid w:val="00534F2B"/>
    <w:rsid w:val="005654E0"/>
    <w:rsid w:val="005707E5"/>
    <w:rsid w:val="00570AE5"/>
    <w:rsid w:val="00577FED"/>
    <w:rsid w:val="00591425"/>
    <w:rsid w:val="005972DE"/>
    <w:rsid w:val="005B69AC"/>
    <w:rsid w:val="005D4E47"/>
    <w:rsid w:val="005E2DFD"/>
    <w:rsid w:val="005E538C"/>
    <w:rsid w:val="00610072"/>
    <w:rsid w:val="00623AC8"/>
    <w:rsid w:val="00624BF7"/>
    <w:rsid w:val="006671E0"/>
    <w:rsid w:val="00677096"/>
    <w:rsid w:val="00683E0F"/>
    <w:rsid w:val="00686655"/>
    <w:rsid w:val="006A2758"/>
    <w:rsid w:val="006A5AF1"/>
    <w:rsid w:val="006B1227"/>
    <w:rsid w:val="00706D6B"/>
    <w:rsid w:val="00726DB4"/>
    <w:rsid w:val="00733C40"/>
    <w:rsid w:val="00746EA5"/>
    <w:rsid w:val="00762689"/>
    <w:rsid w:val="0076782D"/>
    <w:rsid w:val="00794CF8"/>
    <w:rsid w:val="007B2227"/>
    <w:rsid w:val="007B3FD3"/>
    <w:rsid w:val="007C4430"/>
    <w:rsid w:val="007C7EF1"/>
    <w:rsid w:val="007E0229"/>
    <w:rsid w:val="007E0DFE"/>
    <w:rsid w:val="007E3BFD"/>
    <w:rsid w:val="007E3F7D"/>
    <w:rsid w:val="007F2941"/>
    <w:rsid w:val="008053C8"/>
    <w:rsid w:val="00807792"/>
    <w:rsid w:val="008112EB"/>
    <w:rsid w:val="00843C61"/>
    <w:rsid w:val="00852A77"/>
    <w:rsid w:val="008630F6"/>
    <w:rsid w:val="00881659"/>
    <w:rsid w:val="008908B1"/>
    <w:rsid w:val="00891027"/>
    <w:rsid w:val="008A3A69"/>
    <w:rsid w:val="008A4C6B"/>
    <w:rsid w:val="008B59CC"/>
    <w:rsid w:val="008D0601"/>
    <w:rsid w:val="008D7318"/>
    <w:rsid w:val="008E2878"/>
    <w:rsid w:val="008F0830"/>
    <w:rsid w:val="008F3496"/>
    <w:rsid w:val="00911880"/>
    <w:rsid w:val="00924AE4"/>
    <w:rsid w:val="00963AB9"/>
    <w:rsid w:val="0096492E"/>
    <w:rsid w:val="009941D9"/>
    <w:rsid w:val="0099471D"/>
    <w:rsid w:val="00997BD9"/>
    <w:rsid w:val="009B0DA7"/>
    <w:rsid w:val="009C252D"/>
    <w:rsid w:val="009C4BA6"/>
    <w:rsid w:val="009D123B"/>
    <w:rsid w:val="009E128B"/>
    <w:rsid w:val="009E1891"/>
    <w:rsid w:val="00A00546"/>
    <w:rsid w:val="00A00DCE"/>
    <w:rsid w:val="00A02C93"/>
    <w:rsid w:val="00A06211"/>
    <w:rsid w:val="00A15747"/>
    <w:rsid w:val="00A24CDA"/>
    <w:rsid w:val="00A41949"/>
    <w:rsid w:val="00A5334D"/>
    <w:rsid w:val="00A66343"/>
    <w:rsid w:val="00A857B5"/>
    <w:rsid w:val="00AA49B3"/>
    <w:rsid w:val="00AB6045"/>
    <w:rsid w:val="00AC0C5B"/>
    <w:rsid w:val="00AC252B"/>
    <w:rsid w:val="00AC55DA"/>
    <w:rsid w:val="00AD4E47"/>
    <w:rsid w:val="00AE6D7A"/>
    <w:rsid w:val="00B04E06"/>
    <w:rsid w:val="00B13179"/>
    <w:rsid w:val="00B314CC"/>
    <w:rsid w:val="00B34F69"/>
    <w:rsid w:val="00B47B01"/>
    <w:rsid w:val="00B6603E"/>
    <w:rsid w:val="00B84E24"/>
    <w:rsid w:val="00BA7A92"/>
    <w:rsid w:val="00BC3415"/>
    <w:rsid w:val="00BC3AF3"/>
    <w:rsid w:val="00BC546E"/>
    <w:rsid w:val="00BE71DC"/>
    <w:rsid w:val="00BF1D13"/>
    <w:rsid w:val="00C05EFB"/>
    <w:rsid w:val="00C151D6"/>
    <w:rsid w:val="00C15C2D"/>
    <w:rsid w:val="00C27055"/>
    <w:rsid w:val="00C30D45"/>
    <w:rsid w:val="00C4069F"/>
    <w:rsid w:val="00C4478A"/>
    <w:rsid w:val="00C52D4C"/>
    <w:rsid w:val="00C55A6A"/>
    <w:rsid w:val="00C92048"/>
    <w:rsid w:val="00C952C5"/>
    <w:rsid w:val="00CB5617"/>
    <w:rsid w:val="00CB5FEF"/>
    <w:rsid w:val="00CE550A"/>
    <w:rsid w:val="00CF1A98"/>
    <w:rsid w:val="00CF5B47"/>
    <w:rsid w:val="00D22AAF"/>
    <w:rsid w:val="00D2746F"/>
    <w:rsid w:val="00D4429F"/>
    <w:rsid w:val="00D559ED"/>
    <w:rsid w:val="00D61F19"/>
    <w:rsid w:val="00D93DC5"/>
    <w:rsid w:val="00DC7EAB"/>
    <w:rsid w:val="00DD6A44"/>
    <w:rsid w:val="00DD7D4A"/>
    <w:rsid w:val="00DE024F"/>
    <w:rsid w:val="00DE3EC2"/>
    <w:rsid w:val="00E01305"/>
    <w:rsid w:val="00E015AC"/>
    <w:rsid w:val="00E03AFB"/>
    <w:rsid w:val="00E13117"/>
    <w:rsid w:val="00E37130"/>
    <w:rsid w:val="00E4524F"/>
    <w:rsid w:val="00E51196"/>
    <w:rsid w:val="00E546CD"/>
    <w:rsid w:val="00E6172B"/>
    <w:rsid w:val="00E669E0"/>
    <w:rsid w:val="00E675BA"/>
    <w:rsid w:val="00E67BA4"/>
    <w:rsid w:val="00E766FE"/>
    <w:rsid w:val="00E859D1"/>
    <w:rsid w:val="00E9115A"/>
    <w:rsid w:val="00E97162"/>
    <w:rsid w:val="00EA7172"/>
    <w:rsid w:val="00EB29EF"/>
    <w:rsid w:val="00EC2816"/>
    <w:rsid w:val="00ED1263"/>
    <w:rsid w:val="00ED40B2"/>
    <w:rsid w:val="00ED6725"/>
    <w:rsid w:val="00EE06A0"/>
    <w:rsid w:val="00EE705D"/>
    <w:rsid w:val="00EF7727"/>
    <w:rsid w:val="00F01B15"/>
    <w:rsid w:val="00F11601"/>
    <w:rsid w:val="00F13F6F"/>
    <w:rsid w:val="00F230EB"/>
    <w:rsid w:val="00F44966"/>
    <w:rsid w:val="00F6067C"/>
    <w:rsid w:val="00F67FF6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D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B04E06"/>
    <w:pPr>
      <w:keepNext/>
      <w:widowControl w:val="0"/>
      <w:tabs>
        <w:tab w:val="num" w:pos="0"/>
      </w:tabs>
      <w:suppressAutoHyphens/>
      <w:overflowPunct/>
      <w:autoSpaceDE/>
      <w:autoSpaceDN/>
      <w:adjustRightInd/>
      <w:jc w:val="right"/>
      <w:textAlignment w:val="auto"/>
      <w:outlineLvl w:val="0"/>
    </w:pPr>
    <w:rPr>
      <w:rFonts w:ascii="Arial" w:hAnsi="Arial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4E06"/>
    <w:rPr>
      <w:rFonts w:ascii="Arial" w:hAnsi="Arial" w:cs="Times New Roman"/>
      <w:kern w:val="1"/>
      <w:sz w:val="24"/>
      <w:szCs w:val="24"/>
      <w:lang w:eastAsia="en-US"/>
    </w:rPr>
  </w:style>
  <w:style w:type="table" w:styleId="a3">
    <w:name w:val="Table Grid"/>
    <w:basedOn w:val="a1"/>
    <w:uiPriority w:val="59"/>
    <w:rsid w:val="009C2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275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2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27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2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275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B04E06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Arial" w:hAnsi="Arial"/>
      <w:kern w:val="1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B04E06"/>
    <w:rPr>
      <w:rFonts w:ascii="Arial" w:hAnsi="Arial" w:cs="Times New Roman"/>
      <w:kern w:val="1"/>
      <w:sz w:val="24"/>
      <w:szCs w:val="24"/>
      <w:lang w:eastAsia="en-US"/>
    </w:rPr>
  </w:style>
  <w:style w:type="paragraph" w:styleId="ac">
    <w:name w:val="Normal (Web)"/>
    <w:basedOn w:val="a"/>
    <w:uiPriority w:val="99"/>
    <w:rsid w:val="00B04E06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Heading">
    <w:name w:val="Heading"/>
    <w:uiPriority w:val="99"/>
    <w:rsid w:val="00B04E0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04E0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04E06"/>
    <w:rPr>
      <w:rFonts w:cs="Times New Roman"/>
      <w:color w:val="106BBE"/>
    </w:rPr>
  </w:style>
  <w:style w:type="character" w:styleId="af">
    <w:name w:val="Hyperlink"/>
    <w:basedOn w:val="a0"/>
    <w:uiPriority w:val="99"/>
    <w:unhideWhenUsed/>
    <w:rsid w:val="005E538C"/>
    <w:rPr>
      <w:rFonts w:cs="Times New Roman"/>
      <w:color w:val="0000FF" w:themeColor="hyperlink"/>
      <w:u w:val="single"/>
    </w:rPr>
  </w:style>
  <w:style w:type="paragraph" w:styleId="af0">
    <w:name w:val="Title"/>
    <w:basedOn w:val="a"/>
    <w:link w:val="af1"/>
    <w:uiPriority w:val="10"/>
    <w:qFormat/>
    <w:rsid w:val="00DC7EAB"/>
    <w:pPr>
      <w:overflowPunct/>
      <w:autoSpaceDE/>
      <w:autoSpaceDN/>
      <w:adjustRightInd/>
      <w:ind w:left="5760"/>
      <w:jc w:val="center"/>
      <w:textAlignment w:val="auto"/>
    </w:pPr>
    <w:rPr>
      <w:rFonts w:asciiTheme="minorHAnsi" w:hAnsiTheme="minorHAnsi"/>
      <w:sz w:val="28"/>
      <w:szCs w:val="24"/>
    </w:rPr>
  </w:style>
  <w:style w:type="character" w:customStyle="1" w:styleId="af1">
    <w:name w:val="Название Знак"/>
    <w:basedOn w:val="a0"/>
    <w:link w:val="af0"/>
    <w:uiPriority w:val="10"/>
    <w:locked/>
    <w:rsid w:val="00DC7EAB"/>
    <w:rPr>
      <w:rFonts w:asciiTheme="minorHAnsi" w:hAnsiTheme="minorHAnsi" w:cs="Times New Roman"/>
      <w:sz w:val="24"/>
      <w:szCs w:val="24"/>
    </w:rPr>
  </w:style>
  <w:style w:type="paragraph" w:styleId="af2">
    <w:name w:val="No Spacing"/>
    <w:uiPriority w:val="1"/>
    <w:qFormat/>
    <w:rsid w:val="00DC7E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8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8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&#1080;\&#1041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AD89-BDD4-4C0D-9642-23D9FE2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Elcom Ltd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User</dc:creator>
  <cp:lastModifiedBy>nata_bel74@mail.ru</cp:lastModifiedBy>
  <cp:revision>2</cp:revision>
  <cp:lastPrinted>2022-12-01T11:25:00Z</cp:lastPrinted>
  <dcterms:created xsi:type="dcterms:W3CDTF">2023-01-09T13:12:00Z</dcterms:created>
  <dcterms:modified xsi:type="dcterms:W3CDTF">2023-01-09T13:12:00Z</dcterms:modified>
</cp:coreProperties>
</file>