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</w:tblGrid>
      <w:tr w:rsidR="00D60374" w:rsidTr="00AC1EA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60374" w:rsidRPr="00D60374" w:rsidRDefault="00AC1EAE" w:rsidP="00D6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60374" w:rsidRPr="00D60374">
              <w:rPr>
                <w:sz w:val="24"/>
                <w:szCs w:val="24"/>
              </w:rPr>
              <w:t>риложение</w:t>
            </w:r>
          </w:p>
          <w:p w:rsidR="00D60374" w:rsidRPr="00D60374" w:rsidRDefault="00D60374" w:rsidP="00AC1EAE">
            <w:pPr>
              <w:jc w:val="center"/>
              <w:rPr>
                <w:sz w:val="24"/>
                <w:szCs w:val="24"/>
              </w:rPr>
            </w:pPr>
            <w:r w:rsidRPr="00D60374">
              <w:rPr>
                <w:sz w:val="24"/>
                <w:szCs w:val="24"/>
              </w:rPr>
              <w:t xml:space="preserve">к </w:t>
            </w:r>
            <w:r w:rsidR="00AC1EAE">
              <w:rPr>
                <w:sz w:val="24"/>
                <w:szCs w:val="24"/>
              </w:rPr>
              <w:t>Положению "О ежемесячных профсоюзных выплатах молодым работающим членам Профсоюза"</w:t>
            </w:r>
          </w:p>
        </w:tc>
      </w:tr>
    </w:tbl>
    <w:p w:rsidR="00D60374" w:rsidRDefault="00D60374" w:rsidP="00D60374">
      <w:pPr>
        <w:jc w:val="both"/>
        <w:rPr>
          <w:sz w:val="28"/>
          <w:szCs w:val="28"/>
        </w:rPr>
      </w:pPr>
    </w:p>
    <w:p w:rsidR="00D60374" w:rsidRDefault="00D60374" w:rsidP="00D60374">
      <w:pPr>
        <w:spacing w:before="120" w:after="120"/>
        <w:jc w:val="both"/>
        <w:rPr>
          <w:sz w:val="28"/>
          <w:szCs w:val="28"/>
        </w:rPr>
      </w:pPr>
    </w:p>
    <w:p w:rsidR="00D60374" w:rsidRDefault="00D60374" w:rsidP="00D60374">
      <w:pPr>
        <w:spacing w:before="120" w:after="120"/>
        <w:jc w:val="both"/>
        <w:rPr>
          <w:sz w:val="28"/>
          <w:szCs w:val="28"/>
        </w:rPr>
      </w:pPr>
    </w:p>
    <w:p w:rsidR="00D60374" w:rsidRDefault="00D60374" w:rsidP="00D60374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CD6405" w:rsidRDefault="00CD6405" w:rsidP="00D60374">
      <w:pPr>
        <w:spacing w:before="120" w:after="120"/>
        <w:jc w:val="center"/>
        <w:rPr>
          <w:sz w:val="28"/>
          <w:szCs w:val="28"/>
        </w:rPr>
      </w:pPr>
    </w:p>
    <w:p w:rsidR="00CD6405" w:rsidRDefault="00CD6405" w:rsidP="00D60374">
      <w:pPr>
        <w:spacing w:before="120" w:after="120"/>
        <w:jc w:val="center"/>
        <w:rPr>
          <w:sz w:val="28"/>
          <w:szCs w:val="28"/>
        </w:rPr>
      </w:pPr>
    </w:p>
    <w:p w:rsidR="00D60374" w:rsidRDefault="001C7A44" w:rsidP="00D6037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Профсоюзный комитет ГУЗ_____________________________________ ходатайствует о назначении ежемесячной профсоюзной выплат</w:t>
      </w:r>
      <w:r w:rsidR="00CD6405">
        <w:rPr>
          <w:sz w:val="28"/>
          <w:szCs w:val="28"/>
        </w:rPr>
        <w:t>ы</w:t>
      </w:r>
      <w:r>
        <w:rPr>
          <w:sz w:val="28"/>
          <w:szCs w:val="28"/>
        </w:rPr>
        <w:t xml:space="preserve"> молодому члену Профсоюза:</w:t>
      </w:r>
    </w:p>
    <w:p w:rsidR="001C7A44" w:rsidRDefault="001C7A44" w:rsidP="001C7A44">
      <w:pPr>
        <w:pStyle w:val="a6"/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r w:rsidRPr="001C7A44">
        <w:rPr>
          <w:sz w:val="28"/>
          <w:szCs w:val="28"/>
        </w:rPr>
        <w:t>ФИО (полностью)</w:t>
      </w:r>
      <w:r>
        <w:rPr>
          <w:sz w:val="28"/>
          <w:szCs w:val="28"/>
        </w:rPr>
        <w:t>;</w:t>
      </w:r>
    </w:p>
    <w:p w:rsidR="001C7A44" w:rsidRDefault="001C7A44" w:rsidP="001C7A44">
      <w:pPr>
        <w:pStyle w:val="a6"/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профсоюзный стаж, с указанием года вступления в профсоюз;</w:t>
      </w:r>
    </w:p>
    <w:p w:rsidR="001C7A44" w:rsidRDefault="001C7A44" w:rsidP="001C7A44">
      <w:pPr>
        <w:pStyle w:val="a6"/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учреждении, с указанием года поступления на работу;</w:t>
      </w:r>
    </w:p>
    <w:p w:rsidR="001C7A44" w:rsidRDefault="001C7A44" w:rsidP="001C7A44">
      <w:pPr>
        <w:pStyle w:val="a6"/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профсоюзная должность</w:t>
      </w:r>
      <w:r w:rsidR="00CD6405">
        <w:rPr>
          <w:sz w:val="28"/>
          <w:szCs w:val="28"/>
        </w:rPr>
        <w:t xml:space="preserve"> (член профкома, член молодежного совета)</w:t>
      </w:r>
      <w:r>
        <w:rPr>
          <w:sz w:val="28"/>
          <w:szCs w:val="28"/>
        </w:rPr>
        <w:t>;</w:t>
      </w:r>
    </w:p>
    <w:p w:rsidR="001C7A44" w:rsidRDefault="001C7A44" w:rsidP="001C7A44">
      <w:pPr>
        <w:pStyle w:val="a6"/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подробная характеристика деятельности члена Профсоюза;</w:t>
      </w:r>
    </w:p>
    <w:p w:rsidR="001C7A44" w:rsidRPr="001C7A44" w:rsidRDefault="001C7A44" w:rsidP="001C7A44">
      <w:pPr>
        <w:pStyle w:val="a6"/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привлеченных членов Профсоюза </w:t>
      </w:r>
      <w:r w:rsidR="00CD6405">
        <w:rPr>
          <w:sz w:val="28"/>
          <w:szCs w:val="28"/>
        </w:rPr>
        <w:t xml:space="preserve">(не менее 5) </w:t>
      </w:r>
      <w:r>
        <w:rPr>
          <w:sz w:val="28"/>
          <w:szCs w:val="28"/>
        </w:rPr>
        <w:t>с приложением копий профсоюзных карточек</w:t>
      </w:r>
    </w:p>
    <w:p w:rsidR="00CD6405" w:rsidRDefault="00CD6405" w:rsidP="001C7A44">
      <w:pPr>
        <w:jc w:val="both"/>
        <w:rPr>
          <w:sz w:val="28"/>
          <w:szCs w:val="28"/>
        </w:rPr>
      </w:pPr>
    </w:p>
    <w:p w:rsidR="001C7A44" w:rsidRDefault="001C7A44" w:rsidP="001C7A4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Прилагаю:</w:t>
      </w:r>
    </w:p>
    <w:p w:rsidR="001C7A44" w:rsidRDefault="001C7A44" w:rsidP="001C7A44">
      <w:pPr>
        <w:pStyle w:val="a6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копии профсоюзных карточек членов Профсоюза;</w:t>
      </w:r>
    </w:p>
    <w:p w:rsidR="00C759D1" w:rsidRDefault="00C759D1" w:rsidP="001C7A44">
      <w:pPr>
        <w:pStyle w:val="a6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фото;</w:t>
      </w:r>
    </w:p>
    <w:p w:rsidR="001C7A44" w:rsidRDefault="001C7A44" w:rsidP="001C7A44">
      <w:pPr>
        <w:pStyle w:val="a6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реквизиты счета члена Профсоюза (в напечатанном виде).</w:t>
      </w:r>
    </w:p>
    <w:p w:rsidR="001C7A44" w:rsidRDefault="001C7A44" w:rsidP="001C7A44">
      <w:pPr>
        <w:jc w:val="both"/>
        <w:rPr>
          <w:sz w:val="28"/>
          <w:szCs w:val="28"/>
        </w:rPr>
      </w:pPr>
    </w:p>
    <w:p w:rsidR="001C7A44" w:rsidRDefault="001C7A44" w:rsidP="001C7A44">
      <w:pPr>
        <w:jc w:val="both"/>
        <w:rPr>
          <w:sz w:val="28"/>
          <w:szCs w:val="28"/>
        </w:rPr>
      </w:pPr>
    </w:p>
    <w:p w:rsidR="001C7A44" w:rsidRDefault="001C7A44" w:rsidP="001C7A44">
      <w:pPr>
        <w:jc w:val="both"/>
        <w:rPr>
          <w:sz w:val="28"/>
          <w:szCs w:val="28"/>
        </w:rPr>
      </w:pPr>
    </w:p>
    <w:p w:rsidR="001C7A44" w:rsidRDefault="001C7A44" w:rsidP="001C7A44">
      <w:pPr>
        <w:jc w:val="both"/>
        <w:rPr>
          <w:sz w:val="28"/>
          <w:szCs w:val="28"/>
        </w:rPr>
      </w:pPr>
    </w:p>
    <w:p w:rsidR="001C7A44" w:rsidRDefault="001C7A44" w:rsidP="001C7A44">
      <w:pPr>
        <w:jc w:val="both"/>
        <w:rPr>
          <w:sz w:val="28"/>
          <w:szCs w:val="28"/>
        </w:rPr>
      </w:pPr>
    </w:p>
    <w:p w:rsidR="001C7A44" w:rsidRDefault="001C7A44" w:rsidP="001C7A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ППО_____________________/________________________</w:t>
      </w:r>
    </w:p>
    <w:p w:rsidR="001C7A44" w:rsidRDefault="001C7A44" w:rsidP="001C7A44">
      <w:pPr>
        <w:jc w:val="both"/>
        <w:rPr>
          <w:sz w:val="28"/>
          <w:szCs w:val="28"/>
        </w:rPr>
      </w:pPr>
    </w:p>
    <w:p w:rsidR="001C7A44" w:rsidRDefault="001C7A44" w:rsidP="001C7A44">
      <w:pPr>
        <w:jc w:val="both"/>
        <w:rPr>
          <w:sz w:val="28"/>
          <w:szCs w:val="28"/>
        </w:rPr>
      </w:pPr>
    </w:p>
    <w:p w:rsidR="001C7A44" w:rsidRDefault="001C7A44" w:rsidP="001C7A44">
      <w:pPr>
        <w:jc w:val="both"/>
        <w:rPr>
          <w:sz w:val="28"/>
          <w:szCs w:val="28"/>
        </w:rPr>
      </w:pPr>
    </w:p>
    <w:p w:rsidR="001C7A44" w:rsidRDefault="001C7A44" w:rsidP="001C7A44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1C7A44" w:rsidRDefault="001C7A44" w:rsidP="001C7A44">
      <w:pPr>
        <w:jc w:val="both"/>
        <w:rPr>
          <w:sz w:val="28"/>
          <w:szCs w:val="28"/>
        </w:rPr>
      </w:pPr>
    </w:p>
    <w:p w:rsidR="00CD6405" w:rsidRDefault="00CD6405" w:rsidP="001C7A44">
      <w:pPr>
        <w:spacing w:before="120" w:after="120"/>
        <w:jc w:val="both"/>
        <w:rPr>
          <w:sz w:val="28"/>
          <w:szCs w:val="28"/>
        </w:rPr>
      </w:pPr>
    </w:p>
    <w:p w:rsidR="00CD6405" w:rsidRPr="00CD6405" w:rsidRDefault="00CD6405" w:rsidP="00CD6405">
      <w:pPr>
        <w:rPr>
          <w:sz w:val="28"/>
          <w:szCs w:val="28"/>
        </w:rPr>
      </w:pPr>
    </w:p>
    <w:p w:rsidR="00CD6405" w:rsidRDefault="00CD6405" w:rsidP="00CD6405">
      <w:pPr>
        <w:rPr>
          <w:sz w:val="28"/>
          <w:szCs w:val="28"/>
        </w:rPr>
      </w:pPr>
    </w:p>
    <w:p w:rsidR="00D60374" w:rsidRPr="00CD6405" w:rsidRDefault="00CD6405" w:rsidP="00CD6405">
      <w:pPr>
        <w:tabs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60374" w:rsidRPr="00CD6405" w:rsidSect="00903E9D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3BAF"/>
    <w:multiLevelType w:val="hybridMultilevel"/>
    <w:tmpl w:val="387EA6C8"/>
    <w:lvl w:ilvl="0" w:tplc="A3E29658">
      <w:start w:val="6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157A1656"/>
    <w:multiLevelType w:val="hybridMultilevel"/>
    <w:tmpl w:val="16CC191E"/>
    <w:lvl w:ilvl="0" w:tplc="F042B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276C1"/>
    <w:multiLevelType w:val="hybridMultilevel"/>
    <w:tmpl w:val="1370022C"/>
    <w:lvl w:ilvl="0" w:tplc="04190011">
      <w:start w:val="1"/>
      <w:numFmt w:val="decimal"/>
      <w:lvlText w:val="%1)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1ACD63AF"/>
    <w:multiLevelType w:val="hybridMultilevel"/>
    <w:tmpl w:val="1138E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E1B2F"/>
    <w:multiLevelType w:val="hybridMultilevel"/>
    <w:tmpl w:val="26A62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8546A"/>
    <w:multiLevelType w:val="hybridMultilevel"/>
    <w:tmpl w:val="3B5A4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44149"/>
    <w:multiLevelType w:val="hybridMultilevel"/>
    <w:tmpl w:val="E3B64D2C"/>
    <w:lvl w:ilvl="0" w:tplc="F8CC7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97D9C"/>
    <w:multiLevelType w:val="hybridMultilevel"/>
    <w:tmpl w:val="48B840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5100F"/>
    <w:multiLevelType w:val="hybridMultilevel"/>
    <w:tmpl w:val="8E6E8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C2538"/>
    <w:multiLevelType w:val="hybridMultilevel"/>
    <w:tmpl w:val="1362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A4FFB"/>
    <w:multiLevelType w:val="hybridMultilevel"/>
    <w:tmpl w:val="446C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9"/>
  </w:num>
  <w:num w:numId="5">
    <w:abstractNumId w:val="14"/>
  </w:num>
  <w:num w:numId="6">
    <w:abstractNumId w:val="0"/>
  </w:num>
  <w:num w:numId="7">
    <w:abstractNumId w:val="17"/>
  </w:num>
  <w:num w:numId="8">
    <w:abstractNumId w:val="18"/>
  </w:num>
  <w:num w:numId="9">
    <w:abstractNumId w:val="12"/>
  </w:num>
  <w:num w:numId="10">
    <w:abstractNumId w:val="15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  <w:num w:numId="15">
    <w:abstractNumId w:val="3"/>
  </w:num>
  <w:num w:numId="16">
    <w:abstractNumId w:val="11"/>
  </w:num>
  <w:num w:numId="17">
    <w:abstractNumId w:val="13"/>
  </w:num>
  <w:num w:numId="18">
    <w:abstractNumId w:val="2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92D7A"/>
    <w:rsid w:val="0005708E"/>
    <w:rsid w:val="000829BC"/>
    <w:rsid w:val="000875FB"/>
    <w:rsid w:val="000D6BFD"/>
    <w:rsid w:val="00126238"/>
    <w:rsid w:val="00134CE8"/>
    <w:rsid w:val="001412DC"/>
    <w:rsid w:val="001814CA"/>
    <w:rsid w:val="001C25A0"/>
    <w:rsid w:val="001C56A8"/>
    <w:rsid w:val="001C7A44"/>
    <w:rsid w:val="001D1091"/>
    <w:rsid w:val="001E0628"/>
    <w:rsid w:val="00243736"/>
    <w:rsid w:val="00274122"/>
    <w:rsid w:val="002846FE"/>
    <w:rsid w:val="002948BC"/>
    <w:rsid w:val="002F1B70"/>
    <w:rsid w:val="00353C53"/>
    <w:rsid w:val="00354565"/>
    <w:rsid w:val="003B1882"/>
    <w:rsid w:val="003C12F3"/>
    <w:rsid w:val="003F2367"/>
    <w:rsid w:val="003F2A47"/>
    <w:rsid w:val="00451919"/>
    <w:rsid w:val="004564E5"/>
    <w:rsid w:val="0048079B"/>
    <w:rsid w:val="0049671E"/>
    <w:rsid w:val="004F2E36"/>
    <w:rsid w:val="00507BAD"/>
    <w:rsid w:val="005E42C7"/>
    <w:rsid w:val="00610072"/>
    <w:rsid w:val="00616153"/>
    <w:rsid w:val="006671E0"/>
    <w:rsid w:val="00692D7A"/>
    <w:rsid w:val="006B4B9D"/>
    <w:rsid w:val="006D5397"/>
    <w:rsid w:val="006D6035"/>
    <w:rsid w:val="006E39A6"/>
    <w:rsid w:val="0072717A"/>
    <w:rsid w:val="00733C40"/>
    <w:rsid w:val="00763CC0"/>
    <w:rsid w:val="007769D3"/>
    <w:rsid w:val="007C2E9E"/>
    <w:rsid w:val="007D79EF"/>
    <w:rsid w:val="007E374D"/>
    <w:rsid w:val="007E7095"/>
    <w:rsid w:val="007F08C2"/>
    <w:rsid w:val="00834C0D"/>
    <w:rsid w:val="008940D7"/>
    <w:rsid w:val="008A0FD7"/>
    <w:rsid w:val="008A43E1"/>
    <w:rsid w:val="008D1F24"/>
    <w:rsid w:val="00903E9D"/>
    <w:rsid w:val="00920FF5"/>
    <w:rsid w:val="009B22A7"/>
    <w:rsid w:val="00A01A6B"/>
    <w:rsid w:val="00A318AA"/>
    <w:rsid w:val="00AA24FA"/>
    <w:rsid w:val="00AC1EAE"/>
    <w:rsid w:val="00AC63CA"/>
    <w:rsid w:val="00AC67CD"/>
    <w:rsid w:val="00B038DD"/>
    <w:rsid w:val="00B339D3"/>
    <w:rsid w:val="00BE0ACF"/>
    <w:rsid w:val="00C00624"/>
    <w:rsid w:val="00C66399"/>
    <w:rsid w:val="00C759D1"/>
    <w:rsid w:val="00C827F5"/>
    <w:rsid w:val="00CA6A11"/>
    <w:rsid w:val="00CD6405"/>
    <w:rsid w:val="00CD6A91"/>
    <w:rsid w:val="00D103FC"/>
    <w:rsid w:val="00D13672"/>
    <w:rsid w:val="00D22AAF"/>
    <w:rsid w:val="00D32E50"/>
    <w:rsid w:val="00D41627"/>
    <w:rsid w:val="00D60374"/>
    <w:rsid w:val="00D615A1"/>
    <w:rsid w:val="00D64183"/>
    <w:rsid w:val="00DE244A"/>
    <w:rsid w:val="00E06E67"/>
    <w:rsid w:val="00E13F93"/>
    <w:rsid w:val="00E90F37"/>
    <w:rsid w:val="00E947A0"/>
    <w:rsid w:val="00EA4BFB"/>
    <w:rsid w:val="00EB52A0"/>
    <w:rsid w:val="00ED7F0E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paragraph" w:styleId="a7">
    <w:name w:val="Normal (Web)"/>
    <w:basedOn w:val="a"/>
    <w:rsid w:val="00D603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2403-1876-42F0-9062-7F39C931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155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11</cp:revision>
  <cp:lastPrinted>2023-08-14T04:08:00Z</cp:lastPrinted>
  <dcterms:created xsi:type="dcterms:W3CDTF">2023-08-12T18:02:00Z</dcterms:created>
  <dcterms:modified xsi:type="dcterms:W3CDTF">2024-01-12T04:18:00Z</dcterms:modified>
</cp:coreProperties>
</file>