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74" w:rsidRDefault="00853374" w:rsidP="00F4350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ПРЕДОСТАВЛЯЕТСЯ  ОРИГИНАЛ</w:t>
      </w:r>
    </w:p>
    <w:p w:rsidR="00F43509" w:rsidRPr="005B6129" w:rsidRDefault="00F43509" w:rsidP="00F43509">
      <w:pPr>
        <w:jc w:val="right"/>
        <w:rPr>
          <w:b/>
          <w:i/>
          <w:sz w:val="28"/>
          <w:szCs w:val="28"/>
        </w:rPr>
      </w:pPr>
      <w:r w:rsidRPr="005B6129">
        <w:rPr>
          <w:b/>
          <w:i/>
          <w:sz w:val="28"/>
          <w:szCs w:val="28"/>
        </w:rPr>
        <w:t xml:space="preserve">Образец № 1 </w:t>
      </w:r>
    </w:p>
    <w:p w:rsidR="00F43509" w:rsidRPr="005B6129" w:rsidRDefault="00F43509" w:rsidP="00F43509">
      <w:pPr>
        <w:jc w:val="right"/>
        <w:rPr>
          <w:b/>
          <w:i/>
          <w:sz w:val="28"/>
          <w:szCs w:val="28"/>
        </w:rPr>
      </w:pPr>
    </w:p>
    <w:p w:rsidR="00F43509" w:rsidRDefault="00F43509" w:rsidP="00F43509">
      <w:pPr>
        <w:jc w:val="right"/>
        <w:rPr>
          <w:b/>
          <w:i/>
          <w:sz w:val="28"/>
          <w:szCs w:val="28"/>
        </w:rPr>
      </w:pPr>
      <w:r w:rsidRPr="005B6129">
        <w:rPr>
          <w:b/>
          <w:i/>
          <w:sz w:val="28"/>
          <w:szCs w:val="28"/>
        </w:rPr>
        <w:t xml:space="preserve">Председателю </w:t>
      </w:r>
    </w:p>
    <w:p w:rsidR="00F43509" w:rsidRPr="005B6129" w:rsidRDefault="00F43509" w:rsidP="00F43509">
      <w:pPr>
        <w:jc w:val="right"/>
        <w:rPr>
          <w:b/>
          <w:i/>
          <w:sz w:val="28"/>
          <w:szCs w:val="28"/>
        </w:rPr>
      </w:pPr>
      <w:r w:rsidRPr="005B6129">
        <w:rPr>
          <w:b/>
          <w:i/>
          <w:sz w:val="28"/>
          <w:szCs w:val="28"/>
        </w:rPr>
        <w:t xml:space="preserve">Саратовской областной </w:t>
      </w:r>
    </w:p>
    <w:p w:rsidR="00F43509" w:rsidRDefault="00F43509" w:rsidP="00F43509">
      <w:pPr>
        <w:jc w:val="right"/>
        <w:rPr>
          <w:b/>
          <w:i/>
          <w:sz w:val="28"/>
          <w:szCs w:val="28"/>
        </w:rPr>
      </w:pPr>
      <w:r w:rsidRPr="005B6129">
        <w:rPr>
          <w:b/>
          <w:i/>
          <w:sz w:val="28"/>
          <w:szCs w:val="28"/>
        </w:rPr>
        <w:t xml:space="preserve">организации Профсоюза </w:t>
      </w:r>
    </w:p>
    <w:p w:rsidR="00F43509" w:rsidRPr="005B6129" w:rsidRDefault="00F43509" w:rsidP="00F43509">
      <w:pPr>
        <w:jc w:val="right"/>
        <w:rPr>
          <w:b/>
          <w:i/>
          <w:sz w:val="28"/>
          <w:szCs w:val="28"/>
        </w:rPr>
      </w:pPr>
      <w:r w:rsidRPr="005B6129">
        <w:rPr>
          <w:b/>
          <w:i/>
          <w:sz w:val="28"/>
          <w:szCs w:val="28"/>
        </w:rPr>
        <w:t>работников здравоохранения РФ</w:t>
      </w:r>
    </w:p>
    <w:p w:rsidR="00F43509" w:rsidRPr="005B6129" w:rsidRDefault="00F43509" w:rsidP="00F43509">
      <w:pPr>
        <w:jc w:val="right"/>
        <w:rPr>
          <w:b/>
          <w:i/>
          <w:sz w:val="28"/>
          <w:szCs w:val="28"/>
        </w:rPr>
      </w:pPr>
      <w:r w:rsidRPr="005B6129">
        <w:rPr>
          <w:b/>
          <w:i/>
          <w:sz w:val="28"/>
          <w:szCs w:val="28"/>
        </w:rPr>
        <w:t>Прохорову С.А.</w:t>
      </w:r>
    </w:p>
    <w:p w:rsidR="00F43509" w:rsidRPr="005B6129" w:rsidRDefault="00F43509" w:rsidP="00F43509">
      <w:pPr>
        <w:jc w:val="right"/>
        <w:rPr>
          <w:b/>
          <w:i/>
          <w:sz w:val="28"/>
          <w:szCs w:val="28"/>
        </w:rPr>
      </w:pPr>
    </w:p>
    <w:p w:rsidR="00F43509" w:rsidRPr="005B6129" w:rsidRDefault="00F43509" w:rsidP="00F43509">
      <w:pPr>
        <w:jc w:val="right"/>
        <w:rPr>
          <w:b/>
          <w:i/>
          <w:sz w:val="28"/>
          <w:szCs w:val="28"/>
        </w:rPr>
      </w:pPr>
    </w:p>
    <w:p w:rsidR="00F43509" w:rsidRPr="005B6129" w:rsidRDefault="00F43509" w:rsidP="00F43509">
      <w:pPr>
        <w:jc w:val="right"/>
        <w:rPr>
          <w:b/>
          <w:i/>
          <w:sz w:val="28"/>
          <w:szCs w:val="28"/>
        </w:rPr>
      </w:pPr>
    </w:p>
    <w:p w:rsidR="00F43509" w:rsidRPr="005B6129" w:rsidRDefault="00F43509" w:rsidP="00F43509">
      <w:pPr>
        <w:jc w:val="center"/>
        <w:rPr>
          <w:b/>
          <w:i/>
          <w:sz w:val="28"/>
          <w:szCs w:val="28"/>
        </w:rPr>
      </w:pPr>
      <w:r w:rsidRPr="005B6129">
        <w:rPr>
          <w:b/>
          <w:i/>
          <w:sz w:val="28"/>
          <w:szCs w:val="28"/>
        </w:rPr>
        <w:t>Ходатайство</w:t>
      </w:r>
    </w:p>
    <w:p w:rsidR="00F43509" w:rsidRPr="005B6129" w:rsidRDefault="00F43509" w:rsidP="00F43509">
      <w:pPr>
        <w:jc w:val="center"/>
        <w:rPr>
          <w:b/>
          <w:i/>
          <w:sz w:val="28"/>
          <w:szCs w:val="28"/>
        </w:rPr>
      </w:pPr>
    </w:p>
    <w:p w:rsidR="00F826A8" w:rsidRPr="00853374" w:rsidRDefault="00F43509" w:rsidP="00F43509">
      <w:pPr>
        <w:jc w:val="both"/>
        <w:rPr>
          <w:sz w:val="28"/>
          <w:szCs w:val="28"/>
        </w:rPr>
      </w:pPr>
      <w:r w:rsidRPr="005B6129">
        <w:rPr>
          <w:sz w:val="28"/>
          <w:szCs w:val="28"/>
        </w:rPr>
        <w:t>Профсоюзный комитет ____________________________</w:t>
      </w:r>
      <w:r w:rsidR="00F826A8" w:rsidRPr="00853374">
        <w:rPr>
          <w:sz w:val="28"/>
          <w:szCs w:val="28"/>
        </w:rPr>
        <w:t>__________</w:t>
      </w:r>
      <w:r w:rsidRPr="005B6129">
        <w:rPr>
          <w:sz w:val="28"/>
          <w:szCs w:val="28"/>
        </w:rPr>
        <w:t>__________</w:t>
      </w:r>
    </w:p>
    <w:p w:rsidR="00F826A8" w:rsidRPr="00F826A8" w:rsidRDefault="00F826A8" w:rsidP="00F43509">
      <w:pPr>
        <w:jc w:val="both"/>
        <w:rPr>
          <w:i/>
          <w:sz w:val="24"/>
          <w:szCs w:val="24"/>
        </w:rPr>
      </w:pPr>
      <w:r w:rsidRPr="00F826A8">
        <w:rPr>
          <w:sz w:val="28"/>
          <w:szCs w:val="28"/>
        </w:rPr>
        <w:t xml:space="preserve"> </w:t>
      </w:r>
      <w:r w:rsidRPr="00F826A8">
        <w:rPr>
          <w:sz w:val="28"/>
          <w:szCs w:val="28"/>
        </w:rPr>
        <w:tab/>
      </w:r>
      <w:r w:rsidRPr="00853374">
        <w:rPr>
          <w:sz w:val="28"/>
          <w:szCs w:val="28"/>
        </w:rPr>
        <w:tab/>
      </w:r>
      <w:r w:rsidRPr="008533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F826A8">
        <w:rPr>
          <w:i/>
          <w:sz w:val="24"/>
          <w:szCs w:val="24"/>
        </w:rPr>
        <w:t>(наименование первичной профсоюзной организации)</w:t>
      </w:r>
      <w:r w:rsidR="00F43509" w:rsidRPr="00F826A8">
        <w:rPr>
          <w:i/>
          <w:sz w:val="24"/>
          <w:szCs w:val="24"/>
        </w:rPr>
        <w:t xml:space="preserve">     </w:t>
      </w:r>
      <w:r w:rsidRPr="00F826A8">
        <w:rPr>
          <w:i/>
          <w:sz w:val="24"/>
          <w:szCs w:val="24"/>
        </w:rPr>
        <w:t xml:space="preserve">  </w:t>
      </w:r>
    </w:p>
    <w:p w:rsidR="00F43509" w:rsidRPr="005B6129" w:rsidRDefault="00F826A8" w:rsidP="00F435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основании решения заседания профсоюзного комитета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BB056A">
        <w:rPr>
          <w:i/>
          <w:sz w:val="28"/>
          <w:szCs w:val="28"/>
        </w:rPr>
        <w:t>_________________(</w:t>
      </w:r>
      <w:proofErr w:type="gramStart"/>
      <w:r w:rsidRPr="00BB056A">
        <w:rPr>
          <w:i/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) № _______, </w:t>
      </w:r>
      <w:r w:rsidR="00F43509" w:rsidRPr="005B6129">
        <w:rPr>
          <w:sz w:val="28"/>
          <w:szCs w:val="28"/>
        </w:rPr>
        <w:t xml:space="preserve">просит Вас оказать материальную помощь члену Профсоюза </w:t>
      </w:r>
      <w:r w:rsidR="00F43509" w:rsidRPr="005B6129">
        <w:rPr>
          <w:i/>
          <w:sz w:val="28"/>
          <w:szCs w:val="28"/>
        </w:rPr>
        <w:t>_____________</w:t>
      </w:r>
      <w:r>
        <w:rPr>
          <w:i/>
          <w:sz w:val="28"/>
          <w:szCs w:val="28"/>
        </w:rPr>
        <w:t>__________________________</w:t>
      </w:r>
      <w:r w:rsidR="00F43509" w:rsidRPr="005B6129">
        <w:rPr>
          <w:i/>
          <w:sz w:val="28"/>
          <w:szCs w:val="28"/>
        </w:rPr>
        <w:t xml:space="preserve">(ФИО),  </w:t>
      </w:r>
      <w:r w:rsidR="00F43509" w:rsidRPr="005B6129">
        <w:rPr>
          <w:sz w:val="28"/>
          <w:szCs w:val="28"/>
        </w:rPr>
        <w:t>в связи с приобретением им спецодежды в  магазине "</w:t>
      </w:r>
      <w:r w:rsidR="00F43509" w:rsidRPr="005B6129">
        <w:rPr>
          <w:sz w:val="28"/>
          <w:szCs w:val="28"/>
          <w:lang w:val="en-US"/>
        </w:rPr>
        <w:t>E</w:t>
      </w:r>
      <w:r w:rsidR="00F43509" w:rsidRPr="005B6129">
        <w:rPr>
          <w:sz w:val="28"/>
          <w:szCs w:val="28"/>
        </w:rPr>
        <w:t>LIT" на сумму _________________  рублей</w:t>
      </w:r>
      <w:r w:rsidR="00F43509">
        <w:rPr>
          <w:sz w:val="28"/>
          <w:szCs w:val="28"/>
        </w:rPr>
        <w:t>,</w:t>
      </w:r>
      <w:r w:rsidR="00F43509" w:rsidRPr="005B6129">
        <w:rPr>
          <w:sz w:val="28"/>
          <w:szCs w:val="28"/>
        </w:rPr>
        <w:t xml:space="preserve">   согласно  Положению.</w:t>
      </w:r>
    </w:p>
    <w:p w:rsidR="00F43509" w:rsidRPr="005B6129" w:rsidRDefault="00F43509" w:rsidP="00F43509">
      <w:pPr>
        <w:jc w:val="both"/>
        <w:rPr>
          <w:sz w:val="28"/>
          <w:szCs w:val="28"/>
        </w:rPr>
      </w:pPr>
      <w:r w:rsidRPr="005B6129">
        <w:rPr>
          <w:sz w:val="28"/>
          <w:szCs w:val="28"/>
        </w:rPr>
        <w:t>Профсоюзный стаж члена Профсоюза _________.</w:t>
      </w:r>
    </w:p>
    <w:p w:rsidR="00F43509" w:rsidRPr="005B6129" w:rsidRDefault="00F43509" w:rsidP="00F43509">
      <w:pPr>
        <w:jc w:val="both"/>
        <w:rPr>
          <w:sz w:val="28"/>
          <w:szCs w:val="28"/>
        </w:rPr>
      </w:pPr>
      <w:r w:rsidRPr="005B6129">
        <w:rPr>
          <w:sz w:val="28"/>
          <w:szCs w:val="28"/>
        </w:rPr>
        <w:t>Уровень профсоюзного членства в первичной профсоюзной организации (по данным статистического отчета)_________%.</w:t>
      </w:r>
    </w:p>
    <w:p w:rsidR="00F43509" w:rsidRPr="005B6129" w:rsidRDefault="00F43509" w:rsidP="00F43509">
      <w:pPr>
        <w:jc w:val="both"/>
        <w:rPr>
          <w:sz w:val="28"/>
          <w:szCs w:val="28"/>
        </w:rPr>
      </w:pPr>
    </w:p>
    <w:p w:rsidR="00F43509" w:rsidRPr="005B6129" w:rsidRDefault="00F43509" w:rsidP="00F43509">
      <w:pPr>
        <w:jc w:val="both"/>
        <w:rPr>
          <w:sz w:val="28"/>
          <w:szCs w:val="28"/>
        </w:rPr>
      </w:pPr>
    </w:p>
    <w:p w:rsidR="00F43509" w:rsidRPr="005B6129" w:rsidRDefault="00F43509" w:rsidP="00F43509">
      <w:pPr>
        <w:jc w:val="both"/>
        <w:rPr>
          <w:sz w:val="28"/>
          <w:szCs w:val="28"/>
        </w:rPr>
      </w:pPr>
    </w:p>
    <w:p w:rsidR="00F43509" w:rsidRPr="005B6129" w:rsidRDefault="00F43509" w:rsidP="00F43509">
      <w:pPr>
        <w:jc w:val="both"/>
        <w:rPr>
          <w:sz w:val="28"/>
          <w:szCs w:val="28"/>
        </w:rPr>
      </w:pPr>
      <w:r w:rsidRPr="005B6129">
        <w:rPr>
          <w:sz w:val="28"/>
          <w:szCs w:val="28"/>
        </w:rPr>
        <w:t>Прилагаю:</w:t>
      </w:r>
    </w:p>
    <w:p w:rsidR="00F43509" w:rsidRPr="005B6129" w:rsidRDefault="00F43509" w:rsidP="00F43509">
      <w:pPr>
        <w:pStyle w:val="a6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F826A8">
        <w:rPr>
          <w:sz w:val="28"/>
          <w:szCs w:val="28"/>
          <w:u w:val="single"/>
        </w:rPr>
        <w:t>копию</w:t>
      </w:r>
      <w:r w:rsidRPr="005B6129">
        <w:rPr>
          <w:sz w:val="28"/>
          <w:szCs w:val="28"/>
        </w:rPr>
        <w:t xml:space="preserve"> профсоюзной карточки:</w:t>
      </w:r>
    </w:p>
    <w:p w:rsidR="00F43509" w:rsidRPr="005B6129" w:rsidRDefault="00F43509" w:rsidP="00F43509">
      <w:pPr>
        <w:pStyle w:val="a6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F826A8">
        <w:rPr>
          <w:sz w:val="28"/>
          <w:szCs w:val="28"/>
          <w:u w:val="single"/>
        </w:rPr>
        <w:t>оригинал</w:t>
      </w:r>
      <w:r w:rsidRPr="005B6129">
        <w:rPr>
          <w:sz w:val="28"/>
          <w:szCs w:val="28"/>
        </w:rPr>
        <w:t xml:space="preserve">  </w:t>
      </w:r>
      <w:r w:rsidR="00853374">
        <w:rPr>
          <w:sz w:val="28"/>
          <w:szCs w:val="28"/>
        </w:rPr>
        <w:t xml:space="preserve">или </w:t>
      </w:r>
      <w:r w:rsidR="00F826A8">
        <w:rPr>
          <w:sz w:val="28"/>
          <w:szCs w:val="28"/>
        </w:rPr>
        <w:t xml:space="preserve">заверенную председателем ППО </w:t>
      </w:r>
      <w:r w:rsidRPr="00F826A8">
        <w:rPr>
          <w:sz w:val="28"/>
          <w:szCs w:val="28"/>
          <w:u w:val="single"/>
        </w:rPr>
        <w:t>копию</w:t>
      </w:r>
      <w:r w:rsidR="00853374" w:rsidRPr="00853374">
        <w:rPr>
          <w:sz w:val="28"/>
          <w:szCs w:val="28"/>
        </w:rPr>
        <w:t xml:space="preserve"> </w:t>
      </w:r>
      <w:r w:rsidRPr="005B6129">
        <w:rPr>
          <w:sz w:val="28"/>
          <w:szCs w:val="28"/>
        </w:rPr>
        <w:t xml:space="preserve"> кассового чека;</w:t>
      </w:r>
    </w:p>
    <w:p w:rsidR="00F43509" w:rsidRPr="005B6129" w:rsidRDefault="00F43509" w:rsidP="00F43509">
      <w:pPr>
        <w:pStyle w:val="a6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5B6129">
        <w:rPr>
          <w:sz w:val="28"/>
          <w:szCs w:val="28"/>
        </w:rPr>
        <w:t xml:space="preserve">реквизиты счета члена Профсоюза  </w:t>
      </w:r>
    </w:p>
    <w:p w:rsidR="00F43509" w:rsidRPr="005B6129" w:rsidRDefault="00F43509" w:rsidP="00F43509">
      <w:pPr>
        <w:jc w:val="both"/>
        <w:rPr>
          <w:sz w:val="28"/>
          <w:szCs w:val="28"/>
        </w:rPr>
      </w:pPr>
    </w:p>
    <w:p w:rsidR="00F43509" w:rsidRPr="005B6129" w:rsidRDefault="00F43509" w:rsidP="00F43509">
      <w:pPr>
        <w:jc w:val="both"/>
        <w:rPr>
          <w:sz w:val="28"/>
          <w:szCs w:val="28"/>
        </w:rPr>
      </w:pPr>
    </w:p>
    <w:p w:rsidR="00F43509" w:rsidRPr="005B6129" w:rsidRDefault="00F43509" w:rsidP="00F43509">
      <w:pPr>
        <w:jc w:val="both"/>
        <w:rPr>
          <w:sz w:val="28"/>
          <w:szCs w:val="28"/>
        </w:rPr>
      </w:pPr>
      <w:r w:rsidRPr="005B6129">
        <w:rPr>
          <w:sz w:val="28"/>
          <w:szCs w:val="28"/>
        </w:rPr>
        <w:t>Председатель ППО____________________/_______________________</w:t>
      </w:r>
    </w:p>
    <w:p w:rsidR="00F43509" w:rsidRPr="005B6129" w:rsidRDefault="00F43509" w:rsidP="00F43509">
      <w:pPr>
        <w:jc w:val="both"/>
        <w:rPr>
          <w:sz w:val="28"/>
          <w:szCs w:val="28"/>
        </w:rPr>
      </w:pPr>
      <w:r w:rsidRPr="005B6129">
        <w:rPr>
          <w:sz w:val="28"/>
          <w:szCs w:val="28"/>
        </w:rPr>
        <w:t>Дата___________________</w:t>
      </w:r>
    </w:p>
    <w:p w:rsidR="00F43509" w:rsidRPr="005B6129" w:rsidRDefault="00F43509" w:rsidP="00F43509">
      <w:pPr>
        <w:jc w:val="both"/>
        <w:rPr>
          <w:sz w:val="28"/>
          <w:szCs w:val="28"/>
        </w:rPr>
      </w:pPr>
    </w:p>
    <w:p w:rsidR="00F43509" w:rsidRPr="005B6129" w:rsidRDefault="00F43509" w:rsidP="00F43509">
      <w:pPr>
        <w:jc w:val="both"/>
        <w:rPr>
          <w:sz w:val="28"/>
          <w:szCs w:val="28"/>
        </w:rPr>
      </w:pPr>
    </w:p>
    <w:p w:rsidR="00F43509" w:rsidRPr="005B6129" w:rsidRDefault="00F43509" w:rsidP="00F43509">
      <w:pPr>
        <w:jc w:val="both"/>
        <w:rPr>
          <w:sz w:val="28"/>
          <w:szCs w:val="28"/>
        </w:rPr>
      </w:pPr>
    </w:p>
    <w:p w:rsidR="00F43509" w:rsidRDefault="00F43509" w:rsidP="00F43509">
      <w:pPr>
        <w:jc w:val="both"/>
        <w:rPr>
          <w:rFonts w:eastAsiaTheme="minorHAnsi"/>
          <w:sz w:val="28"/>
          <w:lang w:eastAsia="en-US"/>
        </w:rPr>
      </w:pPr>
      <w:r w:rsidRPr="005B6129">
        <w:rPr>
          <w:sz w:val="28"/>
          <w:szCs w:val="28"/>
        </w:rPr>
        <w:t>МП</w:t>
      </w:r>
    </w:p>
    <w:p w:rsidR="0088799F" w:rsidRDefault="0088799F" w:rsidP="0088799F">
      <w:pPr>
        <w:jc w:val="center"/>
        <w:rPr>
          <w:sz w:val="24"/>
          <w:szCs w:val="24"/>
        </w:rPr>
      </w:pPr>
    </w:p>
    <w:p w:rsidR="0088799F" w:rsidRDefault="0088799F" w:rsidP="0088799F">
      <w:pPr>
        <w:jc w:val="center"/>
        <w:rPr>
          <w:sz w:val="24"/>
          <w:szCs w:val="24"/>
        </w:rPr>
      </w:pPr>
    </w:p>
    <w:p w:rsidR="0088799F" w:rsidRDefault="0088799F">
      <w:pPr>
        <w:jc w:val="both"/>
        <w:rPr>
          <w:b/>
          <w:sz w:val="28"/>
          <w:szCs w:val="28"/>
        </w:rPr>
      </w:pPr>
    </w:p>
    <w:sectPr w:rsidR="0088799F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04FB"/>
    <w:multiLevelType w:val="hybridMultilevel"/>
    <w:tmpl w:val="8AB6DFDC"/>
    <w:lvl w:ilvl="0" w:tplc="BC98BF1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684B"/>
    <w:multiLevelType w:val="hybridMultilevel"/>
    <w:tmpl w:val="8F92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3BD5"/>
    <w:multiLevelType w:val="hybridMultilevel"/>
    <w:tmpl w:val="8AB6DFDC"/>
    <w:lvl w:ilvl="0" w:tplc="BC98BF1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C1F43"/>
    <w:multiLevelType w:val="multilevel"/>
    <w:tmpl w:val="9AE00118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76D34"/>
    <w:multiLevelType w:val="multilevel"/>
    <w:tmpl w:val="84D8EF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11">
    <w:nsid w:val="4E590149"/>
    <w:multiLevelType w:val="multilevel"/>
    <w:tmpl w:val="F52A088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134CE8"/>
    <w:rsid w:val="001412DC"/>
    <w:rsid w:val="001814CA"/>
    <w:rsid w:val="001B1BD0"/>
    <w:rsid w:val="001C25A0"/>
    <w:rsid w:val="001E0628"/>
    <w:rsid w:val="002738FE"/>
    <w:rsid w:val="002948BC"/>
    <w:rsid w:val="00320559"/>
    <w:rsid w:val="00353C53"/>
    <w:rsid w:val="00354565"/>
    <w:rsid w:val="003B1882"/>
    <w:rsid w:val="003C12F3"/>
    <w:rsid w:val="003F2367"/>
    <w:rsid w:val="003F2A47"/>
    <w:rsid w:val="0041096F"/>
    <w:rsid w:val="00451919"/>
    <w:rsid w:val="004564E5"/>
    <w:rsid w:val="0046358F"/>
    <w:rsid w:val="00466DEB"/>
    <w:rsid w:val="0048079B"/>
    <w:rsid w:val="0049671E"/>
    <w:rsid w:val="00497CDF"/>
    <w:rsid w:val="004F2E36"/>
    <w:rsid w:val="00507BAD"/>
    <w:rsid w:val="00540BBF"/>
    <w:rsid w:val="005B457D"/>
    <w:rsid w:val="005E3E82"/>
    <w:rsid w:val="005E42C7"/>
    <w:rsid w:val="00610072"/>
    <w:rsid w:val="006671E0"/>
    <w:rsid w:val="00692D7A"/>
    <w:rsid w:val="006B4B9D"/>
    <w:rsid w:val="006D5397"/>
    <w:rsid w:val="006D6035"/>
    <w:rsid w:val="006E39A6"/>
    <w:rsid w:val="00733C40"/>
    <w:rsid w:val="00746AA8"/>
    <w:rsid w:val="00763CC0"/>
    <w:rsid w:val="007769D3"/>
    <w:rsid w:val="007D704F"/>
    <w:rsid w:val="007D79EF"/>
    <w:rsid w:val="007F08C2"/>
    <w:rsid w:val="00834C0D"/>
    <w:rsid w:val="00853374"/>
    <w:rsid w:val="0088799F"/>
    <w:rsid w:val="008940D7"/>
    <w:rsid w:val="008A0FD7"/>
    <w:rsid w:val="008A43E1"/>
    <w:rsid w:val="008A73D6"/>
    <w:rsid w:val="008D0CCA"/>
    <w:rsid w:val="008D1F24"/>
    <w:rsid w:val="008D3A59"/>
    <w:rsid w:val="00903E9D"/>
    <w:rsid w:val="009B22A7"/>
    <w:rsid w:val="00A01A6B"/>
    <w:rsid w:val="00A214A8"/>
    <w:rsid w:val="00A318AA"/>
    <w:rsid w:val="00A64F9F"/>
    <w:rsid w:val="00AA24FA"/>
    <w:rsid w:val="00AC63CA"/>
    <w:rsid w:val="00B7421B"/>
    <w:rsid w:val="00BE0ACF"/>
    <w:rsid w:val="00BE58D5"/>
    <w:rsid w:val="00C00624"/>
    <w:rsid w:val="00C355C4"/>
    <w:rsid w:val="00C66399"/>
    <w:rsid w:val="00C827F5"/>
    <w:rsid w:val="00CD6A91"/>
    <w:rsid w:val="00D103FC"/>
    <w:rsid w:val="00D10FC7"/>
    <w:rsid w:val="00D13672"/>
    <w:rsid w:val="00D22AAF"/>
    <w:rsid w:val="00D32E50"/>
    <w:rsid w:val="00D41627"/>
    <w:rsid w:val="00D615A1"/>
    <w:rsid w:val="00D964D4"/>
    <w:rsid w:val="00E06E67"/>
    <w:rsid w:val="00E33525"/>
    <w:rsid w:val="00E90F37"/>
    <w:rsid w:val="00E947A0"/>
    <w:rsid w:val="00EA4BFB"/>
    <w:rsid w:val="00EB52A0"/>
    <w:rsid w:val="00ED7F0E"/>
    <w:rsid w:val="00F2085A"/>
    <w:rsid w:val="00F43509"/>
    <w:rsid w:val="00F826A8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character" w:styleId="a7">
    <w:name w:val="Strong"/>
    <w:basedOn w:val="a0"/>
    <w:uiPriority w:val="22"/>
    <w:qFormat/>
    <w:rsid w:val="00F43509"/>
    <w:rPr>
      <w:b/>
      <w:bCs/>
    </w:rPr>
  </w:style>
  <w:style w:type="paragraph" w:customStyle="1" w:styleId="rteindent1">
    <w:name w:val="rteindent1"/>
    <w:basedOn w:val="a"/>
    <w:qFormat/>
    <w:rsid w:val="00F43509"/>
    <w:pPr>
      <w:overflowPunct/>
      <w:autoSpaceDE/>
      <w:autoSpaceDN/>
      <w:adjustRightInd/>
      <w:spacing w:beforeAutospacing="1" w:after="2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10</cp:revision>
  <cp:lastPrinted>2023-10-25T08:53:00Z</cp:lastPrinted>
  <dcterms:created xsi:type="dcterms:W3CDTF">2023-11-08T11:38:00Z</dcterms:created>
  <dcterms:modified xsi:type="dcterms:W3CDTF">2024-01-12T06:18:00Z</dcterms:modified>
</cp:coreProperties>
</file>