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6F" w:rsidRPr="00312C6F" w:rsidRDefault="00924C4F" w:rsidP="00312C6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312C6F" w:rsidRPr="00312C6F">
        <w:rPr>
          <w:i/>
          <w:sz w:val="28"/>
          <w:szCs w:val="28"/>
        </w:rPr>
        <w:t>РЕДОСТАВЛЯЕТСЯ ОРИГИНАЛ</w:t>
      </w:r>
    </w:p>
    <w:p w:rsidR="00CC585B" w:rsidRDefault="00CC585B" w:rsidP="00CC585B">
      <w:pPr>
        <w:jc w:val="right"/>
        <w:rPr>
          <w:b/>
          <w:i/>
          <w:sz w:val="28"/>
          <w:szCs w:val="28"/>
        </w:rPr>
      </w:pPr>
    </w:p>
    <w:p w:rsidR="00CC585B" w:rsidRPr="00FD0F7D" w:rsidRDefault="00CC585B" w:rsidP="00CC585B">
      <w:pPr>
        <w:jc w:val="right"/>
        <w:rPr>
          <w:b/>
          <w:i/>
          <w:sz w:val="28"/>
          <w:szCs w:val="28"/>
        </w:rPr>
      </w:pPr>
      <w:r w:rsidRPr="00FD0F7D">
        <w:rPr>
          <w:b/>
          <w:i/>
          <w:sz w:val="28"/>
          <w:szCs w:val="28"/>
        </w:rPr>
        <w:t xml:space="preserve">Образец № </w:t>
      </w:r>
      <w:r>
        <w:rPr>
          <w:b/>
          <w:i/>
          <w:sz w:val="28"/>
          <w:szCs w:val="28"/>
        </w:rPr>
        <w:t>2</w:t>
      </w:r>
    </w:p>
    <w:p w:rsidR="00CC585B" w:rsidRPr="001A6274" w:rsidRDefault="00CC585B" w:rsidP="00CC585B">
      <w:pPr>
        <w:ind w:firstLine="567"/>
        <w:jc w:val="center"/>
        <w:rPr>
          <w:b/>
          <w:sz w:val="28"/>
          <w:szCs w:val="28"/>
        </w:rPr>
      </w:pPr>
      <w:r w:rsidRPr="001A6274">
        <w:rPr>
          <w:b/>
          <w:sz w:val="28"/>
          <w:szCs w:val="28"/>
        </w:rPr>
        <w:t>ВЫПИСКА</w:t>
      </w:r>
    </w:p>
    <w:p w:rsidR="00CC585B" w:rsidRPr="00312C6F" w:rsidRDefault="00312C6F" w:rsidP="00CC585B">
      <w:pPr>
        <w:ind w:firstLine="567"/>
        <w:jc w:val="center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из протокола </w:t>
      </w:r>
      <w:r w:rsidR="00CC585B" w:rsidRPr="00312C6F">
        <w:rPr>
          <w:sz w:val="28"/>
          <w:szCs w:val="28"/>
        </w:rPr>
        <w:t>№ _____</w:t>
      </w:r>
    </w:p>
    <w:p w:rsidR="00CC585B" w:rsidRPr="001A6274" w:rsidRDefault="00CC585B" w:rsidP="00CC585B">
      <w:pPr>
        <w:ind w:firstLine="567"/>
        <w:jc w:val="center"/>
        <w:rPr>
          <w:b/>
          <w:sz w:val="28"/>
          <w:szCs w:val="28"/>
        </w:rPr>
      </w:pPr>
      <w:r w:rsidRPr="00312C6F">
        <w:rPr>
          <w:sz w:val="28"/>
          <w:szCs w:val="28"/>
        </w:rPr>
        <w:t>заседания профсоюзного комитета первичной организации</w:t>
      </w:r>
    </w:p>
    <w:p w:rsidR="00CC585B" w:rsidRPr="001A6274" w:rsidRDefault="00CC585B" w:rsidP="00CC585B">
      <w:pPr>
        <w:ind w:firstLine="567"/>
        <w:jc w:val="center"/>
        <w:rPr>
          <w:sz w:val="28"/>
          <w:szCs w:val="28"/>
        </w:rPr>
      </w:pPr>
      <w:r w:rsidRPr="001A627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</w:t>
      </w:r>
      <w:r w:rsidRPr="001A6274">
        <w:rPr>
          <w:sz w:val="28"/>
          <w:szCs w:val="28"/>
        </w:rPr>
        <w:t>____</w:t>
      </w:r>
      <w:r w:rsidR="00312C6F">
        <w:rPr>
          <w:sz w:val="28"/>
          <w:szCs w:val="28"/>
        </w:rPr>
        <w:t>_______________</w:t>
      </w:r>
    </w:p>
    <w:p w:rsidR="00CC585B" w:rsidRPr="001A6274" w:rsidRDefault="00CC585B" w:rsidP="00CC585B">
      <w:pPr>
        <w:ind w:firstLine="567"/>
        <w:jc w:val="right"/>
        <w:rPr>
          <w:b/>
          <w:sz w:val="28"/>
          <w:szCs w:val="28"/>
        </w:rPr>
      </w:pPr>
      <w:r w:rsidRPr="001A6274">
        <w:rPr>
          <w:b/>
          <w:sz w:val="28"/>
          <w:szCs w:val="28"/>
        </w:rPr>
        <w:t xml:space="preserve"> </w:t>
      </w:r>
      <w:r w:rsidRPr="001A6274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1A6274">
        <w:rPr>
          <w:sz w:val="28"/>
          <w:szCs w:val="28"/>
        </w:rPr>
        <w:t>___» _____________</w:t>
      </w:r>
      <w:r w:rsidRPr="001A6274">
        <w:rPr>
          <w:b/>
          <w:sz w:val="28"/>
          <w:szCs w:val="28"/>
        </w:rPr>
        <w:t xml:space="preserve"> </w:t>
      </w:r>
      <w:r w:rsidRPr="001A6274">
        <w:rPr>
          <w:sz w:val="28"/>
          <w:szCs w:val="28"/>
        </w:rPr>
        <w:t>20_</w:t>
      </w:r>
      <w:r>
        <w:rPr>
          <w:sz w:val="28"/>
          <w:szCs w:val="28"/>
        </w:rPr>
        <w:t>___</w:t>
      </w:r>
      <w:r w:rsidRPr="001A6274">
        <w:rPr>
          <w:sz w:val="28"/>
          <w:szCs w:val="28"/>
        </w:rPr>
        <w:t>_ г.</w:t>
      </w:r>
    </w:p>
    <w:p w:rsidR="00CC585B" w:rsidRPr="001A6274" w:rsidRDefault="00CC585B" w:rsidP="00CC585B">
      <w:pPr>
        <w:rPr>
          <w:bCs/>
          <w:kern w:val="28"/>
          <w:sz w:val="28"/>
          <w:szCs w:val="28"/>
        </w:rPr>
      </w:pPr>
      <w:r w:rsidRPr="001A6274">
        <w:rPr>
          <w:bCs/>
          <w:kern w:val="28"/>
          <w:sz w:val="28"/>
          <w:szCs w:val="28"/>
        </w:rPr>
        <w:t>Членов профкома избрано:</w:t>
      </w:r>
      <w:r w:rsidRPr="001A6274">
        <w:rPr>
          <w:sz w:val="28"/>
          <w:szCs w:val="28"/>
        </w:rPr>
        <w:t xml:space="preserve"> __</w:t>
      </w:r>
      <w:r>
        <w:rPr>
          <w:sz w:val="28"/>
          <w:szCs w:val="28"/>
        </w:rPr>
        <w:t>_</w:t>
      </w:r>
      <w:r w:rsidRPr="001A6274">
        <w:rPr>
          <w:sz w:val="28"/>
          <w:szCs w:val="28"/>
        </w:rPr>
        <w:t>__ чел.</w:t>
      </w:r>
    </w:p>
    <w:p w:rsidR="00CC585B" w:rsidRDefault="00CC585B" w:rsidP="00CC585B">
      <w:pPr>
        <w:ind w:left="567" w:hanging="567"/>
        <w:rPr>
          <w:sz w:val="28"/>
          <w:szCs w:val="28"/>
        </w:rPr>
      </w:pPr>
      <w:r w:rsidRPr="001A6274">
        <w:rPr>
          <w:sz w:val="28"/>
          <w:szCs w:val="28"/>
        </w:rPr>
        <w:t>Присутствуют на заседании: _</w:t>
      </w:r>
      <w:r>
        <w:rPr>
          <w:sz w:val="28"/>
          <w:szCs w:val="28"/>
        </w:rPr>
        <w:t>_</w:t>
      </w:r>
      <w:r w:rsidRPr="001A6274">
        <w:rPr>
          <w:sz w:val="28"/>
          <w:szCs w:val="28"/>
        </w:rPr>
        <w:t>___ чел.</w:t>
      </w:r>
    </w:p>
    <w:p w:rsidR="00692923" w:rsidRPr="001A6274" w:rsidRDefault="00692923" w:rsidP="00CC585B">
      <w:pPr>
        <w:ind w:left="567" w:hanging="567"/>
        <w:rPr>
          <w:kern w:val="28"/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:rsidR="00CC585B" w:rsidRPr="001A6274" w:rsidRDefault="00CC585B" w:rsidP="00CC585B">
      <w:pPr>
        <w:pStyle w:val="a7"/>
        <w:ind w:firstLine="0"/>
        <w:rPr>
          <w:sz w:val="28"/>
          <w:szCs w:val="28"/>
        </w:rPr>
      </w:pPr>
      <w:r w:rsidRPr="001A6274">
        <w:rPr>
          <w:sz w:val="28"/>
          <w:szCs w:val="28"/>
        </w:rPr>
        <w:t>Председательствующий:___________________________________________</w:t>
      </w:r>
    </w:p>
    <w:p w:rsidR="00CC585B" w:rsidRPr="001A6274" w:rsidRDefault="00CC585B" w:rsidP="00CC585B">
      <w:pPr>
        <w:pStyle w:val="a7"/>
        <w:ind w:firstLine="0"/>
        <w:rPr>
          <w:sz w:val="28"/>
          <w:szCs w:val="28"/>
        </w:rPr>
      </w:pPr>
      <w:r w:rsidRPr="001A6274">
        <w:rPr>
          <w:sz w:val="28"/>
          <w:szCs w:val="28"/>
        </w:rPr>
        <w:t>Секретарь: ______________________________________________________</w:t>
      </w:r>
    </w:p>
    <w:p w:rsidR="00CC585B" w:rsidRPr="001A6274" w:rsidRDefault="00CC585B" w:rsidP="00CC585B">
      <w:pPr>
        <w:pStyle w:val="a7"/>
        <w:ind w:firstLine="567"/>
        <w:jc w:val="center"/>
        <w:rPr>
          <w:b/>
          <w:sz w:val="28"/>
          <w:szCs w:val="28"/>
        </w:rPr>
      </w:pPr>
    </w:p>
    <w:p w:rsidR="00CC585B" w:rsidRDefault="00CC585B" w:rsidP="00CC585B">
      <w:pPr>
        <w:pStyle w:val="a7"/>
        <w:ind w:firstLine="567"/>
        <w:jc w:val="center"/>
        <w:rPr>
          <w:b/>
          <w:sz w:val="28"/>
          <w:szCs w:val="28"/>
        </w:rPr>
      </w:pPr>
      <w:r w:rsidRPr="001A6274">
        <w:rPr>
          <w:b/>
          <w:sz w:val="28"/>
          <w:szCs w:val="28"/>
        </w:rPr>
        <w:t>Повестка дня:</w:t>
      </w:r>
    </w:p>
    <w:p w:rsidR="00CC585B" w:rsidRDefault="00CC585B" w:rsidP="00CC585B">
      <w:pPr>
        <w:pStyle w:val="a7"/>
        <w:ind w:firstLine="567"/>
        <w:jc w:val="center"/>
        <w:rPr>
          <w:b/>
          <w:sz w:val="28"/>
          <w:szCs w:val="28"/>
        </w:rPr>
      </w:pPr>
    </w:p>
    <w:p w:rsidR="00CC585B" w:rsidRPr="001A6274" w:rsidRDefault="00CC585B" w:rsidP="00CC585B">
      <w:pPr>
        <w:pStyle w:val="a7"/>
        <w:numPr>
          <w:ilvl w:val="0"/>
          <w:numId w:val="7"/>
        </w:numPr>
        <w:rPr>
          <w:sz w:val="28"/>
          <w:szCs w:val="28"/>
        </w:rPr>
      </w:pPr>
      <w:r w:rsidRPr="001A62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 xml:space="preserve">первичной </w:t>
      </w:r>
      <w:r w:rsidR="00692923">
        <w:rPr>
          <w:sz w:val="28"/>
          <w:szCs w:val="28"/>
        </w:rPr>
        <w:t xml:space="preserve">профсоюзной </w:t>
      </w:r>
      <w:r>
        <w:rPr>
          <w:sz w:val="28"/>
          <w:szCs w:val="28"/>
        </w:rPr>
        <w:t xml:space="preserve">организации в Фонде </w:t>
      </w:r>
      <w:r w:rsidRPr="00FD0F7D">
        <w:rPr>
          <w:sz w:val="28"/>
          <w:szCs w:val="28"/>
        </w:rPr>
        <w:t xml:space="preserve"> «Юридическая помощь» для защиты медицинских работников</w:t>
      </w:r>
      <w:r w:rsidR="00692923">
        <w:rPr>
          <w:sz w:val="28"/>
          <w:szCs w:val="28"/>
        </w:rPr>
        <w:t>, членов Профсоюза</w:t>
      </w:r>
      <w:r w:rsidRPr="00FD0F7D">
        <w:rPr>
          <w:sz w:val="28"/>
          <w:szCs w:val="28"/>
        </w:rPr>
        <w:t xml:space="preserve"> в судах по искам пациентов  (в том числе по гражданским уголовным делам)</w:t>
      </w:r>
      <w:r>
        <w:rPr>
          <w:sz w:val="28"/>
          <w:szCs w:val="28"/>
        </w:rPr>
        <w:t xml:space="preserve"> в </w:t>
      </w:r>
      <w:r w:rsidRPr="00BA33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______</w:t>
      </w:r>
      <w:r w:rsidRPr="00BA337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у;</w:t>
      </w:r>
    </w:p>
    <w:p w:rsidR="00CC585B" w:rsidRPr="001A6274" w:rsidRDefault="00CC585B" w:rsidP="00CC585B">
      <w:pPr>
        <w:pStyle w:val="a7"/>
        <w:numPr>
          <w:ilvl w:val="0"/>
          <w:numId w:val="7"/>
        </w:numPr>
        <w:rPr>
          <w:sz w:val="28"/>
          <w:szCs w:val="28"/>
        </w:rPr>
      </w:pPr>
      <w:r w:rsidRPr="001A6274">
        <w:rPr>
          <w:sz w:val="28"/>
          <w:szCs w:val="28"/>
        </w:rPr>
        <w:t xml:space="preserve">О ежемесячном перечислении </w:t>
      </w:r>
      <w:r>
        <w:rPr>
          <w:sz w:val="28"/>
          <w:szCs w:val="28"/>
        </w:rPr>
        <w:t xml:space="preserve"> денежных средств на расчетный счет Саратовской областной организации.</w:t>
      </w:r>
    </w:p>
    <w:p w:rsidR="00CC585B" w:rsidRDefault="00CC585B" w:rsidP="00CC585B">
      <w:pPr>
        <w:pStyle w:val="a7"/>
        <w:ind w:firstLine="0"/>
        <w:rPr>
          <w:b/>
          <w:bCs/>
          <w:sz w:val="28"/>
          <w:szCs w:val="28"/>
        </w:rPr>
      </w:pPr>
      <w:r w:rsidRPr="001A6274">
        <w:rPr>
          <w:b/>
          <w:bCs/>
          <w:sz w:val="28"/>
          <w:szCs w:val="28"/>
        </w:rPr>
        <w:t xml:space="preserve">Слушали: </w:t>
      </w:r>
    </w:p>
    <w:p w:rsidR="00CC585B" w:rsidRPr="0013284A" w:rsidRDefault="00CC585B" w:rsidP="00CC585B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1A6274">
        <w:rPr>
          <w:bCs/>
          <w:sz w:val="28"/>
          <w:szCs w:val="28"/>
        </w:rPr>
        <w:t xml:space="preserve">редседателя </w:t>
      </w:r>
      <w:r>
        <w:rPr>
          <w:bCs/>
          <w:sz w:val="28"/>
          <w:szCs w:val="28"/>
        </w:rPr>
        <w:t>ППО ______________________</w:t>
      </w:r>
      <w:r w:rsidRPr="001328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A6274">
        <w:rPr>
          <w:sz w:val="28"/>
          <w:szCs w:val="28"/>
        </w:rPr>
        <w:t xml:space="preserve">б участии </w:t>
      </w:r>
      <w:r>
        <w:rPr>
          <w:sz w:val="28"/>
          <w:szCs w:val="28"/>
        </w:rPr>
        <w:t>первичной</w:t>
      </w:r>
      <w:r w:rsidR="00692923">
        <w:rPr>
          <w:sz w:val="28"/>
          <w:szCs w:val="28"/>
        </w:rPr>
        <w:t xml:space="preserve"> профсоюзной</w:t>
      </w:r>
      <w:r>
        <w:rPr>
          <w:sz w:val="28"/>
          <w:szCs w:val="28"/>
        </w:rPr>
        <w:t xml:space="preserve"> организации в Фонде </w:t>
      </w:r>
      <w:r w:rsidRPr="00FD0F7D">
        <w:rPr>
          <w:sz w:val="28"/>
          <w:szCs w:val="28"/>
        </w:rPr>
        <w:t xml:space="preserve"> «Юридическая помощь» для защиты медицинских работников</w:t>
      </w:r>
      <w:r w:rsidR="00692923">
        <w:rPr>
          <w:sz w:val="28"/>
          <w:szCs w:val="28"/>
        </w:rPr>
        <w:t>, членов Профсоюза</w:t>
      </w:r>
      <w:r w:rsidRPr="00FD0F7D">
        <w:rPr>
          <w:sz w:val="28"/>
          <w:szCs w:val="28"/>
        </w:rPr>
        <w:t xml:space="preserve"> в судах по искам пациентов  (в том числе по гражданским уголовным делам)</w:t>
      </w:r>
      <w:r>
        <w:rPr>
          <w:sz w:val="28"/>
          <w:szCs w:val="28"/>
        </w:rPr>
        <w:t xml:space="preserve"> в </w:t>
      </w:r>
      <w:r w:rsidRPr="00BA33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_____</w:t>
      </w:r>
      <w:r w:rsidRPr="00BA337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у.</w:t>
      </w:r>
    </w:p>
    <w:p w:rsidR="00CC585B" w:rsidRPr="0013284A" w:rsidRDefault="00CC585B" w:rsidP="00CC585B">
      <w:pPr>
        <w:pStyle w:val="a7"/>
        <w:ind w:firstLine="0"/>
        <w:rPr>
          <w:b/>
          <w:sz w:val="28"/>
          <w:szCs w:val="28"/>
        </w:rPr>
      </w:pPr>
      <w:r w:rsidRPr="0013284A">
        <w:rPr>
          <w:b/>
          <w:sz w:val="28"/>
          <w:szCs w:val="28"/>
        </w:rPr>
        <w:t>Постановили:</w:t>
      </w:r>
    </w:p>
    <w:p w:rsidR="00CC585B" w:rsidRDefault="00CC585B" w:rsidP="00CC585B">
      <w:pPr>
        <w:pStyle w:val="a7"/>
        <w:ind w:firstLine="0"/>
        <w:rPr>
          <w:b/>
          <w:sz w:val="28"/>
          <w:szCs w:val="28"/>
        </w:rPr>
      </w:pPr>
      <w:r w:rsidRPr="0013284A">
        <w:rPr>
          <w:sz w:val="28"/>
          <w:szCs w:val="28"/>
        </w:rPr>
        <w:t xml:space="preserve">Принять участие </w:t>
      </w:r>
      <w:r>
        <w:rPr>
          <w:sz w:val="28"/>
          <w:szCs w:val="28"/>
        </w:rPr>
        <w:t xml:space="preserve">в Фонде </w:t>
      </w:r>
      <w:r w:rsidRPr="00FD0F7D">
        <w:rPr>
          <w:sz w:val="28"/>
          <w:szCs w:val="28"/>
        </w:rPr>
        <w:t>«Юридическая помощь» для защиты медицинских работников в судах по искам пациентов  (в том числе по гражданским уголовным делам)</w:t>
      </w:r>
      <w:r>
        <w:rPr>
          <w:sz w:val="28"/>
          <w:szCs w:val="28"/>
        </w:rPr>
        <w:t xml:space="preserve"> в </w:t>
      </w:r>
      <w:r w:rsidRPr="00EA60ED">
        <w:rPr>
          <w:sz w:val="28"/>
          <w:szCs w:val="28"/>
        </w:rPr>
        <w:t>20</w:t>
      </w:r>
      <w:r>
        <w:rPr>
          <w:sz w:val="28"/>
          <w:szCs w:val="28"/>
        </w:rPr>
        <w:t>______</w:t>
      </w:r>
      <w:r w:rsidRPr="00EA60ED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CC585B" w:rsidRPr="00AE4942" w:rsidRDefault="00CC585B" w:rsidP="00CC585B">
      <w:pPr>
        <w:pStyle w:val="a7"/>
        <w:ind w:firstLine="0"/>
        <w:rPr>
          <w:b/>
          <w:sz w:val="28"/>
          <w:szCs w:val="28"/>
        </w:rPr>
      </w:pPr>
      <w:r w:rsidRPr="00AE4942">
        <w:rPr>
          <w:b/>
          <w:sz w:val="28"/>
          <w:szCs w:val="28"/>
        </w:rPr>
        <w:t>Слушали:</w:t>
      </w:r>
    </w:p>
    <w:p w:rsidR="00CC585B" w:rsidRPr="001A6274" w:rsidRDefault="00CC585B" w:rsidP="00CC585B">
      <w:pPr>
        <w:pStyle w:val="a7"/>
        <w:numPr>
          <w:ilvl w:val="0"/>
          <w:numId w:val="8"/>
        </w:numPr>
        <w:rPr>
          <w:sz w:val="28"/>
          <w:szCs w:val="28"/>
        </w:rPr>
      </w:pPr>
      <w:r w:rsidRPr="00EA60ED">
        <w:rPr>
          <w:bCs/>
          <w:sz w:val="28"/>
          <w:szCs w:val="28"/>
        </w:rPr>
        <w:t>Председателя ППО ______________________</w:t>
      </w:r>
      <w:r w:rsidRPr="00EA6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1A6274">
        <w:rPr>
          <w:sz w:val="28"/>
          <w:szCs w:val="28"/>
        </w:rPr>
        <w:t xml:space="preserve"> ежемесячном перечислении </w:t>
      </w:r>
      <w:r>
        <w:rPr>
          <w:sz w:val="28"/>
          <w:szCs w:val="28"/>
        </w:rPr>
        <w:t xml:space="preserve"> денежных средств на расчетный счет Саратовской областной организации.</w:t>
      </w:r>
    </w:p>
    <w:p w:rsidR="00CC585B" w:rsidRDefault="00CC585B" w:rsidP="00CC585B">
      <w:pPr>
        <w:pStyle w:val="a7"/>
        <w:ind w:firstLine="0"/>
        <w:rPr>
          <w:b/>
          <w:sz w:val="28"/>
          <w:szCs w:val="28"/>
        </w:rPr>
      </w:pPr>
      <w:r w:rsidRPr="0013284A">
        <w:rPr>
          <w:b/>
          <w:sz w:val="28"/>
          <w:szCs w:val="28"/>
        </w:rPr>
        <w:t>Постановили:</w:t>
      </w:r>
    </w:p>
    <w:p w:rsidR="00CC585B" w:rsidRPr="00AE4942" w:rsidRDefault="00CC585B" w:rsidP="00CC585B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Ежемесячно, с 01.01.20_____ года п</w:t>
      </w:r>
      <w:r w:rsidRPr="00AE4942">
        <w:rPr>
          <w:sz w:val="28"/>
          <w:szCs w:val="28"/>
        </w:rPr>
        <w:t xml:space="preserve">еречислять </w:t>
      </w:r>
      <w:r>
        <w:rPr>
          <w:sz w:val="28"/>
          <w:szCs w:val="28"/>
        </w:rPr>
        <w:t>на расчетный счет Саратовской областной организации Профсоюза работников здравоохранения РФ денежные средства согласно статистическому  отчету, предоставленному областной организации по состоянию на 01.01.20______ года.</w:t>
      </w:r>
    </w:p>
    <w:p w:rsidR="00CC585B" w:rsidRPr="0013284A" w:rsidRDefault="00CC585B" w:rsidP="00CC585B">
      <w:pPr>
        <w:pStyle w:val="a7"/>
        <w:ind w:firstLine="0"/>
        <w:rPr>
          <w:b/>
          <w:sz w:val="28"/>
          <w:szCs w:val="28"/>
        </w:rPr>
      </w:pPr>
    </w:p>
    <w:p w:rsidR="00CC585B" w:rsidRPr="00312C6F" w:rsidRDefault="00CC585B" w:rsidP="00CC585B">
      <w:pPr>
        <w:pStyle w:val="a7"/>
        <w:ind w:firstLine="567"/>
        <w:rPr>
          <w:sz w:val="28"/>
          <w:szCs w:val="28"/>
        </w:rPr>
      </w:pPr>
      <w:r w:rsidRPr="00312C6F">
        <w:rPr>
          <w:sz w:val="28"/>
          <w:szCs w:val="28"/>
        </w:rPr>
        <w:t>Председатель: _______________ (</w:t>
      </w:r>
      <w:r w:rsidRPr="00312C6F">
        <w:rPr>
          <w:i/>
          <w:sz w:val="28"/>
          <w:szCs w:val="28"/>
        </w:rPr>
        <w:t>подпись</w:t>
      </w:r>
      <w:r w:rsidRPr="00312C6F">
        <w:rPr>
          <w:sz w:val="28"/>
          <w:szCs w:val="28"/>
        </w:rPr>
        <w:t>)</w:t>
      </w:r>
    </w:p>
    <w:p w:rsidR="00CC585B" w:rsidRPr="00312C6F" w:rsidRDefault="00CC585B" w:rsidP="00CC585B">
      <w:pPr>
        <w:pStyle w:val="a7"/>
        <w:ind w:firstLine="567"/>
        <w:rPr>
          <w:sz w:val="28"/>
          <w:szCs w:val="28"/>
        </w:rPr>
      </w:pPr>
    </w:p>
    <w:p w:rsidR="00CC585B" w:rsidRPr="00312C6F" w:rsidRDefault="00CC585B" w:rsidP="00CC585B">
      <w:pPr>
        <w:pStyle w:val="a7"/>
        <w:ind w:firstLine="567"/>
        <w:rPr>
          <w:sz w:val="28"/>
          <w:szCs w:val="28"/>
        </w:rPr>
      </w:pPr>
      <w:r w:rsidRPr="00312C6F">
        <w:rPr>
          <w:sz w:val="28"/>
          <w:szCs w:val="28"/>
        </w:rPr>
        <w:t>Секретарь:__________________ (</w:t>
      </w:r>
      <w:r w:rsidRPr="00312C6F">
        <w:rPr>
          <w:i/>
          <w:sz w:val="28"/>
          <w:szCs w:val="28"/>
        </w:rPr>
        <w:t>подпись</w:t>
      </w:r>
      <w:r w:rsidRPr="00312C6F">
        <w:rPr>
          <w:sz w:val="28"/>
          <w:szCs w:val="28"/>
        </w:rPr>
        <w:t>)</w:t>
      </w:r>
    </w:p>
    <w:p w:rsidR="00CC585B" w:rsidRPr="00312C6F" w:rsidRDefault="00CC585B" w:rsidP="00CC585B">
      <w:pPr>
        <w:jc w:val="right"/>
        <w:rPr>
          <w:i/>
          <w:sz w:val="28"/>
          <w:szCs w:val="28"/>
        </w:rPr>
      </w:pPr>
    </w:p>
    <w:p w:rsidR="00CC585B" w:rsidRPr="00312C6F" w:rsidRDefault="00636252" w:rsidP="00636252">
      <w:pPr>
        <w:rPr>
          <w:i/>
          <w:sz w:val="28"/>
          <w:szCs w:val="28"/>
        </w:rPr>
      </w:pPr>
      <w:r w:rsidRPr="00312C6F">
        <w:rPr>
          <w:i/>
          <w:sz w:val="28"/>
          <w:szCs w:val="28"/>
        </w:rPr>
        <w:t>МП</w:t>
      </w:r>
    </w:p>
    <w:sectPr w:rsidR="00CC585B" w:rsidRPr="00312C6F" w:rsidSect="00903E9D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5A7"/>
    <w:multiLevelType w:val="hybridMultilevel"/>
    <w:tmpl w:val="B1F829FC"/>
    <w:lvl w:ilvl="0" w:tplc="F4DC541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25"/>
    <w:multiLevelType w:val="hybridMultilevel"/>
    <w:tmpl w:val="C890CCA6"/>
    <w:lvl w:ilvl="0" w:tplc="D7FEB98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FF14BA8"/>
    <w:multiLevelType w:val="hybridMultilevel"/>
    <w:tmpl w:val="65EED40C"/>
    <w:lvl w:ilvl="0" w:tplc="751E68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3BD5"/>
    <w:multiLevelType w:val="hybridMultilevel"/>
    <w:tmpl w:val="FC70E964"/>
    <w:lvl w:ilvl="0" w:tplc="3B800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4274"/>
    <w:multiLevelType w:val="hybridMultilevel"/>
    <w:tmpl w:val="5F9096D8"/>
    <w:lvl w:ilvl="0" w:tplc="FB3CE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9EB"/>
    <w:multiLevelType w:val="hybridMultilevel"/>
    <w:tmpl w:val="B88458D4"/>
    <w:lvl w:ilvl="0" w:tplc="5B5C4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4D72"/>
    <w:multiLevelType w:val="hybridMultilevel"/>
    <w:tmpl w:val="B53EB5AA"/>
    <w:lvl w:ilvl="0" w:tplc="E9BA3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51DB"/>
    <w:multiLevelType w:val="hybridMultilevel"/>
    <w:tmpl w:val="8D98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5D88"/>
    <w:multiLevelType w:val="hybridMultilevel"/>
    <w:tmpl w:val="08A4FECE"/>
    <w:lvl w:ilvl="0" w:tplc="D7FEB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76A26"/>
    <w:multiLevelType w:val="hybridMultilevel"/>
    <w:tmpl w:val="077460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56E2EDB"/>
    <w:multiLevelType w:val="hybridMultilevel"/>
    <w:tmpl w:val="592078B6"/>
    <w:lvl w:ilvl="0" w:tplc="5B5C4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03FF"/>
    <w:multiLevelType w:val="hybridMultilevel"/>
    <w:tmpl w:val="EC262CA8"/>
    <w:lvl w:ilvl="0" w:tplc="71EE1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7192"/>
    <w:multiLevelType w:val="hybridMultilevel"/>
    <w:tmpl w:val="7C984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E4684"/>
    <w:multiLevelType w:val="hybridMultilevel"/>
    <w:tmpl w:val="61BE0A7E"/>
    <w:lvl w:ilvl="0" w:tplc="C8BC673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B0C90"/>
    <w:multiLevelType w:val="hybridMultilevel"/>
    <w:tmpl w:val="51B8808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75A01A9"/>
    <w:multiLevelType w:val="hybridMultilevel"/>
    <w:tmpl w:val="D04A591E"/>
    <w:lvl w:ilvl="0" w:tplc="D7FEB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22F59"/>
    <w:rsid w:val="0000227A"/>
    <w:rsid w:val="0005708E"/>
    <w:rsid w:val="000829BC"/>
    <w:rsid w:val="000D3875"/>
    <w:rsid w:val="000D6BFD"/>
    <w:rsid w:val="00122F59"/>
    <w:rsid w:val="00134CE8"/>
    <w:rsid w:val="001412DC"/>
    <w:rsid w:val="001814CA"/>
    <w:rsid w:val="00190E6C"/>
    <w:rsid w:val="001D25E5"/>
    <w:rsid w:val="001E0628"/>
    <w:rsid w:val="001E118C"/>
    <w:rsid w:val="002551AE"/>
    <w:rsid w:val="002761D7"/>
    <w:rsid w:val="00290FB6"/>
    <w:rsid w:val="00312C6F"/>
    <w:rsid w:val="00394D2A"/>
    <w:rsid w:val="003C12F3"/>
    <w:rsid w:val="003F2A47"/>
    <w:rsid w:val="00451919"/>
    <w:rsid w:val="0046561A"/>
    <w:rsid w:val="0048079B"/>
    <w:rsid w:val="004833B3"/>
    <w:rsid w:val="0049671E"/>
    <w:rsid w:val="004C601B"/>
    <w:rsid w:val="004F2E36"/>
    <w:rsid w:val="00507BAD"/>
    <w:rsid w:val="0053620C"/>
    <w:rsid w:val="005E42C7"/>
    <w:rsid w:val="00610072"/>
    <w:rsid w:val="00636252"/>
    <w:rsid w:val="00653084"/>
    <w:rsid w:val="006671E0"/>
    <w:rsid w:val="00692923"/>
    <w:rsid w:val="006C0718"/>
    <w:rsid w:val="006E39A6"/>
    <w:rsid w:val="00733C40"/>
    <w:rsid w:val="00763CC0"/>
    <w:rsid w:val="007769D3"/>
    <w:rsid w:val="007D79EF"/>
    <w:rsid w:val="00834C0D"/>
    <w:rsid w:val="00882FB2"/>
    <w:rsid w:val="008940D7"/>
    <w:rsid w:val="008A0FD7"/>
    <w:rsid w:val="008A43E1"/>
    <w:rsid w:val="008D1F24"/>
    <w:rsid w:val="008E3422"/>
    <w:rsid w:val="00903E9D"/>
    <w:rsid w:val="00923EFC"/>
    <w:rsid w:val="00924C4F"/>
    <w:rsid w:val="00942C72"/>
    <w:rsid w:val="009460E7"/>
    <w:rsid w:val="00973828"/>
    <w:rsid w:val="009B22A7"/>
    <w:rsid w:val="009B3AA3"/>
    <w:rsid w:val="009C604E"/>
    <w:rsid w:val="00A01A6B"/>
    <w:rsid w:val="00A2242C"/>
    <w:rsid w:val="00A318AA"/>
    <w:rsid w:val="00A57895"/>
    <w:rsid w:val="00AA24FA"/>
    <w:rsid w:val="00AB2A22"/>
    <w:rsid w:val="00B006F8"/>
    <w:rsid w:val="00B10064"/>
    <w:rsid w:val="00B34583"/>
    <w:rsid w:val="00C44280"/>
    <w:rsid w:val="00C827F5"/>
    <w:rsid w:val="00C92409"/>
    <w:rsid w:val="00CC585B"/>
    <w:rsid w:val="00CD02BE"/>
    <w:rsid w:val="00D103FC"/>
    <w:rsid w:val="00D22AAF"/>
    <w:rsid w:val="00D32E50"/>
    <w:rsid w:val="00D362C5"/>
    <w:rsid w:val="00D41627"/>
    <w:rsid w:val="00D615A1"/>
    <w:rsid w:val="00DA6C40"/>
    <w:rsid w:val="00E06E67"/>
    <w:rsid w:val="00E37C0B"/>
    <w:rsid w:val="00E7072E"/>
    <w:rsid w:val="00E90F37"/>
    <w:rsid w:val="00E931B7"/>
    <w:rsid w:val="00ED7F0E"/>
    <w:rsid w:val="00F525C0"/>
    <w:rsid w:val="00F96BD0"/>
    <w:rsid w:val="00FD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C7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C58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unhideWhenUsed/>
    <w:rsid w:val="00CC585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CC585B"/>
    <w:pPr>
      <w:overflowPunct/>
      <w:autoSpaceDE/>
      <w:autoSpaceDN/>
      <w:adjustRightInd/>
      <w:ind w:firstLine="851"/>
      <w:jc w:val="both"/>
      <w:textAlignment w:val="auto"/>
    </w:pPr>
    <w:rPr>
      <w:kern w:val="28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CC585B"/>
    <w:rPr>
      <w:kern w:val="28"/>
      <w:sz w:val="24"/>
    </w:rPr>
  </w:style>
  <w:style w:type="paragraph" w:styleId="a9">
    <w:name w:val="No Spacing"/>
    <w:uiPriority w:val="1"/>
    <w:qFormat/>
    <w:rsid w:val="00CC585B"/>
    <w:rPr>
      <w:rFonts w:ascii="Calibri" w:hAnsi="Calibri"/>
      <w:sz w:val="22"/>
      <w:szCs w:val="22"/>
    </w:rPr>
  </w:style>
  <w:style w:type="paragraph" w:customStyle="1" w:styleId="rteindent1">
    <w:name w:val="rteindent1"/>
    <w:basedOn w:val="a"/>
    <w:rsid w:val="00E37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878\Desktop\&#1055;&#1086;&#1089;&#1090;&#1072;&#1085;&#1086;&#1074;&#1083;&#1077;&#1085;&#1080;&#1103;\&#1041;&#1083;&#1072;&#1085;&#1082;%20&#1055;&#1086;&#1089;&#1090;&#1072;&#1085;&#1086;&#1074;&#1083;&#1077;&#1085;&#1080;&#1103;%20&#1055;&#1088;&#1077;&#1079;&#1080;&#1076;&#1080;&#1091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</Template>
  <TotalTime>55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Наталия Белик</dc:creator>
  <cp:lastModifiedBy>nata_bel74@mail.ru</cp:lastModifiedBy>
  <cp:revision>9</cp:revision>
  <cp:lastPrinted>2023-11-10T09:39:00Z</cp:lastPrinted>
  <dcterms:created xsi:type="dcterms:W3CDTF">2023-11-10T04:00:00Z</dcterms:created>
  <dcterms:modified xsi:type="dcterms:W3CDTF">2024-01-15T12:36:00Z</dcterms:modified>
</cp:coreProperties>
</file>