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6F" w:rsidRPr="00312C6F" w:rsidRDefault="00312C6F" w:rsidP="00312C6F">
      <w:pPr>
        <w:jc w:val="right"/>
        <w:rPr>
          <w:i/>
          <w:sz w:val="28"/>
          <w:szCs w:val="28"/>
        </w:rPr>
      </w:pPr>
      <w:r w:rsidRPr="00312C6F">
        <w:rPr>
          <w:i/>
          <w:sz w:val="28"/>
          <w:szCs w:val="28"/>
        </w:rPr>
        <w:t>ПРЕДОСТАВЛЯЕТСЯ ОРИГИНАЛ</w:t>
      </w:r>
    </w:p>
    <w:p w:rsidR="00CC585B" w:rsidRPr="00FD0F7D" w:rsidRDefault="00CC585B" w:rsidP="00CC585B">
      <w:pPr>
        <w:jc w:val="right"/>
        <w:rPr>
          <w:b/>
          <w:i/>
          <w:sz w:val="28"/>
          <w:szCs w:val="28"/>
        </w:rPr>
      </w:pPr>
      <w:r w:rsidRPr="00FD0F7D">
        <w:rPr>
          <w:b/>
          <w:i/>
          <w:sz w:val="28"/>
          <w:szCs w:val="28"/>
        </w:rPr>
        <w:t xml:space="preserve">Образец № </w:t>
      </w:r>
      <w:r>
        <w:rPr>
          <w:b/>
          <w:i/>
          <w:sz w:val="28"/>
          <w:szCs w:val="28"/>
        </w:rPr>
        <w:t>3</w:t>
      </w:r>
      <w:r w:rsidRPr="00FD0F7D">
        <w:rPr>
          <w:b/>
          <w:i/>
          <w:sz w:val="28"/>
          <w:szCs w:val="28"/>
        </w:rPr>
        <w:t xml:space="preserve"> </w:t>
      </w:r>
    </w:p>
    <w:p w:rsidR="00CC585B" w:rsidRPr="00FD0F7D" w:rsidRDefault="00CC585B" w:rsidP="00CC585B">
      <w:pPr>
        <w:rPr>
          <w:b/>
          <w:i/>
          <w:sz w:val="28"/>
          <w:szCs w:val="28"/>
        </w:rPr>
      </w:pPr>
    </w:p>
    <w:p w:rsidR="00CC585B" w:rsidRPr="00906BAF" w:rsidRDefault="00CC585B" w:rsidP="00CC585B">
      <w:pPr>
        <w:ind w:left="4672" w:right="-1" w:firstLine="6"/>
        <w:jc w:val="both"/>
        <w:rPr>
          <w:rFonts w:eastAsia="Calibri"/>
          <w:sz w:val="24"/>
          <w:szCs w:val="24"/>
          <w:lang w:eastAsia="en-US"/>
        </w:rPr>
      </w:pPr>
      <w:r w:rsidRPr="00906BAF">
        <w:rPr>
          <w:rFonts w:eastAsia="Calibri"/>
          <w:sz w:val="24"/>
          <w:szCs w:val="24"/>
          <w:lang w:eastAsia="en-US"/>
        </w:rPr>
        <w:t>Председателю Саратовской областной организации Профсоюза работников здравоохранения РФ</w:t>
      </w:r>
    </w:p>
    <w:p w:rsidR="00CC585B" w:rsidRPr="00906BAF" w:rsidRDefault="00CC585B" w:rsidP="00CC585B">
      <w:pPr>
        <w:ind w:left="4672" w:right="-1" w:firstLine="6"/>
        <w:jc w:val="both"/>
        <w:rPr>
          <w:rFonts w:eastAsia="Calibri"/>
          <w:sz w:val="24"/>
          <w:szCs w:val="24"/>
          <w:lang w:eastAsia="en-US"/>
        </w:rPr>
      </w:pPr>
      <w:r w:rsidRPr="00906BAF">
        <w:rPr>
          <w:rFonts w:eastAsia="Calibri"/>
          <w:sz w:val="24"/>
          <w:szCs w:val="24"/>
          <w:lang w:eastAsia="en-US"/>
        </w:rPr>
        <w:t>Прохорову С.А.</w:t>
      </w:r>
    </w:p>
    <w:p w:rsidR="00CC585B" w:rsidRPr="00906BAF" w:rsidRDefault="00CC585B" w:rsidP="00CC585B">
      <w:pPr>
        <w:rPr>
          <w:sz w:val="24"/>
          <w:szCs w:val="24"/>
        </w:rPr>
      </w:pPr>
    </w:p>
    <w:p w:rsidR="00CC585B" w:rsidRDefault="00CC585B" w:rsidP="00CC585B">
      <w:pPr>
        <w:rPr>
          <w:sz w:val="28"/>
          <w:szCs w:val="28"/>
        </w:rPr>
      </w:pPr>
    </w:p>
    <w:p w:rsidR="00CC585B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rPr>
          <w:sz w:val="28"/>
          <w:szCs w:val="28"/>
        </w:rPr>
      </w:pPr>
    </w:p>
    <w:p w:rsidR="00CC585B" w:rsidRPr="00FD0F7D" w:rsidRDefault="00CC585B" w:rsidP="00CC585B">
      <w:pPr>
        <w:jc w:val="center"/>
        <w:rPr>
          <w:b/>
          <w:sz w:val="28"/>
          <w:szCs w:val="28"/>
        </w:rPr>
      </w:pPr>
      <w:r w:rsidRPr="00FD0F7D">
        <w:rPr>
          <w:b/>
          <w:sz w:val="28"/>
          <w:szCs w:val="28"/>
        </w:rPr>
        <w:t>Заявление</w:t>
      </w: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8"/>
          <w:szCs w:val="28"/>
        </w:rPr>
      </w:pPr>
      <w:r w:rsidRPr="00FD0F7D">
        <w:rPr>
          <w:sz w:val="28"/>
          <w:szCs w:val="28"/>
        </w:rPr>
        <w:t xml:space="preserve">В связи с обращением в суд (направлением претензии) гр. _________________________________________________________________ и </w:t>
      </w:r>
      <w:r w:rsidR="00312C6F">
        <w:rPr>
          <w:sz w:val="28"/>
          <w:szCs w:val="28"/>
        </w:rPr>
        <w:t xml:space="preserve">(или) </w:t>
      </w:r>
      <w:r w:rsidRPr="00FD0F7D">
        <w:rPr>
          <w:sz w:val="28"/>
          <w:szCs w:val="28"/>
        </w:rPr>
        <w:t>предъявлением к нашей организации</w:t>
      </w:r>
      <w:r>
        <w:rPr>
          <w:sz w:val="28"/>
          <w:szCs w:val="28"/>
        </w:rPr>
        <w:t xml:space="preserve"> з</w:t>
      </w:r>
      <w:r w:rsidRPr="00FD0F7D">
        <w:rPr>
          <w:sz w:val="28"/>
          <w:szCs w:val="28"/>
        </w:rPr>
        <w:t>дравоохранения</w:t>
      </w:r>
      <w:r>
        <w:rPr>
          <w:sz w:val="28"/>
          <w:szCs w:val="28"/>
        </w:rPr>
        <w:t>____________________________________________________</w:t>
      </w:r>
      <w:r w:rsidRPr="00FD0F7D">
        <w:rPr>
          <w:sz w:val="28"/>
          <w:szCs w:val="28"/>
        </w:rPr>
        <w:t xml:space="preserve"> финансовых требований на сумму _____________ рублей, просим Вас</w:t>
      </w:r>
      <w:r w:rsidR="00312C6F">
        <w:rPr>
          <w:sz w:val="28"/>
          <w:szCs w:val="28"/>
        </w:rPr>
        <w:t>,</w:t>
      </w:r>
      <w:r w:rsidRPr="00FD0F7D">
        <w:rPr>
          <w:sz w:val="28"/>
          <w:szCs w:val="28"/>
        </w:rPr>
        <w:t xml:space="preserve"> в рамках деятельности Фонда</w:t>
      </w:r>
      <w:r w:rsidR="00312C6F">
        <w:rPr>
          <w:sz w:val="28"/>
          <w:szCs w:val="28"/>
        </w:rPr>
        <w:t>, оказать</w:t>
      </w:r>
      <w:r w:rsidRPr="00FD0F7D">
        <w:rPr>
          <w:sz w:val="28"/>
          <w:szCs w:val="28"/>
        </w:rPr>
        <w:t xml:space="preserve"> юридическую помощь по защите (представлению интересов) нашей организации здравоохранения и</w:t>
      </w:r>
      <w:r w:rsidR="00312C6F">
        <w:rPr>
          <w:sz w:val="28"/>
          <w:szCs w:val="28"/>
        </w:rPr>
        <w:t xml:space="preserve"> (или)</w:t>
      </w:r>
      <w:r w:rsidRPr="00FD0F7D">
        <w:rPr>
          <w:sz w:val="28"/>
          <w:szCs w:val="28"/>
        </w:rPr>
        <w:t xml:space="preserve"> следующих членов </w:t>
      </w:r>
      <w:r>
        <w:rPr>
          <w:sz w:val="28"/>
          <w:szCs w:val="28"/>
        </w:rPr>
        <w:t>П</w:t>
      </w:r>
      <w:r w:rsidRPr="00FD0F7D">
        <w:rPr>
          <w:sz w:val="28"/>
          <w:szCs w:val="28"/>
        </w:rPr>
        <w:t>рофсоюза, участвовавших в оказании и организации медицинской помощи:</w:t>
      </w:r>
    </w:p>
    <w:p w:rsidR="00CC585B" w:rsidRPr="00FD0F7D" w:rsidRDefault="00CC585B" w:rsidP="00CC585B">
      <w:pPr>
        <w:ind w:firstLine="426"/>
        <w:jc w:val="both"/>
        <w:rPr>
          <w:sz w:val="28"/>
          <w:szCs w:val="28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 xml:space="preserve">-  ________________________________, член </w:t>
      </w:r>
      <w:r w:rsidR="0046561A">
        <w:rPr>
          <w:sz w:val="24"/>
          <w:szCs w:val="24"/>
        </w:rPr>
        <w:t>П</w:t>
      </w:r>
      <w:r w:rsidRPr="00FD0F7D">
        <w:rPr>
          <w:sz w:val="24"/>
          <w:szCs w:val="24"/>
        </w:rPr>
        <w:t>рофсоюза с ________ года;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 xml:space="preserve">-  ________________________________, член </w:t>
      </w:r>
      <w:r w:rsidR="0046561A">
        <w:rPr>
          <w:sz w:val="24"/>
          <w:szCs w:val="24"/>
        </w:rPr>
        <w:t>П</w:t>
      </w:r>
      <w:r w:rsidRPr="00FD0F7D">
        <w:rPr>
          <w:sz w:val="24"/>
          <w:szCs w:val="24"/>
        </w:rPr>
        <w:t>рофсоюза с ________ года;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 xml:space="preserve">-  ________________________________, член </w:t>
      </w:r>
      <w:r w:rsidR="0046561A">
        <w:rPr>
          <w:sz w:val="24"/>
          <w:szCs w:val="24"/>
        </w:rPr>
        <w:t>П</w:t>
      </w:r>
      <w:r w:rsidRPr="00FD0F7D">
        <w:rPr>
          <w:sz w:val="24"/>
          <w:szCs w:val="24"/>
        </w:rPr>
        <w:t>рофсоюза с ________ года;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 xml:space="preserve">-  ________________________________, член </w:t>
      </w:r>
      <w:r w:rsidR="0046561A">
        <w:rPr>
          <w:sz w:val="24"/>
          <w:szCs w:val="24"/>
        </w:rPr>
        <w:t>П</w:t>
      </w:r>
      <w:r w:rsidRPr="00FD0F7D">
        <w:rPr>
          <w:sz w:val="24"/>
          <w:szCs w:val="24"/>
        </w:rPr>
        <w:t>рофсоюза с ________ года;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  <w:r w:rsidRPr="00FD0F7D">
        <w:rPr>
          <w:sz w:val="24"/>
          <w:szCs w:val="24"/>
        </w:rPr>
        <w:t xml:space="preserve">-  ________________________________, член </w:t>
      </w:r>
      <w:r w:rsidR="0046561A">
        <w:rPr>
          <w:sz w:val="24"/>
          <w:szCs w:val="24"/>
        </w:rPr>
        <w:t>П</w:t>
      </w:r>
      <w:r w:rsidRPr="00FD0F7D">
        <w:rPr>
          <w:sz w:val="24"/>
          <w:szCs w:val="24"/>
        </w:rPr>
        <w:t>рофсоюза с ________ года;</w:t>
      </w: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jc w:val="both"/>
        <w:rPr>
          <w:sz w:val="24"/>
          <w:szCs w:val="24"/>
        </w:rPr>
      </w:pPr>
    </w:p>
    <w:p w:rsidR="00CC585B" w:rsidRPr="00FD0F7D" w:rsidRDefault="00CC585B" w:rsidP="00CC585B">
      <w:pPr>
        <w:ind w:firstLine="426"/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  <w:r w:rsidRPr="00FD0F7D">
        <w:rPr>
          <w:sz w:val="24"/>
          <w:szCs w:val="24"/>
        </w:rPr>
        <w:t>Главный врач                               ____________________/  _____________________</w:t>
      </w: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  <w:r w:rsidRPr="00FD0F7D">
        <w:rPr>
          <w:sz w:val="24"/>
          <w:szCs w:val="24"/>
        </w:rPr>
        <w:t>Председатель ППО                      ____________________/ ______________________</w:t>
      </w:r>
    </w:p>
    <w:p w:rsidR="00CC585B" w:rsidRPr="00FD0F7D" w:rsidRDefault="00CC585B" w:rsidP="00CC585B">
      <w:pPr>
        <w:rPr>
          <w:sz w:val="24"/>
          <w:szCs w:val="24"/>
        </w:rPr>
      </w:pPr>
      <w:r w:rsidRPr="00FD0F7D">
        <w:rPr>
          <w:sz w:val="24"/>
          <w:szCs w:val="24"/>
        </w:rPr>
        <w:tab/>
      </w: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</w:p>
    <w:p w:rsidR="00CC585B" w:rsidRPr="00FD0F7D" w:rsidRDefault="00CC585B" w:rsidP="00CC585B">
      <w:pPr>
        <w:rPr>
          <w:sz w:val="24"/>
          <w:szCs w:val="24"/>
        </w:rPr>
      </w:pPr>
      <w:r w:rsidRPr="00FD0F7D">
        <w:rPr>
          <w:sz w:val="24"/>
          <w:szCs w:val="24"/>
        </w:rPr>
        <w:t>Дата__________________________</w:t>
      </w:r>
    </w:p>
    <w:p w:rsidR="00CC585B" w:rsidRDefault="00CC585B" w:rsidP="00CC585B">
      <w:pPr>
        <w:ind w:left="3256" w:right="-1" w:firstLine="992"/>
        <w:jc w:val="right"/>
        <w:rPr>
          <w:rFonts w:eastAsia="Calibri"/>
          <w:b/>
          <w:i/>
          <w:sz w:val="28"/>
          <w:szCs w:val="28"/>
          <w:lang w:eastAsia="en-US"/>
        </w:rPr>
      </w:pPr>
    </w:p>
    <w:p w:rsidR="00CC585B" w:rsidRDefault="00CC585B" w:rsidP="00CC585B">
      <w:pPr>
        <w:ind w:left="3256" w:right="-1" w:firstLine="992"/>
        <w:jc w:val="right"/>
        <w:rPr>
          <w:rFonts w:eastAsia="Calibri"/>
          <w:b/>
          <w:i/>
          <w:sz w:val="28"/>
          <w:szCs w:val="28"/>
          <w:lang w:eastAsia="en-US"/>
        </w:rPr>
      </w:pPr>
    </w:p>
    <w:p w:rsidR="00CC585B" w:rsidRDefault="00CC585B" w:rsidP="00CC585B">
      <w:pPr>
        <w:ind w:left="3256" w:right="-1" w:firstLine="992"/>
        <w:jc w:val="right"/>
        <w:rPr>
          <w:rFonts w:eastAsia="Calibri"/>
          <w:b/>
          <w:i/>
          <w:sz w:val="28"/>
          <w:szCs w:val="28"/>
          <w:lang w:eastAsia="en-US"/>
        </w:rPr>
      </w:pPr>
    </w:p>
    <w:p w:rsidR="00CC585B" w:rsidRDefault="00CC585B" w:rsidP="00CC585B">
      <w:pPr>
        <w:ind w:left="3256" w:right="-1" w:firstLine="992"/>
        <w:jc w:val="right"/>
        <w:rPr>
          <w:rFonts w:eastAsia="Calibri"/>
          <w:b/>
          <w:i/>
          <w:sz w:val="28"/>
          <w:szCs w:val="28"/>
          <w:lang w:eastAsia="en-US"/>
        </w:rPr>
      </w:pPr>
    </w:p>
    <w:sectPr w:rsidR="00CC585B" w:rsidSect="00903E9D">
      <w:pgSz w:w="11906" w:h="16838"/>
      <w:pgMar w:top="851" w:right="84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5A7"/>
    <w:multiLevelType w:val="hybridMultilevel"/>
    <w:tmpl w:val="B1F829FC"/>
    <w:lvl w:ilvl="0" w:tplc="F4DC541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D25"/>
    <w:multiLevelType w:val="hybridMultilevel"/>
    <w:tmpl w:val="C890CCA6"/>
    <w:lvl w:ilvl="0" w:tplc="D7FEB98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FF14BA8"/>
    <w:multiLevelType w:val="hybridMultilevel"/>
    <w:tmpl w:val="65EED40C"/>
    <w:lvl w:ilvl="0" w:tplc="751E68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3BD5"/>
    <w:multiLevelType w:val="hybridMultilevel"/>
    <w:tmpl w:val="FC70E964"/>
    <w:lvl w:ilvl="0" w:tplc="3B800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4274"/>
    <w:multiLevelType w:val="hybridMultilevel"/>
    <w:tmpl w:val="5F9096D8"/>
    <w:lvl w:ilvl="0" w:tplc="FB3CE2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D19EB"/>
    <w:multiLevelType w:val="hybridMultilevel"/>
    <w:tmpl w:val="B88458D4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D72"/>
    <w:multiLevelType w:val="hybridMultilevel"/>
    <w:tmpl w:val="B53EB5AA"/>
    <w:lvl w:ilvl="0" w:tplc="E9BA3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B51DB"/>
    <w:multiLevelType w:val="hybridMultilevel"/>
    <w:tmpl w:val="8D98A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D88"/>
    <w:multiLevelType w:val="hybridMultilevel"/>
    <w:tmpl w:val="08A4FEC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6A26"/>
    <w:multiLevelType w:val="hybridMultilevel"/>
    <w:tmpl w:val="077460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56E2EDB"/>
    <w:multiLevelType w:val="hybridMultilevel"/>
    <w:tmpl w:val="592078B6"/>
    <w:lvl w:ilvl="0" w:tplc="5B5C4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503FF"/>
    <w:multiLevelType w:val="hybridMultilevel"/>
    <w:tmpl w:val="EC262CA8"/>
    <w:lvl w:ilvl="0" w:tplc="71EE1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77192"/>
    <w:multiLevelType w:val="hybridMultilevel"/>
    <w:tmpl w:val="7C984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BE4684"/>
    <w:multiLevelType w:val="hybridMultilevel"/>
    <w:tmpl w:val="61BE0A7E"/>
    <w:lvl w:ilvl="0" w:tplc="C8BC673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B0C90"/>
    <w:multiLevelType w:val="hybridMultilevel"/>
    <w:tmpl w:val="51B8808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75A01A9"/>
    <w:multiLevelType w:val="hybridMultilevel"/>
    <w:tmpl w:val="D04A591E"/>
    <w:lvl w:ilvl="0" w:tplc="D7FEB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2F59"/>
    <w:rsid w:val="0000227A"/>
    <w:rsid w:val="0005708E"/>
    <w:rsid w:val="00063D85"/>
    <w:rsid w:val="000829BC"/>
    <w:rsid w:val="000D3875"/>
    <w:rsid w:val="000D6BFD"/>
    <w:rsid w:val="00122F59"/>
    <w:rsid w:val="00134CE8"/>
    <w:rsid w:val="001412DC"/>
    <w:rsid w:val="001814CA"/>
    <w:rsid w:val="00190E6C"/>
    <w:rsid w:val="001D25E5"/>
    <w:rsid w:val="001E0628"/>
    <w:rsid w:val="001E118C"/>
    <w:rsid w:val="002539C9"/>
    <w:rsid w:val="002551AE"/>
    <w:rsid w:val="002761D7"/>
    <w:rsid w:val="00290FB6"/>
    <w:rsid w:val="00312C6F"/>
    <w:rsid w:val="00394D2A"/>
    <w:rsid w:val="003C12F3"/>
    <w:rsid w:val="003F2A47"/>
    <w:rsid w:val="00451919"/>
    <w:rsid w:val="0046561A"/>
    <w:rsid w:val="0048079B"/>
    <w:rsid w:val="004833B3"/>
    <w:rsid w:val="0049671E"/>
    <w:rsid w:val="004C601B"/>
    <w:rsid w:val="004F2E36"/>
    <w:rsid w:val="00507BAD"/>
    <w:rsid w:val="0053620C"/>
    <w:rsid w:val="005E42C7"/>
    <w:rsid w:val="00610072"/>
    <w:rsid w:val="00636252"/>
    <w:rsid w:val="00653084"/>
    <w:rsid w:val="006671E0"/>
    <w:rsid w:val="00692923"/>
    <w:rsid w:val="006C0718"/>
    <w:rsid w:val="006E39A6"/>
    <w:rsid w:val="00733C40"/>
    <w:rsid w:val="00763CC0"/>
    <w:rsid w:val="007769D3"/>
    <w:rsid w:val="007D79EF"/>
    <w:rsid w:val="00834C0D"/>
    <w:rsid w:val="00882FB2"/>
    <w:rsid w:val="008940D7"/>
    <w:rsid w:val="008A0FD7"/>
    <w:rsid w:val="008A43E1"/>
    <w:rsid w:val="008D1F24"/>
    <w:rsid w:val="008E3422"/>
    <w:rsid w:val="00903E9D"/>
    <w:rsid w:val="00923EFC"/>
    <w:rsid w:val="00942C72"/>
    <w:rsid w:val="009460E7"/>
    <w:rsid w:val="00973828"/>
    <w:rsid w:val="009B22A7"/>
    <w:rsid w:val="009B3AA3"/>
    <w:rsid w:val="009C604E"/>
    <w:rsid w:val="00A01A6B"/>
    <w:rsid w:val="00A2242C"/>
    <w:rsid w:val="00A318AA"/>
    <w:rsid w:val="00A57895"/>
    <w:rsid w:val="00AA24FA"/>
    <w:rsid w:val="00AB2A22"/>
    <w:rsid w:val="00B006F8"/>
    <w:rsid w:val="00B10064"/>
    <w:rsid w:val="00B34583"/>
    <w:rsid w:val="00C44280"/>
    <w:rsid w:val="00C827F5"/>
    <w:rsid w:val="00C92409"/>
    <w:rsid w:val="00CC585B"/>
    <w:rsid w:val="00CD02BE"/>
    <w:rsid w:val="00D103FC"/>
    <w:rsid w:val="00D22AAF"/>
    <w:rsid w:val="00D32E50"/>
    <w:rsid w:val="00D362C5"/>
    <w:rsid w:val="00D41627"/>
    <w:rsid w:val="00D615A1"/>
    <w:rsid w:val="00DA6C40"/>
    <w:rsid w:val="00E06E67"/>
    <w:rsid w:val="00E37C0B"/>
    <w:rsid w:val="00E7072E"/>
    <w:rsid w:val="00E90F37"/>
    <w:rsid w:val="00ED7F0E"/>
    <w:rsid w:val="00F525C0"/>
    <w:rsid w:val="00F96BD0"/>
    <w:rsid w:val="00FD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C7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C585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unhideWhenUsed/>
    <w:rsid w:val="00CC585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rsid w:val="00CC585B"/>
    <w:pPr>
      <w:overflowPunct/>
      <w:autoSpaceDE/>
      <w:autoSpaceDN/>
      <w:adjustRightInd/>
      <w:ind w:firstLine="851"/>
      <w:jc w:val="both"/>
      <w:textAlignment w:val="auto"/>
    </w:pPr>
    <w:rPr>
      <w:kern w:val="28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CC585B"/>
    <w:rPr>
      <w:kern w:val="28"/>
      <w:sz w:val="24"/>
    </w:rPr>
  </w:style>
  <w:style w:type="paragraph" w:styleId="a9">
    <w:name w:val="No Spacing"/>
    <w:uiPriority w:val="1"/>
    <w:qFormat/>
    <w:rsid w:val="00CC585B"/>
    <w:rPr>
      <w:rFonts w:ascii="Calibri" w:hAnsi="Calibri"/>
      <w:sz w:val="22"/>
      <w:szCs w:val="22"/>
    </w:rPr>
  </w:style>
  <w:style w:type="paragraph" w:customStyle="1" w:styleId="rteindent1">
    <w:name w:val="rteindent1"/>
    <w:basedOn w:val="a"/>
    <w:rsid w:val="00E37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878\Desktop\&#1055;&#1086;&#1089;&#1090;&#1072;&#1085;&#1086;&#1074;&#1083;&#1077;&#1085;&#1080;&#1103;\&#1041;&#1083;&#1072;&#1085;&#1082;%20&#1055;&#1086;&#1089;&#1090;&#1072;&#1085;&#1086;&#1074;&#1083;&#1077;&#1085;&#1080;&#1103;%20&#1055;&#1088;&#1077;&#1079;&#1080;&#1076;&#1080;&#1091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</Template>
  <TotalTime>55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Наталия Белик</dc:creator>
  <cp:lastModifiedBy>nata_bel74@mail.ru</cp:lastModifiedBy>
  <cp:revision>9</cp:revision>
  <cp:lastPrinted>2023-11-10T09:39:00Z</cp:lastPrinted>
  <dcterms:created xsi:type="dcterms:W3CDTF">2023-11-10T04:00:00Z</dcterms:created>
  <dcterms:modified xsi:type="dcterms:W3CDTF">2024-01-15T12:37:00Z</dcterms:modified>
</cp:coreProperties>
</file>