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1C" w:rsidRPr="0074431C" w:rsidRDefault="0074431C" w:rsidP="0036135C">
      <w:pPr>
        <w:jc w:val="right"/>
        <w:rPr>
          <w:i/>
          <w:sz w:val="28"/>
        </w:rPr>
      </w:pPr>
      <w:r w:rsidRPr="0074431C">
        <w:rPr>
          <w:i/>
          <w:sz w:val="28"/>
        </w:rPr>
        <w:t>ПРЕДОСТАВЛЯЕТСЯ  ОРИ</w:t>
      </w:r>
      <w:r>
        <w:rPr>
          <w:i/>
          <w:sz w:val="28"/>
        </w:rPr>
        <w:t>Г</w:t>
      </w:r>
      <w:r w:rsidRPr="0074431C">
        <w:rPr>
          <w:i/>
          <w:sz w:val="28"/>
        </w:rPr>
        <w:t>ИНАЛ</w:t>
      </w:r>
    </w:p>
    <w:p w:rsidR="0036135C" w:rsidRPr="00B15E0C" w:rsidRDefault="0036135C" w:rsidP="0036135C">
      <w:pPr>
        <w:jc w:val="right"/>
        <w:rPr>
          <w:b/>
          <w:i/>
          <w:sz w:val="26"/>
          <w:szCs w:val="26"/>
        </w:rPr>
      </w:pPr>
      <w:r w:rsidRPr="00B15E0C">
        <w:rPr>
          <w:b/>
          <w:i/>
          <w:sz w:val="26"/>
          <w:szCs w:val="26"/>
        </w:rPr>
        <w:t xml:space="preserve">Образец № </w:t>
      </w:r>
      <w:r w:rsidR="0074431C">
        <w:rPr>
          <w:b/>
          <w:i/>
          <w:sz w:val="26"/>
          <w:szCs w:val="26"/>
        </w:rPr>
        <w:t>1</w:t>
      </w:r>
    </w:p>
    <w:p w:rsidR="0036135C" w:rsidRPr="00B15E0C" w:rsidRDefault="0036135C" w:rsidP="0036135C">
      <w:pPr>
        <w:jc w:val="center"/>
        <w:rPr>
          <w:b/>
          <w:sz w:val="26"/>
          <w:szCs w:val="26"/>
        </w:rPr>
      </w:pPr>
    </w:p>
    <w:p w:rsidR="0036135C" w:rsidRPr="00B15E0C" w:rsidRDefault="0036135C" w:rsidP="0036135C">
      <w:pPr>
        <w:jc w:val="center"/>
        <w:rPr>
          <w:b/>
          <w:sz w:val="28"/>
          <w:szCs w:val="28"/>
        </w:rPr>
      </w:pPr>
    </w:p>
    <w:p w:rsidR="0036135C" w:rsidRPr="00B15E0C" w:rsidRDefault="0036135C" w:rsidP="0036135C">
      <w:pPr>
        <w:jc w:val="center"/>
        <w:rPr>
          <w:b/>
          <w:sz w:val="28"/>
          <w:szCs w:val="28"/>
        </w:rPr>
      </w:pPr>
      <w:r w:rsidRPr="00B15E0C">
        <w:rPr>
          <w:b/>
          <w:sz w:val="28"/>
          <w:szCs w:val="28"/>
        </w:rPr>
        <w:t>ВЫПИСКА</w:t>
      </w:r>
    </w:p>
    <w:p w:rsidR="0036135C" w:rsidRPr="0074431C" w:rsidRDefault="0074431C" w:rsidP="0036135C">
      <w:pPr>
        <w:jc w:val="center"/>
        <w:rPr>
          <w:sz w:val="28"/>
          <w:szCs w:val="28"/>
        </w:rPr>
      </w:pPr>
      <w:r w:rsidRPr="0074431C">
        <w:rPr>
          <w:sz w:val="28"/>
          <w:szCs w:val="28"/>
        </w:rPr>
        <w:t xml:space="preserve">из протокола </w:t>
      </w:r>
      <w:r w:rsidR="0036135C" w:rsidRPr="0074431C">
        <w:rPr>
          <w:sz w:val="28"/>
          <w:szCs w:val="28"/>
        </w:rPr>
        <w:t xml:space="preserve"> № ______</w:t>
      </w:r>
    </w:p>
    <w:p w:rsidR="0036135C" w:rsidRPr="0074431C" w:rsidRDefault="0036135C" w:rsidP="0036135C">
      <w:pPr>
        <w:jc w:val="center"/>
        <w:rPr>
          <w:sz w:val="28"/>
          <w:szCs w:val="28"/>
        </w:rPr>
      </w:pPr>
      <w:r w:rsidRPr="0074431C">
        <w:rPr>
          <w:sz w:val="28"/>
          <w:szCs w:val="28"/>
        </w:rPr>
        <w:t>заседания профсоюзного комитета  первичной профсоюзной организации ______</w:t>
      </w:r>
      <w:r w:rsidR="0074431C">
        <w:rPr>
          <w:sz w:val="28"/>
          <w:szCs w:val="28"/>
        </w:rPr>
        <w:t>__________________________</w:t>
      </w:r>
      <w:r w:rsidRPr="0074431C">
        <w:rPr>
          <w:sz w:val="28"/>
          <w:szCs w:val="28"/>
        </w:rPr>
        <w:t>_____________________________</w:t>
      </w:r>
    </w:p>
    <w:p w:rsidR="0036135C" w:rsidRPr="00B15E0C" w:rsidRDefault="0036135C" w:rsidP="0036135C">
      <w:pPr>
        <w:jc w:val="center"/>
        <w:rPr>
          <w:szCs w:val="28"/>
        </w:rPr>
      </w:pPr>
      <w:r w:rsidRPr="00B15E0C">
        <w:rPr>
          <w:szCs w:val="28"/>
        </w:rPr>
        <w:t>(наименование организации)</w:t>
      </w:r>
    </w:p>
    <w:p w:rsidR="0036135C" w:rsidRPr="00B15E0C" w:rsidRDefault="0036135C" w:rsidP="0036135C">
      <w:pPr>
        <w:ind w:left="7655"/>
        <w:jc w:val="both"/>
        <w:rPr>
          <w:szCs w:val="28"/>
        </w:rPr>
      </w:pPr>
      <w:r w:rsidRPr="00B15E0C">
        <w:rPr>
          <w:szCs w:val="28"/>
        </w:rPr>
        <w:t xml:space="preserve">_________________ </w:t>
      </w:r>
    </w:p>
    <w:p w:rsidR="0036135C" w:rsidRPr="00B15E0C" w:rsidRDefault="0036135C" w:rsidP="0036135C">
      <w:pPr>
        <w:ind w:left="7655"/>
        <w:jc w:val="center"/>
        <w:rPr>
          <w:szCs w:val="28"/>
        </w:rPr>
      </w:pPr>
      <w:r w:rsidRPr="00B15E0C">
        <w:rPr>
          <w:szCs w:val="28"/>
        </w:rPr>
        <w:t>(Дата)</w:t>
      </w:r>
    </w:p>
    <w:p w:rsidR="0036135C" w:rsidRPr="00B15E0C" w:rsidRDefault="0036135C" w:rsidP="0036135C">
      <w:pPr>
        <w:jc w:val="both"/>
        <w:rPr>
          <w:sz w:val="28"/>
          <w:szCs w:val="28"/>
        </w:rPr>
      </w:pPr>
      <w:r w:rsidRPr="00B15E0C">
        <w:rPr>
          <w:sz w:val="28"/>
          <w:szCs w:val="28"/>
        </w:rPr>
        <w:t>Членов профкома избрано: _____ чел.</w:t>
      </w:r>
    </w:p>
    <w:p w:rsidR="0036135C" w:rsidRPr="00B15E0C" w:rsidRDefault="0036135C" w:rsidP="0036135C">
      <w:pPr>
        <w:jc w:val="both"/>
        <w:rPr>
          <w:sz w:val="28"/>
          <w:szCs w:val="28"/>
        </w:rPr>
      </w:pPr>
      <w:r w:rsidRPr="00B15E0C">
        <w:rPr>
          <w:sz w:val="28"/>
          <w:szCs w:val="28"/>
        </w:rPr>
        <w:t>Присутствуют на заседании: ______ чел.</w:t>
      </w:r>
    </w:p>
    <w:p w:rsidR="0036135C" w:rsidRPr="00B15E0C" w:rsidRDefault="0036135C" w:rsidP="0036135C">
      <w:pPr>
        <w:jc w:val="both"/>
        <w:rPr>
          <w:sz w:val="28"/>
          <w:szCs w:val="28"/>
        </w:rPr>
      </w:pPr>
      <w:r w:rsidRPr="00B15E0C">
        <w:rPr>
          <w:sz w:val="28"/>
          <w:szCs w:val="28"/>
        </w:rPr>
        <w:t xml:space="preserve">Председательствующий на заседании _____________________ </w:t>
      </w:r>
    </w:p>
    <w:p w:rsidR="0036135C" w:rsidRPr="00B15E0C" w:rsidRDefault="0036135C" w:rsidP="0036135C">
      <w:pPr>
        <w:jc w:val="both"/>
        <w:rPr>
          <w:sz w:val="28"/>
          <w:szCs w:val="28"/>
        </w:rPr>
      </w:pPr>
      <w:r w:rsidRPr="00B15E0C">
        <w:rPr>
          <w:sz w:val="28"/>
          <w:szCs w:val="28"/>
        </w:rPr>
        <w:t>Секретарь ______________________________.</w:t>
      </w:r>
    </w:p>
    <w:p w:rsidR="0036135C" w:rsidRPr="00B15E0C" w:rsidRDefault="0036135C" w:rsidP="0036135C">
      <w:pPr>
        <w:jc w:val="both"/>
        <w:rPr>
          <w:sz w:val="28"/>
          <w:szCs w:val="28"/>
        </w:rPr>
      </w:pPr>
    </w:p>
    <w:p w:rsidR="0036135C" w:rsidRPr="00B15E0C" w:rsidRDefault="0036135C" w:rsidP="0036135C">
      <w:pPr>
        <w:jc w:val="both"/>
        <w:rPr>
          <w:b/>
          <w:sz w:val="28"/>
          <w:szCs w:val="28"/>
        </w:rPr>
      </w:pPr>
      <w:r w:rsidRPr="00B15E0C">
        <w:rPr>
          <w:sz w:val="28"/>
          <w:szCs w:val="28"/>
        </w:rPr>
        <w:tab/>
      </w:r>
      <w:r w:rsidRPr="00B15E0C">
        <w:rPr>
          <w:b/>
          <w:sz w:val="28"/>
          <w:szCs w:val="28"/>
        </w:rPr>
        <w:t>Повестка дня:</w:t>
      </w:r>
    </w:p>
    <w:p w:rsidR="0036135C" w:rsidRPr="00B15E0C" w:rsidRDefault="0036135C" w:rsidP="0036135C">
      <w:pPr>
        <w:pStyle w:val="a6"/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B15E0C">
        <w:rPr>
          <w:sz w:val="28"/>
          <w:szCs w:val="28"/>
        </w:rPr>
        <w:t xml:space="preserve">О выделении единовременной материальной помощи </w:t>
      </w:r>
      <w:r w:rsidRPr="00B15E0C">
        <w:rPr>
          <w:sz w:val="28"/>
        </w:rPr>
        <w:t xml:space="preserve">в связи с особой жизненной ситуацией  </w:t>
      </w:r>
      <w:r w:rsidRPr="00B15E0C">
        <w:rPr>
          <w:sz w:val="28"/>
          <w:szCs w:val="28"/>
        </w:rPr>
        <w:t>из средств профсоюзного бюджета первичной профсоюзной организации.</w:t>
      </w:r>
    </w:p>
    <w:p w:rsidR="0036135C" w:rsidRPr="00B15E0C" w:rsidRDefault="0036135C" w:rsidP="0036135C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36135C" w:rsidRPr="00B15E0C" w:rsidRDefault="0036135C" w:rsidP="0036135C">
      <w:pPr>
        <w:tabs>
          <w:tab w:val="left" w:pos="0"/>
        </w:tabs>
        <w:jc w:val="both"/>
        <w:rPr>
          <w:sz w:val="28"/>
          <w:szCs w:val="28"/>
        </w:rPr>
      </w:pPr>
      <w:r w:rsidRPr="00B15E0C">
        <w:rPr>
          <w:b/>
          <w:sz w:val="28"/>
          <w:szCs w:val="28"/>
        </w:rPr>
        <w:tab/>
      </w:r>
      <w:r w:rsidRPr="00B15E0C">
        <w:rPr>
          <w:b/>
          <w:sz w:val="28"/>
          <w:szCs w:val="28"/>
          <w:u w:val="single"/>
        </w:rPr>
        <w:t>Слушали:</w:t>
      </w:r>
      <w:r w:rsidRPr="00B15E0C">
        <w:rPr>
          <w:sz w:val="28"/>
          <w:szCs w:val="28"/>
        </w:rPr>
        <w:t xml:space="preserve"> </w:t>
      </w:r>
    </w:p>
    <w:p w:rsidR="0036135C" w:rsidRPr="00B15E0C" w:rsidRDefault="0036135C" w:rsidP="0036135C">
      <w:pPr>
        <w:pStyle w:val="a6"/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B15E0C">
        <w:rPr>
          <w:sz w:val="28"/>
          <w:szCs w:val="28"/>
        </w:rPr>
        <w:t xml:space="preserve">Председателя первичной </w:t>
      </w:r>
      <w:r>
        <w:rPr>
          <w:sz w:val="28"/>
          <w:szCs w:val="28"/>
        </w:rPr>
        <w:t xml:space="preserve">профсоюзной </w:t>
      </w:r>
      <w:r w:rsidRPr="00B15E0C">
        <w:rPr>
          <w:sz w:val="28"/>
          <w:szCs w:val="28"/>
        </w:rPr>
        <w:t xml:space="preserve">организации __________ ________(ФИО) о выделении единовременной материальной помощи члену Профсоюза ______________________(ФИО) </w:t>
      </w:r>
      <w:r w:rsidRPr="00B15E0C">
        <w:rPr>
          <w:sz w:val="28"/>
        </w:rPr>
        <w:t xml:space="preserve">в связи с особой жизненной ситуацией </w:t>
      </w:r>
      <w:r w:rsidRPr="00B15E0C">
        <w:rPr>
          <w:i/>
          <w:sz w:val="28"/>
        </w:rPr>
        <w:t>(указать какой)</w:t>
      </w:r>
      <w:r w:rsidRPr="00B15E0C">
        <w:rPr>
          <w:sz w:val="28"/>
          <w:szCs w:val="28"/>
        </w:rPr>
        <w:t xml:space="preserve">  из бюджета первичной профсоюзной организации.</w:t>
      </w:r>
    </w:p>
    <w:p w:rsidR="0036135C" w:rsidRPr="00B15E0C" w:rsidRDefault="0036135C" w:rsidP="0036135C">
      <w:pPr>
        <w:tabs>
          <w:tab w:val="left" w:pos="0"/>
        </w:tabs>
        <w:jc w:val="both"/>
        <w:rPr>
          <w:sz w:val="28"/>
          <w:szCs w:val="28"/>
        </w:rPr>
      </w:pPr>
    </w:p>
    <w:p w:rsidR="0036135C" w:rsidRPr="00B15E0C" w:rsidRDefault="0036135C" w:rsidP="0036135C">
      <w:pPr>
        <w:tabs>
          <w:tab w:val="left" w:pos="0"/>
        </w:tabs>
        <w:jc w:val="both"/>
        <w:rPr>
          <w:b/>
          <w:sz w:val="28"/>
          <w:szCs w:val="28"/>
          <w:u w:val="single"/>
        </w:rPr>
      </w:pPr>
      <w:r w:rsidRPr="00B15E0C">
        <w:rPr>
          <w:b/>
          <w:sz w:val="28"/>
          <w:szCs w:val="28"/>
        </w:rPr>
        <w:tab/>
      </w:r>
      <w:r w:rsidRPr="00B15E0C">
        <w:rPr>
          <w:b/>
          <w:sz w:val="28"/>
          <w:szCs w:val="28"/>
          <w:u w:val="single"/>
        </w:rPr>
        <w:t xml:space="preserve">Постановили: </w:t>
      </w:r>
    </w:p>
    <w:p w:rsidR="0036135C" w:rsidRPr="00B15E0C" w:rsidRDefault="0036135C" w:rsidP="0036135C">
      <w:pPr>
        <w:pStyle w:val="a6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</w:rPr>
      </w:pPr>
      <w:r w:rsidRPr="00B15E0C">
        <w:rPr>
          <w:sz w:val="28"/>
          <w:szCs w:val="28"/>
        </w:rPr>
        <w:t xml:space="preserve">Выделить члену Профсоюза ______________________ (ФИО) из средств  первичной организации __________ рублей </w:t>
      </w:r>
      <w:r w:rsidRPr="00B15E0C">
        <w:rPr>
          <w:sz w:val="28"/>
        </w:rPr>
        <w:t>в связи с особой жизненной ситуацией</w:t>
      </w:r>
      <w:r w:rsidRPr="00B15E0C">
        <w:rPr>
          <w:sz w:val="28"/>
          <w:szCs w:val="28"/>
        </w:rPr>
        <w:t xml:space="preserve">. </w:t>
      </w:r>
    </w:p>
    <w:p w:rsidR="0036135C" w:rsidRPr="00B15E0C" w:rsidRDefault="0036135C" w:rsidP="0036135C">
      <w:pPr>
        <w:pStyle w:val="a6"/>
        <w:numPr>
          <w:ilvl w:val="0"/>
          <w:numId w:val="24"/>
        </w:numPr>
        <w:tabs>
          <w:tab w:val="left" w:pos="0"/>
        </w:tabs>
        <w:jc w:val="both"/>
        <w:rPr>
          <w:sz w:val="28"/>
          <w:szCs w:val="28"/>
        </w:rPr>
      </w:pPr>
      <w:r w:rsidRPr="00B15E0C">
        <w:rPr>
          <w:sz w:val="28"/>
          <w:szCs w:val="28"/>
        </w:rPr>
        <w:t xml:space="preserve">Перечислить денежные средства на текущий банковский счет члена Профсоюза ___________________________(ФИО) из средств профсоюзного бюджета первичной профсоюзной организации. </w:t>
      </w:r>
    </w:p>
    <w:p w:rsidR="0036135C" w:rsidRPr="00B15E0C" w:rsidRDefault="0036135C" w:rsidP="0036135C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36135C" w:rsidRPr="00B15E0C" w:rsidRDefault="0036135C" w:rsidP="0036135C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36135C" w:rsidRPr="00B15E0C" w:rsidRDefault="0036135C" w:rsidP="0036135C">
      <w:pPr>
        <w:tabs>
          <w:tab w:val="left" w:pos="0"/>
        </w:tabs>
        <w:ind w:left="360"/>
        <w:jc w:val="both"/>
        <w:rPr>
          <w:sz w:val="27"/>
          <w:szCs w:val="27"/>
        </w:rPr>
      </w:pPr>
    </w:p>
    <w:p w:rsidR="0036135C" w:rsidRPr="00B15E0C" w:rsidRDefault="0036135C" w:rsidP="0036135C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B15E0C">
        <w:rPr>
          <w:sz w:val="27"/>
          <w:szCs w:val="27"/>
        </w:rPr>
        <w:t>Председательствующий на заседании:</w:t>
      </w:r>
    </w:p>
    <w:p w:rsidR="0036135C" w:rsidRPr="00B15E0C" w:rsidRDefault="0036135C" w:rsidP="0036135C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</w:p>
    <w:p w:rsidR="0036135C" w:rsidRPr="00B15E0C" w:rsidRDefault="0036135C" w:rsidP="0036135C">
      <w:pPr>
        <w:tabs>
          <w:tab w:val="left" w:pos="567"/>
        </w:tabs>
        <w:ind w:left="567" w:hanging="567"/>
        <w:jc w:val="both"/>
        <w:rPr>
          <w:sz w:val="27"/>
          <w:szCs w:val="27"/>
        </w:rPr>
      </w:pPr>
      <w:r w:rsidRPr="00B15E0C">
        <w:rPr>
          <w:sz w:val="27"/>
          <w:szCs w:val="27"/>
        </w:rPr>
        <w:t>Секретарь:</w:t>
      </w:r>
    </w:p>
    <w:p w:rsidR="0036135C" w:rsidRPr="00B15E0C" w:rsidRDefault="0036135C" w:rsidP="0036135C">
      <w:pPr>
        <w:spacing w:line="0" w:lineRule="atLeast"/>
        <w:jc w:val="right"/>
        <w:rPr>
          <w:sz w:val="27"/>
          <w:szCs w:val="27"/>
        </w:rPr>
      </w:pPr>
    </w:p>
    <w:p w:rsidR="0036135C" w:rsidRPr="00B15E0C" w:rsidRDefault="0036135C" w:rsidP="0036135C">
      <w:pPr>
        <w:spacing w:line="0" w:lineRule="atLeast"/>
        <w:rPr>
          <w:sz w:val="28"/>
        </w:rPr>
      </w:pPr>
      <w:r w:rsidRPr="00B15E0C">
        <w:rPr>
          <w:sz w:val="28"/>
        </w:rPr>
        <w:t>мп</w:t>
      </w:r>
    </w:p>
    <w:p w:rsidR="0036135C" w:rsidRPr="00B15E0C" w:rsidRDefault="0036135C" w:rsidP="0036135C">
      <w:pPr>
        <w:spacing w:line="0" w:lineRule="atLeast"/>
        <w:jc w:val="right"/>
        <w:rPr>
          <w:b/>
          <w:i/>
          <w:sz w:val="28"/>
        </w:rPr>
      </w:pPr>
    </w:p>
    <w:p w:rsidR="0036135C" w:rsidRPr="00B15E0C" w:rsidRDefault="0036135C" w:rsidP="0036135C">
      <w:pPr>
        <w:spacing w:line="0" w:lineRule="atLeast"/>
        <w:jc w:val="right"/>
        <w:rPr>
          <w:b/>
          <w:i/>
          <w:sz w:val="28"/>
        </w:rPr>
      </w:pPr>
    </w:p>
    <w:p w:rsidR="0036135C" w:rsidRDefault="0036135C" w:rsidP="0036135C">
      <w:pPr>
        <w:spacing w:line="0" w:lineRule="atLeast"/>
        <w:jc w:val="right"/>
        <w:rPr>
          <w:b/>
          <w:i/>
          <w:sz w:val="28"/>
        </w:rPr>
      </w:pPr>
    </w:p>
    <w:p w:rsidR="0036135C" w:rsidRPr="00B15E0C" w:rsidRDefault="0036135C" w:rsidP="0036135C">
      <w:pPr>
        <w:spacing w:line="0" w:lineRule="atLeast"/>
        <w:jc w:val="right"/>
        <w:rPr>
          <w:b/>
          <w:i/>
          <w:sz w:val="28"/>
        </w:rPr>
      </w:pPr>
    </w:p>
    <w:sectPr w:rsidR="0036135C" w:rsidRPr="00B15E0C" w:rsidSect="00903E9D">
      <w:footerReference w:type="default" r:id="rId7"/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24" w:rsidRDefault="00731324" w:rsidP="00AF3699">
      <w:r>
        <w:separator/>
      </w:r>
    </w:p>
  </w:endnote>
  <w:endnote w:type="continuationSeparator" w:id="1">
    <w:p w:rsidR="00731324" w:rsidRDefault="00731324" w:rsidP="00AF3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3F" w:rsidRDefault="00020D6B">
    <w:pPr>
      <w:pStyle w:val="a9"/>
      <w:jc w:val="center"/>
    </w:pPr>
    <w:r>
      <w:fldChar w:fldCharType="begin"/>
    </w:r>
    <w:r w:rsidR="00C75A7E">
      <w:instrText xml:space="preserve"> PAGE   \* MERGEFORMAT </w:instrText>
    </w:r>
    <w:r>
      <w:fldChar w:fldCharType="separate"/>
    </w:r>
    <w:r w:rsidR="0007314D">
      <w:rPr>
        <w:noProof/>
      </w:rPr>
      <w:t>1</w:t>
    </w:r>
    <w:r>
      <w:fldChar w:fldCharType="end"/>
    </w:r>
  </w:p>
  <w:p w:rsidR="00CC3A3F" w:rsidRDefault="007313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24" w:rsidRDefault="00731324" w:rsidP="00AF3699">
      <w:r>
        <w:separator/>
      </w:r>
    </w:p>
  </w:footnote>
  <w:footnote w:type="continuationSeparator" w:id="1">
    <w:p w:rsidR="00731324" w:rsidRDefault="00731324" w:rsidP="00AF3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7B889FA"/>
    <w:lvl w:ilvl="0" w:tplc="B532B3AE">
      <w:start w:val="1"/>
      <w:numFmt w:val="bullet"/>
      <w:lvlText w:val="-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974D60"/>
    <w:multiLevelType w:val="hybridMultilevel"/>
    <w:tmpl w:val="1F904E20"/>
    <w:lvl w:ilvl="0" w:tplc="32FEAED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1628"/>
    <w:multiLevelType w:val="hybridMultilevel"/>
    <w:tmpl w:val="40E0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C568B"/>
    <w:multiLevelType w:val="hybridMultilevel"/>
    <w:tmpl w:val="5FAA724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541F"/>
    <w:multiLevelType w:val="hybridMultilevel"/>
    <w:tmpl w:val="88B04898"/>
    <w:lvl w:ilvl="0" w:tplc="6FA80DC4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F74998"/>
    <w:multiLevelType w:val="hybridMultilevel"/>
    <w:tmpl w:val="0DAE3C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3BD5"/>
    <w:multiLevelType w:val="hybridMultilevel"/>
    <w:tmpl w:val="39144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F0917"/>
    <w:multiLevelType w:val="hybridMultilevel"/>
    <w:tmpl w:val="CAB88C28"/>
    <w:lvl w:ilvl="0" w:tplc="59F0C7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A3741"/>
    <w:multiLevelType w:val="hybridMultilevel"/>
    <w:tmpl w:val="8D0C7F82"/>
    <w:lvl w:ilvl="0" w:tplc="32FEAED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F78FA"/>
    <w:multiLevelType w:val="hybridMultilevel"/>
    <w:tmpl w:val="A1B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64260"/>
    <w:multiLevelType w:val="hybridMultilevel"/>
    <w:tmpl w:val="FC3C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151F4"/>
    <w:multiLevelType w:val="hybridMultilevel"/>
    <w:tmpl w:val="D444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E55B5"/>
    <w:multiLevelType w:val="hybridMultilevel"/>
    <w:tmpl w:val="337A4D76"/>
    <w:lvl w:ilvl="0" w:tplc="1F94E8C4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76491F62"/>
    <w:multiLevelType w:val="hybridMultilevel"/>
    <w:tmpl w:val="2A0440B6"/>
    <w:lvl w:ilvl="0" w:tplc="1708E4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00374"/>
    <w:multiLevelType w:val="hybridMultilevel"/>
    <w:tmpl w:val="2CF8A2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4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90D10"/>
    <w:multiLevelType w:val="hybridMultilevel"/>
    <w:tmpl w:val="BB624178"/>
    <w:lvl w:ilvl="0" w:tplc="64B01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5"/>
  </w:num>
  <w:num w:numId="4">
    <w:abstractNumId w:val="14"/>
  </w:num>
  <w:num w:numId="5">
    <w:abstractNumId w:val="19"/>
  </w:num>
  <w:num w:numId="6">
    <w:abstractNumId w:val="4"/>
  </w:num>
  <w:num w:numId="7">
    <w:abstractNumId w:val="20"/>
  </w:num>
  <w:num w:numId="8">
    <w:abstractNumId w:val="24"/>
  </w:num>
  <w:num w:numId="9">
    <w:abstractNumId w:val="15"/>
  </w:num>
  <w:num w:numId="10">
    <w:abstractNumId w:val="26"/>
  </w:num>
  <w:num w:numId="11">
    <w:abstractNumId w:val="6"/>
  </w:num>
  <w:num w:numId="12">
    <w:abstractNumId w:val="22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23"/>
  </w:num>
  <w:num w:numId="18">
    <w:abstractNumId w:val="5"/>
  </w:num>
  <w:num w:numId="19">
    <w:abstractNumId w:val="8"/>
  </w:num>
  <w:num w:numId="20">
    <w:abstractNumId w:val="21"/>
  </w:num>
  <w:num w:numId="21">
    <w:abstractNumId w:val="7"/>
  </w:num>
  <w:num w:numId="22">
    <w:abstractNumId w:val="17"/>
  </w:num>
  <w:num w:numId="23">
    <w:abstractNumId w:val="11"/>
  </w:num>
  <w:num w:numId="24">
    <w:abstractNumId w:val="18"/>
  </w:num>
  <w:num w:numId="25">
    <w:abstractNumId w:val="16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92D7A"/>
    <w:rsid w:val="00020D6B"/>
    <w:rsid w:val="00056152"/>
    <w:rsid w:val="0005708E"/>
    <w:rsid w:val="0007314D"/>
    <w:rsid w:val="000829BC"/>
    <w:rsid w:val="000875FB"/>
    <w:rsid w:val="000D6BFD"/>
    <w:rsid w:val="00134CE8"/>
    <w:rsid w:val="001412DC"/>
    <w:rsid w:val="001814CA"/>
    <w:rsid w:val="001B1BD0"/>
    <w:rsid w:val="001C25A0"/>
    <w:rsid w:val="001E0628"/>
    <w:rsid w:val="002738FE"/>
    <w:rsid w:val="00273FFC"/>
    <w:rsid w:val="002948BC"/>
    <w:rsid w:val="002C2758"/>
    <w:rsid w:val="00320559"/>
    <w:rsid w:val="00353C53"/>
    <w:rsid w:val="00354565"/>
    <w:rsid w:val="0036135C"/>
    <w:rsid w:val="003B1882"/>
    <w:rsid w:val="003C12F3"/>
    <w:rsid w:val="003F2367"/>
    <w:rsid w:val="003F2A47"/>
    <w:rsid w:val="0041096F"/>
    <w:rsid w:val="00451919"/>
    <w:rsid w:val="004564E5"/>
    <w:rsid w:val="00466DEB"/>
    <w:rsid w:val="0048079B"/>
    <w:rsid w:val="0049671E"/>
    <w:rsid w:val="004F2E36"/>
    <w:rsid w:val="00507BAD"/>
    <w:rsid w:val="00540BBF"/>
    <w:rsid w:val="005E3E82"/>
    <w:rsid w:val="005E42C7"/>
    <w:rsid w:val="00610072"/>
    <w:rsid w:val="006671E0"/>
    <w:rsid w:val="00692D7A"/>
    <w:rsid w:val="006B4B9D"/>
    <w:rsid w:val="006D5397"/>
    <w:rsid w:val="006D6035"/>
    <w:rsid w:val="006E39A6"/>
    <w:rsid w:val="00731324"/>
    <w:rsid w:val="00733C40"/>
    <w:rsid w:val="0074431C"/>
    <w:rsid w:val="00746AA8"/>
    <w:rsid w:val="00763CC0"/>
    <w:rsid w:val="007769D3"/>
    <w:rsid w:val="007D79EF"/>
    <w:rsid w:val="007F08C2"/>
    <w:rsid w:val="00834C0D"/>
    <w:rsid w:val="0088799F"/>
    <w:rsid w:val="008940D7"/>
    <w:rsid w:val="008A0FD7"/>
    <w:rsid w:val="008A43E1"/>
    <w:rsid w:val="008D0CCA"/>
    <w:rsid w:val="008D1F24"/>
    <w:rsid w:val="008D3A59"/>
    <w:rsid w:val="00903E9D"/>
    <w:rsid w:val="00931906"/>
    <w:rsid w:val="00982FA9"/>
    <w:rsid w:val="009B22A7"/>
    <w:rsid w:val="009B32A1"/>
    <w:rsid w:val="00A01A6B"/>
    <w:rsid w:val="00A318AA"/>
    <w:rsid w:val="00A64F9F"/>
    <w:rsid w:val="00AA24FA"/>
    <w:rsid w:val="00AC63CA"/>
    <w:rsid w:val="00AF3699"/>
    <w:rsid w:val="00BE0ACF"/>
    <w:rsid w:val="00C00624"/>
    <w:rsid w:val="00C31D96"/>
    <w:rsid w:val="00C50277"/>
    <w:rsid w:val="00C66399"/>
    <w:rsid w:val="00C75A7E"/>
    <w:rsid w:val="00C827F5"/>
    <w:rsid w:val="00CD6A91"/>
    <w:rsid w:val="00D103FC"/>
    <w:rsid w:val="00D10FC7"/>
    <w:rsid w:val="00D13672"/>
    <w:rsid w:val="00D20895"/>
    <w:rsid w:val="00D22AAF"/>
    <w:rsid w:val="00D32E50"/>
    <w:rsid w:val="00D41627"/>
    <w:rsid w:val="00D615A1"/>
    <w:rsid w:val="00D625A5"/>
    <w:rsid w:val="00D964D4"/>
    <w:rsid w:val="00E06E67"/>
    <w:rsid w:val="00E44347"/>
    <w:rsid w:val="00E56009"/>
    <w:rsid w:val="00E90F37"/>
    <w:rsid w:val="00E947A0"/>
    <w:rsid w:val="00EA4BFB"/>
    <w:rsid w:val="00EB52A0"/>
    <w:rsid w:val="00ED7F0E"/>
    <w:rsid w:val="00F96BD0"/>
    <w:rsid w:val="00FC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paragraph" w:styleId="a7">
    <w:name w:val="No Spacing"/>
    <w:uiPriority w:val="1"/>
    <w:qFormat/>
    <w:rsid w:val="0036135C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6135C"/>
    <w:rPr>
      <w:b/>
      <w:bCs/>
    </w:rPr>
  </w:style>
  <w:style w:type="paragraph" w:styleId="a9">
    <w:name w:val="footer"/>
    <w:basedOn w:val="a"/>
    <w:link w:val="aa"/>
    <w:uiPriority w:val="99"/>
    <w:unhideWhenUsed/>
    <w:rsid w:val="00361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35C"/>
  </w:style>
  <w:style w:type="paragraph" w:customStyle="1" w:styleId="rteindent1">
    <w:name w:val="rteindent1"/>
    <w:basedOn w:val="a"/>
    <w:rsid w:val="003613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7443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37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nata_bel74@mail.ru</cp:lastModifiedBy>
  <cp:revision>11</cp:revision>
  <cp:lastPrinted>2023-11-10T09:24:00Z</cp:lastPrinted>
  <dcterms:created xsi:type="dcterms:W3CDTF">2023-11-07T14:56:00Z</dcterms:created>
  <dcterms:modified xsi:type="dcterms:W3CDTF">2024-01-23T04:43:00Z</dcterms:modified>
</cp:coreProperties>
</file>