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D7" w:rsidRDefault="00ED61D7" w:rsidP="00ED61D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ПРЕДОСТАВЛЯЕТСЯ  ОРИГИНАЛ</w:t>
      </w:r>
    </w:p>
    <w:p w:rsidR="002711AB" w:rsidRPr="00F74B2B" w:rsidRDefault="002711AB" w:rsidP="002711AB">
      <w:pPr>
        <w:jc w:val="both"/>
        <w:rPr>
          <w:sz w:val="28"/>
        </w:rPr>
      </w:pPr>
    </w:p>
    <w:p w:rsidR="002711AB" w:rsidRPr="00F74B2B" w:rsidRDefault="002711AB" w:rsidP="002711AB">
      <w:pPr>
        <w:jc w:val="right"/>
        <w:rPr>
          <w:b/>
          <w:i/>
          <w:sz w:val="28"/>
          <w:szCs w:val="28"/>
        </w:rPr>
      </w:pPr>
      <w:r w:rsidRPr="00F74B2B">
        <w:rPr>
          <w:b/>
          <w:i/>
          <w:sz w:val="28"/>
          <w:szCs w:val="28"/>
        </w:rPr>
        <w:t xml:space="preserve">Образец № 2 </w:t>
      </w:r>
    </w:p>
    <w:p w:rsidR="002711AB" w:rsidRPr="00F74B2B" w:rsidRDefault="002711AB" w:rsidP="002711AB">
      <w:pPr>
        <w:ind w:left="7655"/>
        <w:jc w:val="both"/>
        <w:rPr>
          <w:szCs w:val="28"/>
        </w:rPr>
      </w:pPr>
    </w:p>
    <w:p w:rsidR="002711AB" w:rsidRPr="00F74B2B" w:rsidRDefault="002711AB" w:rsidP="002711AB">
      <w:pPr>
        <w:ind w:left="7655"/>
        <w:jc w:val="center"/>
        <w:rPr>
          <w:szCs w:val="28"/>
        </w:rPr>
      </w:pPr>
    </w:p>
    <w:p w:rsidR="002711AB" w:rsidRPr="00F74B2B" w:rsidRDefault="002711AB" w:rsidP="002711AB">
      <w:pPr>
        <w:jc w:val="center"/>
        <w:rPr>
          <w:b/>
          <w:sz w:val="28"/>
          <w:szCs w:val="28"/>
        </w:rPr>
      </w:pPr>
      <w:r w:rsidRPr="00F74B2B">
        <w:rPr>
          <w:b/>
          <w:sz w:val="28"/>
          <w:szCs w:val="28"/>
        </w:rPr>
        <w:t>ВЫПИСКА</w:t>
      </w:r>
    </w:p>
    <w:p w:rsidR="002711AB" w:rsidRPr="00ED61D7" w:rsidRDefault="00ED61D7" w:rsidP="002711AB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</w:t>
      </w:r>
      <w:r w:rsidR="002711AB" w:rsidRPr="00ED61D7">
        <w:rPr>
          <w:sz w:val="28"/>
          <w:szCs w:val="28"/>
        </w:rPr>
        <w:t xml:space="preserve"> № ______</w:t>
      </w:r>
    </w:p>
    <w:p w:rsidR="002711AB" w:rsidRPr="00ED61D7" w:rsidRDefault="002711AB" w:rsidP="002711AB">
      <w:pPr>
        <w:jc w:val="center"/>
        <w:rPr>
          <w:sz w:val="28"/>
          <w:szCs w:val="28"/>
        </w:rPr>
      </w:pPr>
      <w:r w:rsidRPr="00ED61D7">
        <w:rPr>
          <w:sz w:val="28"/>
          <w:szCs w:val="28"/>
        </w:rPr>
        <w:t xml:space="preserve">заседания профсоюзного комитета  первичной профсоюзной организации </w:t>
      </w:r>
    </w:p>
    <w:p w:rsidR="002711AB" w:rsidRPr="00ED61D7" w:rsidRDefault="002711AB" w:rsidP="002711AB">
      <w:pPr>
        <w:jc w:val="center"/>
        <w:rPr>
          <w:sz w:val="28"/>
          <w:szCs w:val="28"/>
        </w:rPr>
      </w:pPr>
      <w:r w:rsidRPr="00ED61D7">
        <w:rPr>
          <w:sz w:val="28"/>
          <w:szCs w:val="28"/>
        </w:rPr>
        <w:t>_______________</w:t>
      </w:r>
      <w:r w:rsidR="00ED61D7">
        <w:rPr>
          <w:sz w:val="28"/>
          <w:szCs w:val="28"/>
        </w:rPr>
        <w:t>_____________________________</w:t>
      </w:r>
      <w:r w:rsidRPr="00ED61D7">
        <w:rPr>
          <w:sz w:val="28"/>
          <w:szCs w:val="28"/>
        </w:rPr>
        <w:t>__________</w:t>
      </w:r>
      <w:r w:rsidR="00ED61D7">
        <w:rPr>
          <w:sz w:val="28"/>
          <w:szCs w:val="28"/>
        </w:rPr>
        <w:t>___</w:t>
      </w:r>
      <w:r w:rsidRPr="00ED61D7">
        <w:rPr>
          <w:sz w:val="28"/>
          <w:szCs w:val="28"/>
        </w:rPr>
        <w:t>__________</w:t>
      </w:r>
    </w:p>
    <w:p w:rsidR="002711AB" w:rsidRPr="00F74B2B" w:rsidRDefault="002711AB" w:rsidP="002711AB">
      <w:pPr>
        <w:jc w:val="center"/>
        <w:rPr>
          <w:szCs w:val="28"/>
        </w:rPr>
      </w:pPr>
      <w:r w:rsidRPr="00F74B2B">
        <w:rPr>
          <w:szCs w:val="28"/>
        </w:rPr>
        <w:t>(наименование организации)</w:t>
      </w:r>
    </w:p>
    <w:p w:rsidR="002711AB" w:rsidRPr="00F74B2B" w:rsidRDefault="002711AB" w:rsidP="002711AB">
      <w:pPr>
        <w:ind w:left="7655"/>
        <w:jc w:val="both"/>
        <w:rPr>
          <w:szCs w:val="28"/>
        </w:rPr>
      </w:pPr>
      <w:r w:rsidRPr="00F74B2B">
        <w:rPr>
          <w:szCs w:val="28"/>
        </w:rPr>
        <w:t>___</w:t>
      </w:r>
      <w:r w:rsidR="00ED61D7">
        <w:rPr>
          <w:szCs w:val="28"/>
        </w:rPr>
        <w:t>__</w:t>
      </w:r>
      <w:r w:rsidRPr="00F74B2B">
        <w:rPr>
          <w:szCs w:val="28"/>
        </w:rPr>
        <w:t xml:space="preserve">______________ </w:t>
      </w:r>
    </w:p>
    <w:p w:rsidR="002711AB" w:rsidRPr="00F74B2B" w:rsidRDefault="002711AB" w:rsidP="002711AB">
      <w:pPr>
        <w:ind w:left="7655"/>
        <w:jc w:val="center"/>
        <w:rPr>
          <w:szCs w:val="28"/>
        </w:rPr>
      </w:pPr>
      <w:r w:rsidRPr="00F74B2B">
        <w:rPr>
          <w:szCs w:val="28"/>
        </w:rPr>
        <w:t>(Дата)</w:t>
      </w:r>
    </w:p>
    <w:p w:rsidR="002711AB" w:rsidRPr="00F74B2B" w:rsidRDefault="002711AB" w:rsidP="002711AB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>Членов профкома избрано: _____ чел.</w:t>
      </w:r>
    </w:p>
    <w:p w:rsidR="002711AB" w:rsidRPr="00F74B2B" w:rsidRDefault="002711AB" w:rsidP="002711AB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>Присутствуют на заседании: ______ чел.</w:t>
      </w:r>
    </w:p>
    <w:p w:rsidR="002711AB" w:rsidRPr="00F74B2B" w:rsidRDefault="002711AB" w:rsidP="002711AB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 xml:space="preserve">Председательствующий на заседании _____________________ </w:t>
      </w:r>
    </w:p>
    <w:p w:rsidR="002711AB" w:rsidRPr="00F74B2B" w:rsidRDefault="002711AB" w:rsidP="002711AB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>Секретарь ______________________________.</w:t>
      </w:r>
    </w:p>
    <w:p w:rsidR="002711AB" w:rsidRPr="00F74B2B" w:rsidRDefault="002711AB" w:rsidP="002711AB">
      <w:pPr>
        <w:jc w:val="both"/>
        <w:rPr>
          <w:sz w:val="28"/>
          <w:szCs w:val="28"/>
        </w:rPr>
      </w:pPr>
    </w:p>
    <w:p w:rsidR="002711AB" w:rsidRPr="00F74B2B" w:rsidRDefault="002711AB" w:rsidP="002711AB">
      <w:pPr>
        <w:jc w:val="both"/>
        <w:rPr>
          <w:b/>
          <w:sz w:val="28"/>
          <w:szCs w:val="28"/>
        </w:rPr>
      </w:pPr>
      <w:r w:rsidRPr="00F74B2B">
        <w:rPr>
          <w:sz w:val="28"/>
          <w:szCs w:val="28"/>
        </w:rPr>
        <w:tab/>
      </w:r>
      <w:r w:rsidRPr="00F74B2B">
        <w:rPr>
          <w:b/>
          <w:sz w:val="28"/>
          <w:szCs w:val="28"/>
        </w:rPr>
        <w:t>Повестка дня:</w:t>
      </w:r>
    </w:p>
    <w:p w:rsidR="002711AB" w:rsidRPr="00F74B2B" w:rsidRDefault="002711AB" w:rsidP="002711AB">
      <w:pPr>
        <w:pStyle w:val="a6"/>
        <w:numPr>
          <w:ilvl w:val="0"/>
          <w:numId w:val="15"/>
        </w:numPr>
        <w:tabs>
          <w:tab w:val="left" w:pos="567"/>
        </w:tabs>
        <w:jc w:val="both"/>
        <w:rPr>
          <w:sz w:val="28"/>
          <w:szCs w:val="28"/>
        </w:rPr>
      </w:pPr>
      <w:r w:rsidRPr="00F74B2B">
        <w:rPr>
          <w:sz w:val="28"/>
          <w:szCs w:val="28"/>
        </w:rPr>
        <w:t xml:space="preserve">О выделении единовременной материальной помощи </w:t>
      </w:r>
      <w:r w:rsidRPr="00F74B2B">
        <w:rPr>
          <w:sz w:val="28"/>
        </w:rPr>
        <w:t xml:space="preserve">на путевки в детские лагеря и санатории </w:t>
      </w:r>
      <w:r w:rsidRPr="00F74B2B">
        <w:rPr>
          <w:sz w:val="28"/>
          <w:szCs w:val="28"/>
        </w:rPr>
        <w:t>из сре</w:t>
      </w:r>
      <w:proofErr w:type="gramStart"/>
      <w:r w:rsidRPr="00F74B2B">
        <w:rPr>
          <w:sz w:val="28"/>
          <w:szCs w:val="28"/>
        </w:rPr>
        <w:t>дств пр</w:t>
      </w:r>
      <w:proofErr w:type="gramEnd"/>
      <w:r w:rsidRPr="00F74B2B">
        <w:rPr>
          <w:sz w:val="28"/>
          <w:szCs w:val="28"/>
        </w:rPr>
        <w:t>офсоюзного бюджета первичной профсоюзной организации.</w:t>
      </w:r>
    </w:p>
    <w:p w:rsidR="002711AB" w:rsidRPr="00F74B2B" w:rsidRDefault="002711AB" w:rsidP="002711AB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2711AB" w:rsidRPr="00F74B2B" w:rsidRDefault="002711AB" w:rsidP="002711AB">
      <w:pPr>
        <w:tabs>
          <w:tab w:val="left" w:pos="0"/>
        </w:tabs>
        <w:jc w:val="both"/>
        <w:rPr>
          <w:sz w:val="28"/>
          <w:szCs w:val="28"/>
        </w:rPr>
      </w:pPr>
      <w:r w:rsidRPr="00F74B2B">
        <w:rPr>
          <w:b/>
          <w:sz w:val="28"/>
          <w:szCs w:val="28"/>
        </w:rPr>
        <w:tab/>
      </w:r>
      <w:r w:rsidRPr="00F74B2B">
        <w:rPr>
          <w:b/>
          <w:sz w:val="28"/>
          <w:szCs w:val="28"/>
          <w:u w:val="single"/>
        </w:rPr>
        <w:t>Слушали:</w:t>
      </w:r>
      <w:r w:rsidRPr="00F74B2B">
        <w:rPr>
          <w:sz w:val="28"/>
          <w:szCs w:val="28"/>
        </w:rPr>
        <w:t xml:space="preserve"> </w:t>
      </w:r>
    </w:p>
    <w:p w:rsidR="002711AB" w:rsidRPr="00F74B2B" w:rsidRDefault="002711AB" w:rsidP="002711AB">
      <w:pPr>
        <w:pStyle w:val="a6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 w:rsidRPr="00F74B2B">
        <w:rPr>
          <w:sz w:val="28"/>
          <w:szCs w:val="28"/>
        </w:rPr>
        <w:t xml:space="preserve">Председателя первичной </w:t>
      </w:r>
      <w:r>
        <w:rPr>
          <w:sz w:val="28"/>
          <w:szCs w:val="28"/>
        </w:rPr>
        <w:t xml:space="preserve">профсоюзной </w:t>
      </w:r>
      <w:r w:rsidRPr="00F74B2B">
        <w:rPr>
          <w:sz w:val="28"/>
          <w:szCs w:val="28"/>
        </w:rPr>
        <w:t xml:space="preserve">организации __________ ________(ФИО) о выделении единовременной материальной помощи члену Профсоюза ______________________(ФИО) </w:t>
      </w:r>
      <w:r w:rsidRPr="00F74B2B">
        <w:rPr>
          <w:sz w:val="28"/>
        </w:rPr>
        <w:t xml:space="preserve">на путевки в детские лагеря и санатории </w:t>
      </w:r>
      <w:r w:rsidRPr="00F74B2B">
        <w:rPr>
          <w:sz w:val="28"/>
          <w:szCs w:val="28"/>
        </w:rPr>
        <w:t xml:space="preserve"> из бюджета первичной профсоюзной организации.</w:t>
      </w:r>
    </w:p>
    <w:p w:rsidR="002711AB" w:rsidRPr="00F74B2B" w:rsidRDefault="002711AB" w:rsidP="002711AB">
      <w:pPr>
        <w:tabs>
          <w:tab w:val="left" w:pos="0"/>
        </w:tabs>
        <w:jc w:val="both"/>
        <w:rPr>
          <w:sz w:val="28"/>
          <w:szCs w:val="28"/>
        </w:rPr>
      </w:pPr>
    </w:p>
    <w:p w:rsidR="002711AB" w:rsidRPr="00F74B2B" w:rsidRDefault="002711AB" w:rsidP="002711AB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F74B2B">
        <w:rPr>
          <w:b/>
          <w:sz w:val="28"/>
          <w:szCs w:val="28"/>
        </w:rPr>
        <w:tab/>
      </w:r>
      <w:r w:rsidRPr="00F74B2B">
        <w:rPr>
          <w:b/>
          <w:sz w:val="28"/>
          <w:szCs w:val="28"/>
          <w:u w:val="single"/>
        </w:rPr>
        <w:t xml:space="preserve">Постановили: </w:t>
      </w:r>
    </w:p>
    <w:p w:rsidR="002711AB" w:rsidRPr="00F74B2B" w:rsidRDefault="002711AB" w:rsidP="002711AB">
      <w:pPr>
        <w:pStyle w:val="a6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F74B2B">
        <w:rPr>
          <w:sz w:val="28"/>
          <w:szCs w:val="28"/>
        </w:rPr>
        <w:t xml:space="preserve">Выделить члену Профсоюза ______________________ (ФИО) из средств  первичной организации __________ рублей </w:t>
      </w:r>
      <w:r w:rsidRPr="00F74B2B">
        <w:rPr>
          <w:sz w:val="28"/>
        </w:rPr>
        <w:t>на путевки в детские лагеря и санатории</w:t>
      </w:r>
      <w:r w:rsidRPr="00F74B2B">
        <w:rPr>
          <w:sz w:val="28"/>
          <w:szCs w:val="28"/>
        </w:rPr>
        <w:t xml:space="preserve">. </w:t>
      </w:r>
    </w:p>
    <w:p w:rsidR="002711AB" w:rsidRPr="00F74B2B" w:rsidRDefault="002711AB" w:rsidP="002711AB">
      <w:pPr>
        <w:pStyle w:val="a6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F74B2B">
        <w:rPr>
          <w:sz w:val="28"/>
          <w:szCs w:val="28"/>
        </w:rPr>
        <w:t>Перечислить денежные средства на текущий банковский счет члена Профсоюза ___________________________(ФИО) из сре</w:t>
      </w:r>
      <w:proofErr w:type="gramStart"/>
      <w:r w:rsidRPr="00F74B2B">
        <w:rPr>
          <w:sz w:val="28"/>
          <w:szCs w:val="28"/>
        </w:rPr>
        <w:t>дств пр</w:t>
      </w:r>
      <w:proofErr w:type="gramEnd"/>
      <w:r w:rsidRPr="00F74B2B">
        <w:rPr>
          <w:sz w:val="28"/>
          <w:szCs w:val="28"/>
        </w:rPr>
        <w:t xml:space="preserve">офсоюзного бюджета первичной профсоюзной организации. </w:t>
      </w:r>
    </w:p>
    <w:p w:rsidR="002711AB" w:rsidRPr="00F74B2B" w:rsidRDefault="002711AB" w:rsidP="002711AB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2711AB" w:rsidRPr="00F74B2B" w:rsidRDefault="002711AB" w:rsidP="002711AB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2711AB" w:rsidRPr="00F74B2B" w:rsidRDefault="002711AB" w:rsidP="002711AB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2711AB" w:rsidRPr="00F74B2B" w:rsidRDefault="002711AB" w:rsidP="002711AB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F74B2B">
        <w:rPr>
          <w:sz w:val="27"/>
          <w:szCs w:val="27"/>
        </w:rPr>
        <w:t>Председательствующий на заседании:</w:t>
      </w:r>
    </w:p>
    <w:p w:rsidR="002711AB" w:rsidRPr="00F74B2B" w:rsidRDefault="002711AB" w:rsidP="002711AB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</w:p>
    <w:p w:rsidR="002711AB" w:rsidRPr="00F74B2B" w:rsidRDefault="002711AB" w:rsidP="002711AB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F74B2B">
        <w:rPr>
          <w:sz w:val="27"/>
          <w:szCs w:val="27"/>
        </w:rPr>
        <w:t>Секретарь:</w:t>
      </w:r>
    </w:p>
    <w:p w:rsidR="002711AB" w:rsidRPr="00ED61D7" w:rsidRDefault="002711AB" w:rsidP="002711AB">
      <w:pPr>
        <w:spacing w:line="0" w:lineRule="atLeast"/>
        <w:jc w:val="right"/>
        <w:rPr>
          <w:i/>
          <w:sz w:val="27"/>
          <w:szCs w:val="27"/>
        </w:rPr>
      </w:pPr>
    </w:p>
    <w:p w:rsidR="0088799F" w:rsidRDefault="00ED61D7" w:rsidP="00ED61D7">
      <w:pPr>
        <w:spacing w:line="0" w:lineRule="atLeast"/>
        <w:rPr>
          <w:b/>
          <w:sz w:val="28"/>
          <w:szCs w:val="28"/>
        </w:rPr>
      </w:pPr>
      <w:r w:rsidRPr="00ED61D7">
        <w:rPr>
          <w:i/>
          <w:sz w:val="28"/>
        </w:rPr>
        <w:t>МП</w:t>
      </w: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628"/>
    <w:multiLevelType w:val="hybridMultilevel"/>
    <w:tmpl w:val="71B6DC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7BBA"/>
    <w:multiLevelType w:val="hybridMultilevel"/>
    <w:tmpl w:val="D4E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751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29B1"/>
    <w:multiLevelType w:val="hybridMultilevel"/>
    <w:tmpl w:val="2820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B6ABC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E77CD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711AB"/>
    <w:rsid w:val="002738FE"/>
    <w:rsid w:val="002948BC"/>
    <w:rsid w:val="00320559"/>
    <w:rsid w:val="00353C53"/>
    <w:rsid w:val="00354565"/>
    <w:rsid w:val="00374D7F"/>
    <w:rsid w:val="003B1882"/>
    <w:rsid w:val="003C12F3"/>
    <w:rsid w:val="003F2367"/>
    <w:rsid w:val="003F2A47"/>
    <w:rsid w:val="0041096F"/>
    <w:rsid w:val="00433B20"/>
    <w:rsid w:val="00451919"/>
    <w:rsid w:val="004564E5"/>
    <w:rsid w:val="00466DEB"/>
    <w:rsid w:val="0048079B"/>
    <w:rsid w:val="0049671E"/>
    <w:rsid w:val="004F2E36"/>
    <w:rsid w:val="00507BAD"/>
    <w:rsid w:val="00540BBF"/>
    <w:rsid w:val="005E3E82"/>
    <w:rsid w:val="005E42C7"/>
    <w:rsid w:val="00610072"/>
    <w:rsid w:val="006671E0"/>
    <w:rsid w:val="00692D7A"/>
    <w:rsid w:val="00696675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B22A7"/>
    <w:rsid w:val="00A01A6B"/>
    <w:rsid w:val="00A318AA"/>
    <w:rsid w:val="00A64F9F"/>
    <w:rsid w:val="00A960BA"/>
    <w:rsid w:val="00AA24FA"/>
    <w:rsid w:val="00AA68AE"/>
    <w:rsid w:val="00AC0FEA"/>
    <w:rsid w:val="00AC63CA"/>
    <w:rsid w:val="00BE0ACF"/>
    <w:rsid w:val="00BF1E1E"/>
    <w:rsid w:val="00C00624"/>
    <w:rsid w:val="00C610FB"/>
    <w:rsid w:val="00C64FEE"/>
    <w:rsid w:val="00C66399"/>
    <w:rsid w:val="00C827F5"/>
    <w:rsid w:val="00CB6843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72216"/>
    <w:rsid w:val="00E90F37"/>
    <w:rsid w:val="00E947A0"/>
    <w:rsid w:val="00EA4BFB"/>
    <w:rsid w:val="00EB52A0"/>
    <w:rsid w:val="00ED61D7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1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11</cp:revision>
  <cp:lastPrinted>2023-11-10T09:30:00Z</cp:lastPrinted>
  <dcterms:created xsi:type="dcterms:W3CDTF">2023-11-08T09:18:00Z</dcterms:created>
  <dcterms:modified xsi:type="dcterms:W3CDTF">2024-01-23T08:14:00Z</dcterms:modified>
</cp:coreProperties>
</file>