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3C" w:rsidRPr="000F38FD" w:rsidRDefault="00431D3C" w:rsidP="00431D3C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431D3C" w:rsidRPr="00431D3C" w:rsidRDefault="00431D3C" w:rsidP="00431D3C">
      <w:pPr>
        <w:ind w:firstLine="425"/>
        <w:jc w:val="center"/>
        <w:rPr>
          <w:b/>
          <w:sz w:val="28"/>
          <w:szCs w:val="28"/>
        </w:rPr>
      </w:pPr>
      <w:r w:rsidRPr="00833270">
        <w:rPr>
          <w:b/>
          <w:sz w:val="28"/>
          <w:szCs w:val="28"/>
        </w:rPr>
        <w:t xml:space="preserve">на участие в </w:t>
      </w:r>
      <w:r w:rsidRPr="00431D3C">
        <w:rPr>
          <w:b/>
          <w:sz w:val="28"/>
          <w:szCs w:val="28"/>
        </w:rPr>
        <w:t>Танцевально</w:t>
      </w:r>
      <w:r w:rsidR="00240EC6">
        <w:rPr>
          <w:b/>
          <w:sz w:val="28"/>
          <w:szCs w:val="28"/>
        </w:rPr>
        <w:t>м</w:t>
      </w:r>
      <w:r w:rsidRPr="00431D3C">
        <w:rPr>
          <w:b/>
          <w:sz w:val="28"/>
          <w:szCs w:val="28"/>
        </w:rPr>
        <w:t xml:space="preserve">   конкурс</w:t>
      </w:r>
      <w:r w:rsidR="00240EC6">
        <w:rPr>
          <w:b/>
          <w:sz w:val="28"/>
          <w:szCs w:val="28"/>
        </w:rPr>
        <w:t>е</w:t>
      </w:r>
      <w:r w:rsidRPr="00431D3C">
        <w:rPr>
          <w:sz w:val="28"/>
          <w:szCs w:val="28"/>
        </w:rPr>
        <w:t xml:space="preserve">  </w:t>
      </w:r>
      <w:r w:rsidRPr="00431D3C">
        <w:rPr>
          <w:b/>
          <w:sz w:val="28"/>
          <w:szCs w:val="28"/>
        </w:rPr>
        <w:t>«ПрофD</w:t>
      </w:r>
      <w:r w:rsidRPr="00431D3C">
        <w:rPr>
          <w:b/>
          <w:sz w:val="28"/>
          <w:szCs w:val="28"/>
          <w:lang w:val="en-US"/>
        </w:rPr>
        <w:t>ance</w:t>
      </w:r>
      <w:r w:rsidRPr="00431D3C">
        <w:rPr>
          <w:b/>
          <w:sz w:val="28"/>
          <w:szCs w:val="28"/>
        </w:rPr>
        <w:t>»</w:t>
      </w:r>
    </w:p>
    <w:p w:rsidR="00431D3C" w:rsidRPr="00431D3C" w:rsidRDefault="00431D3C" w:rsidP="00431D3C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31D3C" w:rsidRPr="000F38FD" w:rsidTr="00240EC6">
        <w:tc>
          <w:tcPr>
            <w:tcW w:w="4785" w:type="dxa"/>
          </w:tcPr>
          <w:p w:rsidR="00431D3C" w:rsidRPr="000F38FD" w:rsidRDefault="00431D3C" w:rsidP="00240E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F38FD">
              <w:rPr>
                <w:sz w:val="28"/>
                <w:szCs w:val="28"/>
              </w:rPr>
              <w:t>Полное наименование первичной организации Профсоюза.</w:t>
            </w:r>
          </w:p>
        </w:tc>
        <w:tc>
          <w:tcPr>
            <w:tcW w:w="4786" w:type="dxa"/>
          </w:tcPr>
          <w:p w:rsidR="00431D3C" w:rsidRPr="000F38FD" w:rsidRDefault="00431D3C" w:rsidP="00240E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31D3C" w:rsidRPr="000F38FD" w:rsidTr="00240EC6">
        <w:tc>
          <w:tcPr>
            <w:tcW w:w="4785" w:type="dxa"/>
          </w:tcPr>
          <w:p w:rsidR="00A07083" w:rsidRDefault="00431D3C" w:rsidP="00240E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исполнения </w:t>
            </w:r>
          </w:p>
          <w:p w:rsidR="00431D3C" w:rsidRDefault="00431D3C" w:rsidP="00240E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участии дуэта, трио, ансамбля</w:t>
            </w:r>
            <w:r w:rsidR="00240EC6">
              <w:rPr>
                <w:sz w:val="28"/>
                <w:szCs w:val="28"/>
              </w:rPr>
              <w:t xml:space="preserve"> –  </w:t>
            </w:r>
            <w:r w:rsidR="00A07083">
              <w:rPr>
                <w:sz w:val="28"/>
                <w:szCs w:val="28"/>
              </w:rPr>
              <w:t xml:space="preserve">указать </w:t>
            </w:r>
            <w:r w:rsidR="00240EC6">
              <w:rPr>
                <w:sz w:val="28"/>
                <w:szCs w:val="28"/>
              </w:rPr>
              <w:t>его название)</w:t>
            </w:r>
            <w:r>
              <w:rPr>
                <w:sz w:val="28"/>
                <w:szCs w:val="28"/>
              </w:rPr>
              <w:t xml:space="preserve"> </w:t>
            </w:r>
          </w:p>
          <w:p w:rsidR="00431D3C" w:rsidRDefault="00431D3C" w:rsidP="00240EC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31D3C" w:rsidRPr="000F38FD" w:rsidRDefault="00431D3C" w:rsidP="00240E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31D3C" w:rsidRPr="000F38FD" w:rsidTr="00240EC6">
        <w:tc>
          <w:tcPr>
            <w:tcW w:w="4785" w:type="dxa"/>
          </w:tcPr>
          <w:p w:rsidR="00431D3C" w:rsidRPr="000F38FD" w:rsidRDefault="00431D3C" w:rsidP="00240E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танцевального произведения</w:t>
            </w:r>
          </w:p>
        </w:tc>
        <w:tc>
          <w:tcPr>
            <w:tcW w:w="4786" w:type="dxa"/>
          </w:tcPr>
          <w:p w:rsidR="00431D3C" w:rsidRPr="000F38FD" w:rsidRDefault="00431D3C" w:rsidP="00240E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31D3C" w:rsidRPr="000F38FD" w:rsidTr="00240EC6">
        <w:tc>
          <w:tcPr>
            <w:tcW w:w="4785" w:type="dxa"/>
          </w:tcPr>
          <w:p w:rsidR="00A07083" w:rsidRDefault="00431D3C" w:rsidP="00240E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  <w:r w:rsidR="00240EC6">
              <w:rPr>
                <w:sz w:val="28"/>
                <w:szCs w:val="28"/>
              </w:rPr>
              <w:t xml:space="preserve"> </w:t>
            </w:r>
          </w:p>
          <w:p w:rsidR="00431D3C" w:rsidRDefault="00240EC6" w:rsidP="00240E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участии дуэта, трио, ансамбля – </w:t>
            </w:r>
            <w:r w:rsidR="00A07083"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ФИО контактного лица)</w:t>
            </w:r>
          </w:p>
          <w:p w:rsidR="00431D3C" w:rsidRPr="000F38FD" w:rsidRDefault="00431D3C" w:rsidP="00240EC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31D3C" w:rsidRPr="000F38FD" w:rsidRDefault="00431D3C" w:rsidP="00240E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31D3C" w:rsidRPr="000F38FD" w:rsidTr="00240EC6">
        <w:tc>
          <w:tcPr>
            <w:tcW w:w="4785" w:type="dxa"/>
          </w:tcPr>
          <w:p w:rsidR="00A07083" w:rsidRDefault="00431D3C" w:rsidP="00240E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="00240EC6">
              <w:rPr>
                <w:sz w:val="28"/>
                <w:szCs w:val="28"/>
              </w:rPr>
              <w:t xml:space="preserve"> </w:t>
            </w:r>
          </w:p>
          <w:p w:rsidR="00431D3C" w:rsidRPr="000F38FD" w:rsidRDefault="00240EC6" w:rsidP="00A070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участии дуэта, трио, ансамбля  -</w:t>
            </w:r>
            <w:r w:rsidR="00A07083">
              <w:rPr>
                <w:sz w:val="28"/>
                <w:szCs w:val="28"/>
              </w:rPr>
              <w:t xml:space="preserve"> указать должность </w:t>
            </w:r>
            <w:r>
              <w:rPr>
                <w:sz w:val="28"/>
                <w:szCs w:val="28"/>
              </w:rPr>
              <w:t xml:space="preserve"> контактного лица)</w:t>
            </w:r>
          </w:p>
        </w:tc>
        <w:tc>
          <w:tcPr>
            <w:tcW w:w="4786" w:type="dxa"/>
          </w:tcPr>
          <w:p w:rsidR="00431D3C" w:rsidRPr="000F38FD" w:rsidRDefault="00431D3C" w:rsidP="00240E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31D3C" w:rsidRPr="000F38FD" w:rsidTr="00240EC6">
        <w:tc>
          <w:tcPr>
            <w:tcW w:w="4785" w:type="dxa"/>
          </w:tcPr>
          <w:p w:rsidR="00A07083" w:rsidRDefault="00431D3C" w:rsidP="00240E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  <w:r w:rsidR="00240EC6">
              <w:rPr>
                <w:sz w:val="28"/>
                <w:szCs w:val="28"/>
              </w:rPr>
              <w:t xml:space="preserve"> </w:t>
            </w:r>
          </w:p>
          <w:p w:rsidR="00431D3C" w:rsidRDefault="00240EC6" w:rsidP="00240E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участии дуэта, трио, ансамбля </w:t>
            </w:r>
            <w:r w:rsidR="00A0708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07083">
              <w:rPr>
                <w:sz w:val="28"/>
                <w:szCs w:val="28"/>
              </w:rPr>
              <w:t xml:space="preserve">указать телефон </w:t>
            </w:r>
            <w:r>
              <w:rPr>
                <w:sz w:val="28"/>
                <w:szCs w:val="28"/>
              </w:rPr>
              <w:t>контактного лица)</w:t>
            </w:r>
          </w:p>
          <w:p w:rsidR="00431D3C" w:rsidRPr="000F38FD" w:rsidRDefault="00431D3C" w:rsidP="00240EC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31D3C" w:rsidRPr="000F38FD" w:rsidRDefault="00431D3C" w:rsidP="00240E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431D3C" w:rsidRDefault="00431D3C" w:rsidP="00431D3C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431D3C" w:rsidRDefault="00431D3C" w:rsidP="00431D3C">
      <w:pPr>
        <w:spacing w:before="100" w:beforeAutospacing="1" w:after="100" w:afterAutospacing="1"/>
        <w:ind w:hanging="142"/>
        <w:jc w:val="both"/>
        <w:rPr>
          <w:b/>
          <w:sz w:val="26"/>
          <w:szCs w:val="26"/>
        </w:rPr>
      </w:pPr>
    </w:p>
    <w:p w:rsidR="00431D3C" w:rsidRDefault="00431D3C" w:rsidP="00431D3C">
      <w:pPr>
        <w:ind w:hanging="142"/>
        <w:jc w:val="both"/>
        <w:rPr>
          <w:sz w:val="26"/>
          <w:szCs w:val="26"/>
        </w:rPr>
      </w:pPr>
      <w:r w:rsidRPr="00DD15D8">
        <w:rPr>
          <w:sz w:val="26"/>
          <w:szCs w:val="26"/>
        </w:rPr>
        <w:t xml:space="preserve">Председатель </w:t>
      </w:r>
    </w:p>
    <w:p w:rsidR="00431D3C" w:rsidRDefault="00431D3C" w:rsidP="00431D3C">
      <w:pPr>
        <w:ind w:hanging="142"/>
        <w:jc w:val="both"/>
        <w:rPr>
          <w:sz w:val="26"/>
          <w:szCs w:val="26"/>
        </w:rPr>
      </w:pPr>
      <w:r w:rsidRPr="00DD15D8">
        <w:rPr>
          <w:sz w:val="26"/>
          <w:szCs w:val="26"/>
        </w:rPr>
        <w:t xml:space="preserve">первичной </w:t>
      </w:r>
      <w:r>
        <w:rPr>
          <w:sz w:val="26"/>
          <w:szCs w:val="26"/>
        </w:rPr>
        <w:t xml:space="preserve"> </w:t>
      </w:r>
      <w:r w:rsidRPr="00DD15D8">
        <w:rPr>
          <w:sz w:val="26"/>
          <w:szCs w:val="26"/>
        </w:rPr>
        <w:t>организации Профсоюза</w:t>
      </w:r>
      <w:r>
        <w:rPr>
          <w:sz w:val="26"/>
          <w:szCs w:val="26"/>
        </w:rPr>
        <w:t xml:space="preserve"> _______________/_________________________</w:t>
      </w:r>
    </w:p>
    <w:p w:rsidR="00431D3C" w:rsidRDefault="00431D3C" w:rsidP="00431D3C">
      <w:pPr>
        <w:ind w:hanging="142"/>
        <w:jc w:val="both"/>
        <w:rPr>
          <w:sz w:val="26"/>
          <w:szCs w:val="26"/>
        </w:rPr>
      </w:pPr>
    </w:p>
    <w:p w:rsidR="00431D3C" w:rsidRDefault="00431D3C" w:rsidP="00431D3C">
      <w:pPr>
        <w:ind w:hanging="142"/>
        <w:jc w:val="both"/>
        <w:rPr>
          <w:i/>
          <w:sz w:val="26"/>
          <w:szCs w:val="26"/>
        </w:rPr>
      </w:pPr>
    </w:p>
    <w:p w:rsidR="00431D3C" w:rsidRPr="00DD15D8" w:rsidRDefault="00431D3C" w:rsidP="00431D3C">
      <w:pPr>
        <w:ind w:hanging="142"/>
        <w:jc w:val="both"/>
        <w:rPr>
          <w:i/>
          <w:sz w:val="26"/>
          <w:szCs w:val="26"/>
        </w:rPr>
      </w:pPr>
      <w:r w:rsidRPr="00DD15D8">
        <w:rPr>
          <w:i/>
          <w:sz w:val="26"/>
          <w:szCs w:val="26"/>
        </w:rPr>
        <w:t>МП</w:t>
      </w:r>
    </w:p>
    <w:p w:rsidR="00431D3C" w:rsidRPr="00DD15D8" w:rsidRDefault="00431D3C" w:rsidP="00431D3C">
      <w:pPr>
        <w:ind w:hanging="142"/>
        <w:jc w:val="both"/>
        <w:rPr>
          <w:i/>
          <w:sz w:val="26"/>
          <w:szCs w:val="26"/>
        </w:rPr>
      </w:pPr>
    </w:p>
    <w:p w:rsidR="00431D3C" w:rsidRDefault="00431D3C" w:rsidP="00431D3C">
      <w:pPr>
        <w:jc w:val="both"/>
        <w:rPr>
          <w:sz w:val="28"/>
        </w:rPr>
      </w:pPr>
    </w:p>
    <w:p w:rsidR="00431D3C" w:rsidRDefault="00431D3C" w:rsidP="00431D3C">
      <w:pPr>
        <w:jc w:val="both"/>
        <w:rPr>
          <w:sz w:val="28"/>
        </w:rPr>
      </w:pPr>
    </w:p>
    <w:sectPr w:rsidR="00431D3C" w:rsidSect="00290DAB">
      <w:headerReference w:type="default" r:id="rId7"/>
      <w:pgSz w:w="11906" w:h="16838"/>
      <w:pgMar w:top="851" w:right="84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6B" w:rsidRDefault="00302A6B" w:rsidP="00290DAB">
      <w:r>
        <w:separator/>
      </w:r>
    </w:p>
  </w:endnote>
  <w:endnote w:type="continuationSeparator" w:id="1">
    <w:p w:rsidR="00302A6B" w:rsidRDefault="00302A6B" w:rsidP="0029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6B" w:rsidRDefault="00302A6B" w:rsidP="00290DAB">
      <w:r>
        <w:separator/>
      </w:r>
    </w:p>
  </w:footnote>
  <w:footnote w:type="continuationSeparator" w:id="1">
    <w:p w:rsidR="00302A6B" w:rsidRDefault="00302A6B" w:rsidP="00290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424798"/>
      <w:docPartObj>
        <w:docPartGallery w:val="Page Numbers (Top of Page)"/>
        <w:docPartUnique/>
      </w:docPartObj>
    </w:sdtPr>
    <w:sdtContent>
      <w:p w:rsidR="00240EC6" w:rsidRDefault="00B10AE6">
        <w:pPr>
          <w:pStyle w:val="a9"/>
          <w:jc w:val="center"/>
        </w:pPr>
        <w:fldSimple w:instr=" PAGE   \* MERGEFORMAT ">
          <w:r w:rsidR="00780B0A">
            <w:rPr>
              <w:noProof/>
            </w:rPr>
            <w:t>2</w:t>
          </w:r>
        </w:fldSimple>
      </w:p>
    </w:sdtContent>
  </w:sdt>
  <w:p w:rsidR="00240EC6" w:rsidRDefault="00240E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FF7"/>
    <w:multiLevelType w:val="hybridMultilevel"/>
    <w:tmpl w:val="5BEE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B15"/>
    <w:multiLevelType w:val="hybridMultilevel"/>
    <w:tmpl w:val="A52650FA"/>
    <w:lvl w:ilvl="0" w:tplc="195AD8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B6165B"/>
    <w:multiLevelType w:val="hybridMultilevel"/>
    <w:tmpl w:val="FED8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4B02"/>
    <w:multiLevelType w:val="hybridMultilevel"/>
    <w:tmpl w:val="89A2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861E7"/>
    <w:multiLevelType w:val="hybridMultilevel"/>
    <w:tmpl w:val="4C6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A4ED8"/>
    <w:multiLevelType w:val="hybridMultilevel"/>
    <w:tmpl w:val="89FA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A3704"/>
    <w:multiLevelType w:val="hybridMultilevel"/>
    <w:tmpl w:val="65B8D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70D0"/>
    <w:multiLevelType w:val="multilevel"/>
    <w:tmpl w:val="74182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BA375C0"/>
    <w:multiLevelType w:val="hybridMultilevel"/>
    <w:tmpl w:val="116C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D51BE"/>
    <w:multiLevelType w:val="hybridMultilevel"/>
    <w:tmpl w:val="6B70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41CE4"/>
    <w:multiLevelType w:val="hybridMultilevel"/>
    <w:tmpl w:val="11CE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84FB3"/>
    <w:multiLevelType w:val="hybridMultilevel"/>
    <w:tmpl w:val="7B46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7491C"/>
    <w:multiLevelType w:val="hybridMultilevel"/>
    <w:tmpl w:val="8048E9FE"/>
    <w:lvl w:ilvl="0" w:tplc="A71437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E47251"/>
    <w:multiLevelType w:val="hybridMultilevel"/>
    <w:tmpl w:val="C6D8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50FC6"/>
    <w:multiLevelType w:val="hybridMultilevel"/>
    <w:tmpl w:val="D36682B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7716648B"/>
    <w:multiLevelType w:val="hybridMultilevel"/>
    <w:tmpl w:val="E2AC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37C56"/>
    <w:multiLevelType w:val="hybridMultilevel"/>
    <w:tmpl w:val="A418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86FD6"/>
    <w:multiLevelType w:val="multilevel"/>
    <w:tmpl w:val="554E2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8"/>
  </w:num>
  <w:num w:numId="5">
    <w:abstractNumId w:val="13"/>
  </w:num>
  <w:num w:numId="6">
    <w:abstractNumId w:val="0"/>
  </w:num>
  <w:num w:numId="7">
    <w:abstractNumId w:val="9"/>
  </w:num>
  <w:num w:numId="8">
    <w:abstractNumId w:val="16"/>
  </w:num>
  <w:num w:numId="9">
    <w:abstractNumId w:val="11"/>
  </w:num>
  <w:num w:numId="10">
    <w:abstractNumId w:val="10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96B03"/>
    <w:rsid w:val="0005708E"/>
    <w:rsid w:val="000829BC"/>
    <w:rsid w:val="000D6BFD"/>
    <w:rsid w:val="000F1C9C"/>
    <w:rsid w:val="00134CE8"/>
    <w:rsid w:val="001412DC"/>
    <w:rsid w:val="00156C45"/>
    <w:rsid w:val="001814CA"/>
    <w:rsid w:val="00181E8B"/>
    <w:rsid w:val="00196B03"/>
    <w:rsid w:val="001A3C1B"/>
    <w:rsid w:val="001E0628"/>
    <w:rsid w:val="0021621C"/>
    <w:rsid w:val="00240EC6"/>
    <w:rsid w:val="00264385"/>
    <w:rsid w:val="00290DAB"/>
    <w:rsid w:val="002F4EC9"/>
    <w:rsid w:val="00302A6B"/>
    <w:rsid w:val="003C12F3"/>
    <w:rsid w:val="003F2A47"/>
    <w:rsid w:val="00431D3C"/>
    <w:rsid w:val="00451919"/>
    <w:rsid w:val="0048079B"/>
    <w:rsid w:val="0049671E"/>
    <w:rsid w:val="004F2E36"/>
    <w:rsid w:val="00507BAD"/>
    <w:rsid w:val="00541462"/>
    <w:rsid w:val="005C7F97"/>
    <w:rsid w:val="005E42C7"/>
    <w:rsid w:val="00610072"/>
    <w:rsid w:val="00666A1C"/>
    <w:rsid w:val="006671E0"/>
    <w:rsid w:val="006B62E7"/>
    <w:rsid w:val="006E39A6"/>
    <w:rsid w:val="00733C40"/>
    <w:rsid w:val="00763CC0"/>
    <w:rsid w:val="00764183"/>
    <w:rsid w:val="00767297"/>
    <w:rsid w:val="00772981"/>
    <w:rsid w:val="007769D3"/>
    <w:rsid w:val="00780B0A"/>
    <w:rsid w:val="007D79EF"/>
    <w:rsid w:val="00834C0D"/>
    <w:rsid w:val="008940D7"/>
    <w:rsid w:val="008A0FD7"/>
    <w:rsid w:val="008A43E1"/>
    <w:rsid w:val="008D1F24"/>
    <w:rsid w:val="00903E9D"/>
    <w:rsid w:val="009B22A7"/>
    <w:rsid w:val="009F4AE5"/>
    <w:rsid w:val="00A01A6B"/>
    <w:rsid w:val="00A07083"/>
    <w:rsid w:val="00A318AA"/>
    <w:rsid w:val="00A81059"/>
    <w:rsid w:val="00AA24FA"/>
    <w:rsid w:val="00B10AE6"/>
    <w:rsid w:val="00B7599B"/>
    <w:rsid w:val="00B76FB1"/>
    <w:rsid w:val="00C21692"/>
    <w:rsid w:val="00C827F5"/>
    <w:rsid w:val="00D103FC"/>
    <w:rsid w:val="00D22AAF"/>
    <w:rsid w:val="00D32E50"/>
    <w:rsid w:val="00D41627"/>
    <w:rsid w:val="00D4167A"/>
    <w:rsid w:val="00D50330"/>
    <w:rsid w:val="00D615A1"/>
    <w:rsid w:val="00E06E67"/>
    <w:rsid w:val="00E90F37"/>
    <w:rsid w:val="00EB370D"/>
    <w:rsid w:val="00EC29BA"/>
    <w:rsid w:val="00ED7F0E"/>
    <w:rsid w:val="00F149F4"/>
    <w:rsid w:val="00F87D91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B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4EC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29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90D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0DAB"/>
  </w:style>
  <w:style w:type="paragraph" w:styleId="ab">
    <w:name w:val="footer"/>
    <w:basedOn w:val="a"/>
    <w:link w:val="ac"/>
    <w:uiPriority w:val="99"/>
    <w:semiHidden/>
    <w:unhideWhenUsed/>
    <w:rsid w:val="00290D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0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878\Desktop\&#1055;&#1086;&#1089;&#1090;&#1072;&#1085;&#1086;&#1074;&#1083;&#1077;&#1085;&#1080;&#1103;\&#1041;&#1083;&#1072;&#1085;&#1082;%20&#1055;&#1086;&#1089;&#1090;&#1072;&#1085;&#1086;&#1074;&#1083;&#1077;&#1085;&#1080;&#1103;%20&#1055;&#1088;&#1077;&#1079;&#1080;&#1076;&#1080;&#1091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Наталия Белик</dc:creator>
  <cp:lastModifiedBy>Natalie</cp:lastModifiedBy>
  <cp:revision>4</cp:revision>
  <cp:lastPrinted>2023-03-09T10:48:00Z</cp:lastPrinted>
  <dcterms:created xsi:type="dcterms:W3CDTF">2023-03-09T10:51:00Z</dcterms:created>
  <dcterms:modified xsi:type="dcterms:W3CDTF">2023-03-09T14:59:00Z</dcterms:modified>
</cp:coreProperties>
</file>