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7F" w:rsidRPr="00344C7F" w:rsidRDefault="00344C7F" w:rsidP="00344C7F">
      <w:pPr>
        <w:overflowPunct/>
        <w:autoSpaceDE/>
        <w:autoSpaceDN/>
        <w:adjustRightInd/>
        <w:ind w:left="567"/>
        <w:jc w:val="right"/>
        <w:textAlignment w:val="auto"/>
        <w:rPr>
          <w:i/>
          <w:sz w:val="28"/>
          <w:szCs w:val="28"/>
        </w:rPr>
      </w:pPr>
      <w:r w:rsidRPr="00344C7F">
        <w:rPr>
          <w:i/>
          <w:sz w:val="28"/>
          <w:szCs w:val="28"/>
        </w:rPr>
        <w:t>ПРЕДОСТАВЛЯЕТСЯ ОРИГИНАЛ</w:t>
      </w:r>
    </w:p>
    <w:p w:rsidR="00344C7F" w:rsidRDefault="00344C7F" w:rsidP="004B366E">
      <w:pPr>
        <w:jc w:val="right"/>
        <w:rPr>
          <w:b/>
          <w:i/>
          <w:sz w:val="28"/>
          <w:szCs w:val="28"/>
        </w:rPr>
      </w:pPr>
    </w:p>
    <w:p w:rsidR="004B366E" w:rsidRPr="00F74B2B" w:rsidRDefault="004B366E" w:rsidP="004B366E">
      <w:pPr>
        <w:jc w:val="right"/>
        <w:rPr>
          <w:b/>
          <w:i/>
          <w:sz w:val="28"/>
          <w:szCs w:val="28"/>
        </w:rPr>
      </w:pPr>
      <w:r w:rsidRPr="00F74B2B">
        <w:rPr>
          <w:b/>
          <w:i/>
          <w:sz w:val="28"/>
          <w:szCs w:val="28"/>
        </w:rPr>
        <w:t xml:space="preserve">Образец № 2 </w:t>
      </w:r>
    </w:p>
    <w:p w:rsidR="004B366E" w:rsidRPr="00F74B2B" w:rsidRDefault="004B366E" w:rsidP="004B366E">
      <w:pPr>
        <w:ind w:left="7655"/>
        <w:jc w:val="both"/>
        <w:rPr>
          <w:szCs w:val="28"/>
        </w:rPr>
      </w:pPr>
    </w:p>
    <w:p w:rsidR="004B366E" w:rsidRPr="00F74B2B" w:rsidRDefault="004B366E" w:rsidP="004B366E">
      <w:pPr>
        <w:ind w:left="7655"/>
        <w:jc w:val="center"/>
        <w:rPr>
          <w:szCs w:val="28"/>
        </w:rPr>
      </w:pPr>
    </w:p>
    <w:p w:rsidR="004B366E" w:rsidRPr="00F74B2B" w:rsidRDefault="004B366E" w:rsidP="004B366E">
      <w:pPr>
        <w:jc w:val="center"/>
        <w:rPr>
          <w:b/>
          <w:sz w:val="28"/>
          <w:szCs w:val="28"/>
        </w:rPr>
      </w:pPr>
      <w:r w:rsidRPr="00F74B2B">
        <w:rPr>
          <w:b/>
          <w:sz w:val="28"/>
          <w:szCs w:val="28"/>
        </w:rPr>
        <w:t>ВЫПИСКА</w:t>
      </w:r>
    </w:p>
    <w:p w:rsidR="004B366E" w:rsidRPr="00344C7F" w:rsidRDefault="00344C7F" w:rsidP="004B366E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</w:t>
      </w:r>
      <w:r w:rsidR="004B366E" w:rsidRPr="00344C7F">
        <w:rPr>
          <w:sz w:val="28"/>
          <w:szCs w:val="28"/>
        </w:rPr>
        <w:t xml:space="preserve"> № ______</w:t>
      </w:r>
    </w:p>
    <w:p w:rsidR="004B366E" w:rsidRPr="00344C7F" w:rsidRDefault="004B366E" w:rsidP="004B366E">
      <w:pPr>
        <w:jc w:val="center"/>
        <w:rPr>
          <w:sz w:val="28"/>
          <w:szCs w:val="28"/>
        </w:rPr>
      </w:pPr>
      <w:r w:rsidRPr="00344C7F">
        <w:rPr>
          <w:sz w:val="28"/>
          <w:szCs w:val="28"/>
        </w:rPr>
        <w:t xml:space="preserve">заседания профсоюзного комитета  первичной профсоюзной организации </w:t>
      </w:r>
    </w:p>
    <w:p w:rsidR="004B366E" w:rsidRPr="00344C7F" w:rsidRDefault="004B366E" w:rsidP="004B366E">
      <w:pPr>
        <w:jc w:val="center"/>
        <w:rPr>
          <w:sz w:val="28"/>
          <w:szCs w:val="28"/>
        </w:rPr>
      </w:pPr>
      <w:r w:rsidRPr="00344C7F">
        <w:rPr>
          <w:sz w:val="28"/>
          <w:szCs w:val="28"/>
        </w:rPr>
        <w:t>_________________</w:t>
      </w:r>
      <w:r w:rsidR="00344C7F">
        <w:rPr>
          <w:sz w:val="28"/>
          <w:szCs w:val="28"/>
        </w:rPr>
        <w:t>_______________________________</w:t>
      </w:r>
      <w:r w:rsidRPr="00344C7F">
        <w:rPr>
          <w:sz w:val="28"/>
          <w:szCs w:val="28"/>
        </w:rPr>
        <w:t>__________________</w:t>
      </w:r>
    </w:p>
    <w:p w:rsidR="004B366E" w:rsidRPr="00F74B2B" w:rsidRDefault="004B366E" w:rsidP="004B366E">
      <w:pPr>
        <w:jc w:val="center"/>
        <w:rPr>
          <w:szCs w:val="28"/>
        </w:rPr>
      </w:pPr>
      <w:r w:rsidRPr="00F74B2B">
        <w:rPr>
          <w:szCs w:val="28"/>
        </w:rPr>
        <w:t>(наименование организации)</w:t>
      </w:r>
    </w:p>
    <w:p w:rsidR="004B366E" w:rsidRPr="00F74B2B" w:rsidRDefault="004B366E" w:rsidP="004B366E">
      <w:pPr>
        <w:ind w:left="7655"/>
        <w:jc w:val="both"/>
        <w:rPr>
          <w:szCs w:val="28"/>
        </w:rPr>
      </w:pPr>
      <w:r w:rsidRPr="00F74B2B">
        <w:rPr>
          <w:szCs w:val="28"/>
        </w:rPr>
        <w:t xml:space="preserve">_________________ </w:t>
      </w:r>
    </w:p>
    <w:p w:rsidR="004B366E" w:rsidRPr="00F74B2B" w:rsidRDefault="004B366E" w:rsidP="004B366E">
      <w:pPr>
        <w:ind w:left="7655"/>
        <w:jc w:val="center"/>
        <w:rPr>
          <w:szCs w:val="28"/>
        </w:rPr>
      </w:pPr>
      <w:r w:rsidRPr="00F74B2B">
        <w:rPr>
          <w:szCs w:val="28"/>
        </w:rPr>
        <w:t>(Дата)</w:t>
      </w:r>
    </w:p>
    <w:p w:rsidR="004B366E" w:rsidRPr="00F74B2B" w:rsidRDefault="004B366E" w:rsidP="004B366E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>Членов профкома избрано: _____ чел.</w:t>
      </w:r>
    </w:p>
    <w:p w:rsidR="004B366E" w:rsidRPr="00F74B2B" w:rsidRDefault="004B366E" w:rsidP="004B366E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>Присутствуют на заседании: ______ чел.</w:t>
      </w:r>
    </w:p>
    <w:p w:rsidR="004B366E" w:rsidRPr="00F74B2B" w:rsidRDefault="004B366E" w:rsidP="004B366E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 xml:space="preserve">Председательствующий на заседании _____________________ </w:t>
      </w:r>
    </w:p>
    <w:p w:rsidR="004B366E" w:rsidRPr="00F74B2B" w:rsidRDefault="004B366E" w:rsidP="004B366E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>Секретарь ______________________________.</w:t>
      </w:r>
    </w:p>
    <w:p w:rsidR="004B366E" w:rsidRPr="00F74B2B" w:rsidRDefault="004B366E" w:rsidP="004B366E">
      <w:pPr>
        <w:jc w:val="both"/>
        <w:rPr>
          <w:sz w:val="28"/>
          <w:szCs w:val="28"/>
        </w:rPr>
      </w:pPr>
    </w:p>
    <w:p w:rsidR="004B366E" w:rsidRPr="00F74B2B" w:rsidRDefault="004B366E" w:rsidP="004B366E">
      <w:pPr>
        <w:jc w:val="both"/>
        <w:rPr>
          <w:b/>
          <w:sz w:val="28"/>
          <w:szCs w:val="28"/>
        </w:rPr>
      </w:pPr>
      <w:r w:rsidRPr="00F74B2B">
        <w:rPr>
          <w:sz w:val="28"/>
          <w:szCs w:val="28"/>
        </w:rPr>
        <w:tab/>
      </w:r>
      <w:r w:rsidRPr="00F74B2B">
        <w:rPr>
          <w:b/>
          <w:sz w:val="28"/>
          <w:szCs w:val="28"/>
        </w:rPr>
        <w:t>Повестка дня:</w:t>
      </w:r>
    </w:p>
    <w:p w:rsidR="004B366E" w:rsidRPr="00F74B2B" w:rsidRDefault="004B366E" w:rsidP="004B366E">
      <w:pPr>
        <w:pStyle w:val="a6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оплате части стоимости Коллективного тура </w:t>
      </w:r>
      <w:r w:rsidRPr="00F74B2B">
        <w:rPr>
          <w:sz w:val="28"/>
          <w:szCs w:val="28"/>
        </w:rPr>
        <w:t>из средств профсоюзного бюджета первичной профсоюзной организации.</w:t>
      </w:r>
    </w:p>
    <w:p w:rsidR="004B366E" w:rsidRPr="00F74B2B" w:rsidRDefault="004B366E" w:rsidP="004B366E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4B366E" w:rsidRPr="00F74B2B" w:rsidRDefault="004B366E" w:rsidP="004B366E">
      <w:pPr>
        <w:tabs>
          <w:tab w:val="left" w:pos="0"/>
        </w:tabs>
        <w:jc w:val="both"/>
        <w:rPr>
          <w:sz w:val="28"/>
          <w:szCs w:val="28"/>
        </w:rPr>
      </w:pPr>
      <w:r w:rsidRPr="00F74B2B">
        <w:rPr>
          <w:b/>
          <w:sz w:val="28"/>
          <w:szCs w:val="28"/>
        </w:rPr>
        <w:tab/>
      </w:r>
      <w:r w:rsidRPr="00F74B2B">
        <w:rPr>
          <w:b/>
          <w:sz w:val="28"/>
          <w:szCs w:val="28"/>
          <w:u w:val="single"/>
        </w:rPr>
        <w:t>Слушали:</w:t>
      </w:r>
      <w:r w:rsidRPr="00F74B2B">
        <w:rPr>
          <w:sz w:val="28"/>
          <w:szCs w:val="28"/>
        </w:rPr>
        <w:t xml:space="preserve"> </w:t>
      </w:r>
    </w:p>
    <w:p w:rsidR="004B366E" w:rsidRPr="00F74B2B" w:rsidRDefault="004B366E" w:rsidP="004B366E">
      <w:pPr>
        <w:pStyle w:val="a6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74B2B">
        <w:rPr>
          <w:sz w:val="28"/>
          <w:szCs w:val="28"/>
        </w:rPr>
        <w:t xml:space="preserve">Председателя первичной </w:t>
      </w:r>
      <w:r>
        <w:rPr>
          <w:sz w:val="28"/>
          <w:szCs w:val="28"/>
        </w:rPr>
        <w:t xml:space="preserve">профсоюзной </w:t>
      </w:r>
      <w:r w:rsidRPr="00F74B2B">
        <w:rPr>
          <w:sz w:val="28"/>
          <w:szCs w:val="28"/>
        </w:rPr>
        <w:t xml:space="preserve">организации __________ ________(ФИО) </w:t>
      </w:r>
      <w:r>
        <w:rPr>
          <w:sz w:val="28"/>
          <w:szCs w:val="28"/>
        </w:rPr>
        <w:t>об оплате части стоимости Коллективного тура</w:t>
      </w:r>
      <w:r w:rsidRPr="00F74B2B">
        <w:rPr>
          <w:sz w:val="28"/>
          <w:szCs w:val="28"/>
        </w:rPr>
        <w:t xml:space="preserve"> из бюджета первичной профсоюзной организации.</w:t>
      </w:r>
    </w:p>
    <w:p w:rsidR="004B366E" w:rsidRPr="00F74B2B" w:rsidRDefault="004B366E" w:rsidP="004B366E">
      <w:pPr>
        <w:tabs>
          <w:tab w:val="left" w:pos="0"/>
        </w:tabs>
        <w:jc w:val="both"/>
        <w:rPr>
          <w:sz w:val="28"/>
          <w:szCs w:val="28"/>
        </w:rPr>
      </w:pPr>
    </w:p>
    <w:p w:rsidR="004B366E" w:rsidRPr="00F74B2B" w:rsidRDefault="004B366E" w:rsidP="004B366E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F74B2B">
        <w:rPr>
          <w:b/>
          <w:sz w:val="28"/>
          <w:szCs w:val="28"/>
        </w:rPr>
        <w:tab/>
      </w:r>
      <w:r w:rsidRPr="00F74B2B">
        <w:rPr>
          <w:b/>
          <w:sz w:val="28"/>
          <w:szCs w:val="28"/>
          <w:u w:val="single"/>
        </w:rPr>
        <w:t xml:space="preserve">Постановили: </w:t>
      </w:r>
    </w:p>
    <w:p w:rsidR="004B366E" w:rsidRPr="005365A6" w:rsidRDefault="004B366E" w:rsidP="004B366E">
      <w:pPr>
        <w:pStyle w:val="a6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</w:rPr>
      </w:pPr>
      <w:r w:rsidRPr="005365A6">
        <w:rPr>
          <w:sz w:val="28"/>
          <w:szCs w:val="28"/>
        </w:rPr>
        <w:t xml:space="preserve">Выделить на оплату части стоимости Коллективного тура ______________ рублей из средств профсоюзного бюджета первичной профсоюзной организации. </w:t>
      </w:r>
    </w:p>
    <w:p w:rsidR="004B366E" w:rsidRPr="00F74B2B" w:rsidRDefault="004B366E" w:rsidP="004B366E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4B366E" w:rsidRDefault="004B366E" w:rsidP="004B366E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4B366E" w:rsidRDefault="004B366E" w:rsidP="004B366E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4B366E" w:rsidRDefault="004B366E" w:rsidP="004B366E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4B366E" w:rsidRPr="00F74B2B" w:rsidRDefault="004B366E" w:rsidP="004B366E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4B366E" w:rsidRPr="00F74B2B" w:rsidRDefault="004B366E" w:rsidP="004B366E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4B366E" w:rsidRPr="00F74B2B" w:rsidRDefault="004B366E" w:rsidP="004B366E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  <w:r w:rsidRPr="00F74B2B">
        <w:rPr>
          <w:sz w:val="27"/>
          <w:szCs w:val="27"/>
        </w:rPr>
        <w:t>Председательствующий на заседании:</w:t>
      </w:r>
    </w:p>
    <w:p w:rsidR="004B366E" w:rsidRPr="00F74B2B" w:rsidRDefault="004B366E" w:rsidP="004B366E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</w:p>
    <w:p w:rsidR="004B366E" w:rsidRPr="00F74B2B" w:rsidRDefault="004B366E" w:rsidP="004B366E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  <w:r w:rsidRPr="00F74B2B">
        <w:rPr>
          <w:sz w:val="27"/>
          <w:szCs w:val="27"/>
        </w:rPr>
        <w:t>Секретарь:</w:t>
      </w:r>
    </w:p>
    <w:p w:rsidR="004B366E" w:rsidRPr="00F74B2B" w:rsidRDefault="004B366E" w:rsidP="004B366E">
      <w:pPr>
        <w:spacing w:line="0" w:lineRule="atLeast"/>
        <w:jc w:val="right"/>
        <w:rPr>
          <w:sz w:val="27"/>
          <w:szCs w:val="27"/>
        </w:rPr>
      </w:pPr>
    </w:p>
    <w:p w:rsidR="004B366E" w:rsidRDefault="004B366E" w:rsidP="004B366E">
      <w:pPr>
        <w:spacing w:line="0" w:lineRule="atLeast"/>
        <w:rPr>
          <w:sz w:val="28"/>
        </w:rPr>
      </w:pPr>
      <w:r w:rsidRPr="00F74B2B">
        <w:rPr>
          <w:sz w:val="28"/>
        </w:rPr>
        <w:t>мп</w:t>
      </w:r>
    </w:p>
    <w:p w:rsidR="004B366E" w:rsidRDefault="004B366E" w:rsidP="004B366E">
      <w:pPr>
        <w:spacing w:line="0" w:lineRule="atLeast"/>
        <w:jc w:val="right"/>
        <w:rPr>
          <w:b/>
          <w:i/>
          <w:sz w:val="28"/>
        </w:rPr>
      </w:pPr>
    </w:p>
    <w:p w:rsidR="004B366E" w:rsidRDefault="004B366E" w:rsidP="004B366E">
      <w:pPr>
        <w:ind w:left="6804" w:firstLine="5"/>
        <w:jc w:val="center"/>
        <w:rPr>
          <w:sz w:val="24"/>
          <w:szCs w:val="24"/>
        </w:rPr>
      </w:pPr>
    </w:p>
    <w:p w:rsidR="004B366E" w:rsidRDefault="004B366E" w:rsidP="004B366E">
      <w:pPr>
        <w:ind w:left="6804" w:firstLine="5"/>
        <w:jc w:val="center"/>
        <w:rPr>
          <w:sz w:val="24"/>
          <w:szCs w:val="24"/>
        </w:rPr>
      </w:pPr>
    </w:p>
    <w:p w:rsidR="004B366E" w:rsidRDefault="004B366E" w:rsidP="004B366E">
      <w:pPr>
        <w:ind w:left="7230" w:firstLine="5"/>
        <w:jc w:val="center"/>
        <w:rPr>
          <w:b/>
          <w:i/>
          <w:sz w:val="28"/>
        </w:rPr>
      </w:pPr>
    </w:p>
    <w:p w:rsidR="004B366E" w:rsidRDefault="004B366E" w:rsidP="004B366E">
      <w:pPr>
        <w:ind w:left="7230" w:firstLine="5"/>
        <w:jc w:val="center"/>
        <w:rPr>
          <w:b/>
          <w:i/>
          <w:sz w:val="28"/>
        </w:rPr>
      </w:pPr>
    </w:p>
    <w:p w:rsidR="004B366E" w:rsidRDefault="004B366E" w:rsidP="004B366E">
      <w:pPr>
        <w:ind w:left="7230" w:firstLine="5"/>
        <w:jc w:val="center"/>
        <w:rPr>
          <w:b/>
          <w:i/>
          <w:sz w:val="28"/>
        </w:rPr>
      </w:pPr>
    </w:p>
    <w:p w:rsidR="004B366E" w:rsidRDefault="004B366E" w:rsidP="004B366E">
      <w:pPr>
        <w:ind w:left="7230" w:firstLine="5"/>
        <w:jc w:val="center"/>
        <w:rPr>
          <w:b/>
          <w:i/>
          <w:sz w:val="28"/>
        </w:rPr>
      </w:pPr>
    </w:p>
    <w:sectPr w:rsidR="004B366E" w:rsidSect="00903E9D">
      <w:footerReference w:type="default" r:id="rId7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3F" w:rsidRDefault="00CE153F" w:rsidP="00DA15D3">
      <w:r>
        <w:separator/>
      </w:r>
    </w:p>
  </w:endnote>
  <w:endnote w:type="continuationSeparator" w:id="1">
    <w:p w:rsidR="00CE153F" w:rsidRDefault="00CE153F" w:rsidP="00DA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86151"/>
      <w:docPartObj>
        <w:docPartGallery w:val="Page Numbers (Bottom of Page)"/>
        <w:docPartUnique/>
      </w:docPartObj>
    </w:sdtPr>
    <w:sdtContent>
      <w:p w:rsidR="00BF352B" w:rsidRDefault="00CD3D66">
        <w:pPr>
          <w:pStyle w:val="a7"/>
          <w:jc w:val="center"/>
        </w:pPr>
        <w:r>
          <w:fldChar w:fldCharType="begin"/>
        </w:r>
        <w:r w:rsidR="006A5F89">
          <w:instrText xml:space="preserve"> PAGE   \* MERGEFORMAT </w:instrText>
        </w:r>
        <w:r>
          <w:fldChar w:fldCharType="separate"/>
        </w:r>
        <w:r w:rsidR="00DA31CD">
          <w:rPr>
            <w:noProof/>
          </w:rPr>
          <w:t>1</w:t>
        </w:r>
        <w:r>
          <w:fldChar w:fldCharType="end"/>
        </w:r>
      </w:p>
    </w:sdtContent>
  </w:sdt>
  <w:p w:rsidR="00BF352B" w:rsidRDefault="00CE15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3F" w:rsidRDefault="00CE153F" w:rsidP="00DA15D3">
      <w:r>
        <w:separator/>
      </w:r>
    </w:p>
  </w:footnote>
  <w:footnote w:type="continuationSeparator" w:id="1">
    <w:p w:rsidR="00CE153F" w:rsidRDefault="00CE153F" w:rsidP="00DA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6167"/>
    <w:multiLevelType w:val="hybridMultilevel"/>
    <w:tmpl w:val="0D442A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124A"/>
    <w:multiLevelType w:val="hybridMultilevel"/>
    <w:tmpl w:val="078E2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560D90"/>
    <w:multiLevelType w:val="hybridMultilevel"/>
    <w:tmpl w:val="B7AA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751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B6ABC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108E4"/>
    <w:multiLevelType w:val="hybridMultilevel"/>
    <w:tmpl w:val="7EEEE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E77CD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16"/>
  </w:num>
  <w:num w:numId="9">
    <w:abstractNumId w:val="10"/>
  </w:num>
  <w:num w:numId="10">
    <w:abstractNumId w:val="19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8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72DB9"/>
    <w:rsid w:val="000829BC"/>
    <w:rsid w:val="000875FB"/>
    <w:rsid w:val="000D6BFD"/>
    <w:rsid w:val="00134CE8"/>
    <w:rsid w:val="001412DC"/>
    <w:rsid w:val="001814CA"/>
    <w:rsid w:val="001B1BD0"/>
    <w:rsid w:val="001C25A0"/>
    <w:rsid w:val="001C71E3"/>
    <w:rsid w:val="001E0628"/>
    <w:rsid w:val="002738FE"/>
    <w:rsid w:val="00280A47"/>
    <w:rsid w:val="002948BC"/>
    <w:rsid w:val="00320559"/>
    <w:rsid w:val="00344C7F"/>
    <w:rsid w:val="00353C53"/>
    <w:rsid w:val="00354565"/>
    <w:rsid w:val="003701AF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B366E"/>
    <w:rsid w:val="004F2E36"/>
    <w:rsid w:val="00507BAD"/>
    <w:rsid w:val="00540BBF"/>
    <w:rsid w:val="0058610E"/>
    <w:rsid w:val="005E3E82"/>
    <w:rsid w:val="005E42C7"/>
    <w:rsid w:val="00610072"/>
    <w:rsid w:val="00637E95"/>
    <w:rsid w:val="006671E0"/>
    <w:rsid w:val="00692D7A"/>
    <w:rsid w:val="006A5F89"/>
    <w:rsid w:val="006B4B9D"/>
    <w:rsid w:val="006D5397"/>
    <w:rsid w:val="006D6035"/>
    <w:rsid w:val="006E39A6"/>
    <w:rsid w:val="007334A4"/>
    <w:rsid w:val="00733C40"/>
    <w:rsid w:val="00746AA8"/>
    <w:rsid w:val="00763CC0"/>
    <w:rsid w:val="007769D3"/>
    <w:rsid w:val="007D79EF"/>
    <w:rsid w:val="007F08C2"/>
    <w:rsid w:val="00834C0D"/>
    <w:rsid w:val="00846504"/>
    <w:rsid w:val="0088799F"/>
    <w:rsid w:val="008940D7"/>
    <w:rsid w:val="008A0FD7"/>
    <w:rsid w:val="008A43E1"/>
    <w:rsid w:val="008D0CCA"/>
    <w:rsid w:val="008D1F24"/>
    <w:rsid w:val="008D3A59"/>
    <w:rsid w:val="00903E9D"/>
    <w:rsid w:val="009B22A7"/>
    <w:rsid w:val="00A01A6B"/>
    <w:rsid w:val="00A318AA"/>
    <w:rsid w:val="00A64F9F"/>
    <w:rsid w:val="00AA24FA"/>
    <w:rsid w:val="00AC63CA"/>
    <w:rsid w:val="00BE0ACF"/>
    <w:rsid w:val="00C00624"/>
    <w:rsid w:val="00C66399"/>
    <w:rsid w:val="00C827F5"/>
    <w:rsid w:val="00CD3D66"/>
    <w:rsid w:val="00CD6A91"/>
    <w:rsid w:val="00CE153F"/>
    <w:rsid w:val="00D103FC"/>
    <w:rsid w:val="00D10FC7"/>
    <w:rsid w:val="00D13672"/>
    <w:rsid w:val="00D22AAF"/>
    <w:rsid w:val="00D32DDA"/>
    <w:rsid w:val="00D32E50"/>
    <w:rsid w:val="00D41627"/>
    <w:rsid w:val="00D615A1"/>
    <w:rsid w:val="00D964D4"/>
    <w:rsid w:val="00DA15D3"/>
    <w:rsid w:val="00DA31CD"/>
    <w:rsid w:val="00E06E67"/>
    <w:rsid w:val="00E90F37"/>
    <w:rsid w:val="00E947A0"/>
    <w:rsid w:val="00EA4BFB"/>
    <w:rsid w:val="00EB52A0"/>
    <w:rsid w:val="00ED7F0E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B3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366E"/>
  </w:style>
  <w:style w:type="paragraph" w:styleId="a9">
    <w:name w:val="Normal (Web)"/>
    <w:basedOn w:val="a"/>
    <w:uiPriority w:val="99"/>
    <w:unhideWhenUsed/>
    <w:rsid w:val="00344C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10</cp:revision>
  <cp:lastPrinted>2023-11-10T09:29:00Z</cp:lastPrinted>
  <dcterms:created xsi:type="dcterms:W3CDTF">2023-11-08T08:58:00Z</dcterms:created>
  <dcterms:modified xsi:type="dcterms:W3CDTF">2024-01-23T07:58:00Z</dcterms:modified>
</cp:coreProperties>
</file>