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F51A" w14:textId="77777777" w:rsidR="00E10A4A" w:rsidRDefault="00E10A4A" w:rsidP="00772981">
      <w:pPr>
        <w:jc w:val="right"/>
        <w:rPr>
          <w:sz w:val="28"/>
          <w:szCs w:val="28"/>
        </w:rPr>
      </w:pPr>
    </w:p>
    <w:p w14:paraId="6201C3CE" w14:textId="77777777" w:rsidR="00772981" w:rsidRPr="00FD50FB" w:rsidRDefault="00772981" w:rsidP="00772981">
      <w:pPr>
        <w:jc w:val="right"/>
        <w:rPr>
          <w:b/>
          <w:i/>
          <w:sz w:val="28"/>
          <w:szCs w:val="28"/>
        </w:rPr>
      </w:pPr>
      <w:r w:rsidRPr="00FD50FB">
        <w:rPr>
          <w:b/>
          <w:i/>
          <w:sz w:val="28"/>
          <w:szCs w:val="28"/>
        </w:rPr>
        <w:t>Образец № 1</w:t>
      </w:r>
    </w:p>
    <w:p w14:paraId="78C19C1C" w14:textId="77777777" w:rsidR="00772981" w:rsidRPr="000F38FD" w:rsidRDefault="00772981" w:rsidP="00772981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14:paraId="368EDC0D" w14:textId="77777777" w:rsidR="00772981" w:rsidRPr="00785EBC" w:rsidRDefault="00E10A4A" w:rsidP="00772981">
      <w:pPr>
        <w:ind w:firstLine="4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 участие в </w:t>
      </w:r>
      <w:r w:rsidR="00772981" w:rsidRPr="00785EBC">
        <w:rPr>
          <w:b/>
          <w:sz w:val="28"/>
          <w:szCs w:val="28"/>
          <w:u w:val="single"/>
        </w:rPr>
        <w:t>Вокальном конкурсе «Голос Профсоюза»</w:t>
      </w:r>
    </w:p>
    <w:p w14:paraId="219CBE8F" w14:textId="77777777" w:rsidR="00772981" w:rsidRPr="00785EBC" w:rsidRDefault="00772981" w:rsidP="00772981">
      <w:pPr>
        <w:spacing w:before="100" w:beforeAutospacing="1" w:after="100" w:afterAutospacing="1"/>
        <w:ind w:firstLine="426"/>
        <w:jc w:val="both"/>
        <w:rPr>
          <w:sz w:val="28"/>
          <w:szCs w:val="28"/>
          <w:u w:val="single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4112"/>
        <w:gridCol w:w="5635"/>
      </w:tblGrid>
      <w:tr w:rsidR="00772981" w:rsidRPr="000F38FD" w14:paraId="34D17AD5" w14:textId="77777777" w:rsidTr="00E10A4A">
        <w:tc>
          <w:tcPr>
            <w:tcW w:w="4112" w:type="dxa"/>
          </w:tcPr>
          <w:p w14:paraId="154733A4" w14:textId="77777777" w:rsidR="00772981" w:rsidRPr="000F38FD" w:rsidRDefault="00772981" w:rsidP="00E10A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F38FD">
              <w:rPr>
                <w:sz w:val="28"/>
                <w:szCs w:val="28"/>
              </w:rPr>
              <w:t>Полное наименование первичной организации Профсоюза.</w:t>
            </w:r>
          </w:p>
        </w:tc>
        <w:tc>
          <w:tcPr>
            <w:tcW w:w="5635" w:type="dxa"/>
          </w:tcPr>
          <w:p w14:paraId="6794DD30" w14:textId="77777777" w:rsidR="00772981" w:rsidRDefault="00772981" w:rsidP="00CC40B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14:paraId="54F666A2" w14:textId="77777777" w:rsidR="00E10A4A" w:rsidRDefault="00E10A4A" w:rsidP="00CC40B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14:paraId="0BCC39C9" w14:textId="77777777" w:rsidR="00E10A4A" w:rsidRPr="000F38FD" w:rsidRDefault="00E10A4A" w:rsidP="00CC40B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772981" w:rsidRPr="000F38FD" w14:paraId="4419D905" w14:textId="77777777" w:rsidTr="00E10A4A">
        <w:tc>
          <w:tcPr>
            <w:tcW w:w="4112" w:type="dxa"/>
          </w:tcPr>
          <w:p w14:paraId="63621AAA" w14:textId="77777777" w:rsidR="00772981" w:rsidRDefault="00772981" w:rsidP="00CC40B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песни</w:t>
            </w:r>
          </w:p>
          <w:p w14:paraId="45A5CB11" w14:textId="77777777" w:rsidR="00772981" w:rsidRPr="000F38FD" w:rsidRDefault="00772981" w:rsidP="00CC40B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14:paraId="046C26D1" w14:textId="77777777" w:rsidR="00772981" w:rsidRPr="000F38FD" w:rsidRDefault="00772981" w:rsidP="00CC40B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772981" w:rsidRPr="000F38FD" w14:paraId="56F76F76" w14:textId="77777777" w:rsidTr="00E10A4A">
        <w:tc>
          <w:tcPr>
            <w:tcW w:w="4112" w:type="dxa"/>
          </w:tcPr>
          <w:p w14:paraId="2EA77E64" w14:textId="77777777" w:rsidR="00772981" w:rsidRDefault="00772981" w:rsidP="00CC40B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(полностью)</w:t>
            </w:r>
          </w:p>
          <w:p w14:paraId="6AA8998B" w14:textId="77777777" w:rsidR="00772981" w:rsidRPr="000F38FD" w:rsidRDefault="00772981" w:rsidP="00CC40B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14:paraId="611753D1" w14:textId="77777777" w:rsidR="00772981" w:rsidRPr="000F38FD" w:rsidRDefault="00772981" w:rsidP="00CC40B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772981" w:rsidRPr="000F38FD" w14:paraId="27ADF30A" w14:textId="77777777" w:rsidTr="00E10A4A">
        <w:tc>
          <w:tcPr>
            <w:tcW w:w="4112" w:type="dxa"/>
          </w:tcPr>
          <w:p w14:paraId="6D7BE957" w14:textId="77777777" w:rsidR="00772981" w:rsidRDefault="00772981" w:rsidP="00CC40B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  <w:p w14:paraId="45B3A8E3" w14:textId="77777777" w:rsidR="00772981" w:rsidRPr="000F38FD" w:rsidRDefault="00772981" w:rsidP="00CC40B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14:paraId="1862F717" w14:textId="77777777" w:rsidR="00772981" w:rsidRPr="000F38FD" w:rsidRDefault="00772981" w:rsidP="00CC40B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772981" w:rsidRPr="000F38FD" w14:paraId="428AFE55" w14:textId="77777777" w:rsidTr="00E10A4A">
        <w:tc>
          <w:tcPr>
            <w:tcW w:w="4112" w:type="dxa"/>
          </w:tcPr>
          <w:p w14:paraId="57519DA0" w14:textId="77777777" w:rsidR="00772981" w:rsidRDefault="00772981" w:rsidP="00CC40B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  <w:p w14:paraId="7118D88A" w14:textId="77777777" w:rsidR="00772981" w:rsidRPr="000F38FD" w:rsidRDefault="00772981" w:rsidP="00CC40B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14:paraId="61382908" w14:textId="77777777" w:rsidR="00772981" w:rsidRPr="000F38FD" w:rsidRDefault="00772981" w:rsidP="00CC40B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14:paraId="694BE854" w14:textId="77777777" w:rsidR="00772981" w:rsidRDefault="00772981" w:rsidP="00772981">
      <w:pPr>
        <w:spacing w:before="100" w:beforeAutospacing="1" w:after="100" w:afterAutospacing="1"/>
        <w:ind w:firstLine="426"/>
        <w:jc w:val="both"/>
        <w:rPr>
          <w:b/>
          <w:sz w:val="26"/>
          <w:szCs w:val="26"/>
        </w:rPr>
      </w:pPr>
    </w:p>
    <w:p w14:paraId="201CDC79" w14:textId="77777777" w:rsidR="00772981" w:rsidRDefault="00772981" w:rsidP="00772981">
      <w:pPr>
        <w:spacing w:before="100" w:beforeAutospacing="1" w:after="100" w:afterAutospacing="1"/>
        <w:ind w:hanging="142"/>
        <w:jc w:val="both"/>
        <w:rPr>
          <w:b/>
          <w:sz w:val="26"/>
          <w:szCs w:val="26"/>
        </w:rPr>
      </w:pPr>
    </w:p>
    <w:p w14:paraId="0E42CE66" w14:textId="77777777" w:rsidR="00772981" w:rsidRDefault="00772981" w:rsidP="00772981">
      <w:pPr>
        <w:spacing w:before="100" w:beforeAutospacing="1" w:after="100" w:afterAutospacing="1"/>
        <w:ind w:hanging="142"/>
        <w:jc w:val="both"/>
        <w:rPr>
          <w:b/>
          <w:sz w:val="26"/>
          <w:szCs w:val="26"/>
        </w:rPr>
      </w:pPr>
    </w:p>
    <w:p w14:paraId="33F4DAA0" w14:textId="77777777" w:rsidR="00772981" w:rsidRDefault="00772981" w:rsidP="00772981">
      <w:pPr>
        <w:spacing w:before="100" w:beforeAutospacing="1" w:after="100" w:afterAutospacing="1"/>
        <w:ind w:hanging="142"/>
        <w:jc w:val="both"/>
        <w:rPr>
          <w:b/>
          <w:sz w:val="26"/>
          <w:szCs w:val="26"/>
        </w:rPr>
      </w:pPr>
    </w:p>
    <w:p w14:paraId="5373EF1C" w14:textId="77777777" w:rsidR="00772981" w:rsidRDefault="00772981" w:rsidP="00772981">
      <w:pPr>
        <w:ind w:hanging="142"/>
        <w:jc w:val="both"/>
        <w:rPr>
          <w:sz w:val="26"/>
          <w:szCs w:val="26"/>
        </w:rPr>
      </w:pPr>
      <w:r w:rsidRPr="00DD15D8">
        <w:rPr>
          <w:sz w:val="26"/>
          <w:szCs w:val="26"/>
        </w:rPr>
        <w:t xml:space="preserve">Председатель </w:t>
      </w:r>
    </w:p>
    <w:p w14:paraId="21A8EDD9" w14:textId="77777777" w:rsidR="00772981" w:rsidRDefault="00772981" w:rsidP="00772981">
      <w:pPr>
        <w:ind w:hanging="142"/>
        <w:jc w:val="both"/>
        <w:rPr>
          <w:sz w:val="26"/>
          <w:szCs w:val="26"/>
        </w:rPr>
      </w:pPr>
      <w:proofErr w:type="gramStart"/>
      <w:r w:rsidRPr="00DD15D8">
        <w:rPr>
          <w:sz w:val="26"/>
          <w:szCs w:val="26"/>
        </w:rPr>
        <w:t xml:space="preserve">первичной </w:t>
      </w:r>
      <w:r>
        <w:rPr>
          <w:sz w:val="26"/>
          <w:szCs w:val="26"/>
        </w:rPr>
        <w:t xml:space="preserve"> </w:t>
      </w:r>
      <w:r w:rsidRPr="00DD15D8">
        <w:rPr>
          <w:sz w:val="26"/>
          <w:szCs w:val="26"/>
        </w:rPr>
        <w:t>организации</w:t>
      </w:r>
      <w:proofErr w:type="gramEnd"/>
      <w:r w:rsidRPr="00DD15D8">
        <w:rPr>
          <w:sz w:val="26"/>
          <w:szCs w:val="26"/>
        </w:rPr>
        <w:t xml:space="preserve"> Профсоюза</w:t>
      </w:r>
      <w:r>
        <w:rPr>
          <w:sz w:val="26"/>
          <w:szCs w:val="26"/>
        </w:rPr>
        <w:t xml:space="preserve"> _______________/_________________________</w:t>
      </w:r>
    </w:p>
    <w:p w14:paraId="68B96E27" w14:textId="77777777" w:rsidR="00772981" w:rsidRDefault="00772981" w:rsidP="00772981">
      <w:pPr>
        <w:ind w:hanging="142"/>
        <w:jc w:val="both"/>
        <w:rPr>
          <w:sz w:val="26"/>
          <w:szCs w:val="26"/>
        </w:rPr>
      </w:pPr>
    </w:p>
    <w:p w14:paraId="2CC3C395" w14:textId="77777777" w:rsidR="00772981" w:rsidRDefault="00772981" w:rsidP="00772981">
      <w:pPr>
        <w:ind w:hanging="142"/>
        <w:jc w:val="both"/>
        <w:rPr>
          <w:i/>
          <w:sz w:val="26"/>
          <w:szCs w:val="26"/>
        </w:rPr>
      </w:pPr>
    </w:p>
    <w:p w14:paraId="6D32F6CE" w14:textId="77777777" w:rsidR="00772981" w:rsidRDefault="00772981" w:rsidP="00772981">
      <w:pPr>
        <w:ind w:hanging="142"/>
        <w:jc w:val="both"/>
        <w:rPr>
          <w:i/>
          <w:sz w:val="26"/>
          <w:szCs w:val="26"/>
        </w:rPr>
      </w:pPr>
      <w:r w:rsidRPr="00DD15D8">
        <w:rPr>
          <w:i/>
          <w:sz w:val="26"/>
          <w:szCs w:val="26"/>
        </w:rPr>
        <w:t>МП</w:t>
      </w:r>
    </w:p>
    <w:p w14:paraId="57332835" w14:textId="77777777" w:rsidR="00772981" w:rsidRDefault="00772981" w:rsidP="00772981">
      <w:pPr>
        <w:ind w:hanging="142"/>
        <w:jc w:val="both"/>
        <w:rPr>
          <w:i/>
          <w:sz w:val="26"/>
          <w:szCs w:val="26"/>
        </w:rPr>
      </w:pPr>
    </w:p>
    <w:p w14:paraId="609A5E55" w14:textId="77777777" w:rsidR="00772981" w:rsidRDefault="00772981" w:rsidP="00772981">
      <w:pPr>
        <w:ind w:hanging="142"/>
        <w:jc w:val="both"/>
        <w:rPr>
          <w:i/>
          <w:sz w:val="26"/>
          <w:szCs w:val="26"/>
        </w:rPr>
      </w:pPr>
    </w:p>
    <w:p w14:paraId="1D21BDFF" w14:textId="77777777" w:rsidR="00772981" w:rsidRDefault="00E10A4A" w:rsidP="00E10A4A">
      <w:pPr>
        <w:ind w:left="-14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! Подпись председателя первичной профсоюзной организации </w:t>
      </w:r>
      <w:proofErr w:type="gramStart"/>
      <w:r w:rsidR="00FA0617">
        <w:rPr>
          <w:i/>
          <w:sz w:val="26"/>
          <w:szCs w:val="26"/>
        </w:rPr>
        <w:t>и  наличие</w:t>
      </w:r>
      <w:proofErr w:type="gramEnd"/>
      <w:r w:rsidR="00FA0617">
        <w:rPr>
          <w:i/>
          <w:sz w:val="26"/>
          <w:szCs w:val="26"/>
        </w:rPr>
        <w:t xml:space="preserve"> печати явля</w:t>
      </w:r>
      <w:r w:rsidR="00774919">
        <w:rPr>
          <w:i/>
          <w:sz w:val="26"/>
          <w:szCs w:val="26"/>
        </w:rPr>
        <w:t>ю</w:t>
      </w:r>
      <w:r w:rsidR="00FA0617">
        <w:rPr>
          <w:i/>
          <w:sz w:val="26"/>
          <w:szCs w:val="26"/>
        </w:rPr>
        <w:t xml:space="preserve">тся </w:t>
      </w:r>
      <w:r w:rsidR="00774919">
        <w:rPr>
          <w:i/>
          <w:sz w:val="26"/>
          <w:szCs w:val="26"/>
        </w:rPr>
        <w:t>обязательными и служат</w:t>
      </w:r>
      <w:r>
        <w:rPr>
          <w:i/>
          <w:sz w:val="26"/>
          <w:szCs w:val="26"/>
        </w:rPr>
        <w:t xml:space="preserve"> гарантией того, что участник Конкурса является членом Профсоюза.</w:t>
      </w:r>
    </w:p>
    <w:p w14:paraId="32828E51" w14:textId="77777777" w:rsidR="00774919" w:rsidRDefault="00774919" w:rsidP="00E10A4A">
      <w:pPr>
        <w:ind w:left="-142"/>
        <w:jc w:val="both"/>
        <w:rPr>
          <w:i/>
          <w:sz w:val="26"/>
          <w:szCs w:val="26"/>
        </w:rPr>
      </w:pPr>
    </w:p>
    <w:p w14:paraId="559A997C" w14:textId="77777777" w:rsidR="00774919" w:rsidRPr="00774919" w:rsidRDefault="00774919" w:rsidP="00E10A4A">
      <w:pPr>
        <w:ind w:left="-142"/>
        <w:jc w:val="both"/>
        <w:rPr>
          <w:b/>
          <w:i/>
          <w:sz w:val="26"/>
          <w:szCs w:val="26"/>
        </w:rPr>
      </w:pPr>
      <w:r w:rsidRPr="00774919">
        <w:rPr>
          <w:b/>
          <w:i/>
          <w:sz w:val="26"/>
          <w:szCs w:val="26"/>
        </w:rPr>
        <w:t>БЕЗ ПОДПИСИ И ПЕЧАТИ ЗАЯВКА НЕ ПРИНИМАЕТСЯ!</w:t>
      </w:r>
    </w:p>
    <w:p w14:paraId="26FEFEA5" w14:textId="77777777" w:rsidR="00E10A4A" w:rsidRDefault="00E10A4A" w:rsidP="00E10A4A">
      <w:pPr>
        <w:ind w:left="-142"/>
        <w:jc w:val="both"/>
        <w:rPr>
          <w:i/>
          <w:sz w:val="26"/>
          <w:szCs w:val="26"/>
        </w:rPr>
      </w:pPr>
    </w:p>
    <w:p w14:paraId="1F7BB631" w14:textId="77777777" w:rsidR="00290DAB" w:rsidRDefault="00290DAB" w:rsidP="00772981">
      <w:pPr>
        <w:ind w:hanging="142"/>
        <w:jc w:val="both"/>
        <w:rPr>
          <w:i/>
          <w:sz w:val="26"/>
          <w:szCs w:val="26"/>
        </w:rPr>
      </w:pPr>
    </w:p>
    <w:p w14:paraId="68093CC1" w14:textId="77777777" w:rsidR="00290DAB" w:rsidRDefault="00290DAB" w:rsidP="00772981">
      <w:pPr>
        <w:ind w:hanging="142"/>
        <w:jc w:val="both"/>
        <w:rPr>
          <w:i/>
          <w:sz w:val="26"/>
          <w:szCs w:val="26"/>
        </w:rPr>
      </w:pPr>
    </w:p>
    <w:p w14:paraId="456CB8D7" w14:textId="77777777" w:rsidR="00772981" w:rsidRPr="00FD50FB" w:rsidRDefault="00772981" w:rsidP="00772981">
      <w:pPr>
        <w:spacing w:before="100" w:beforeAutospacing="1" w:after="100" w:afterAutospacing="1"/>
        <w:ind w:firstLine="426"/>
        <w:jc w:val="right"/>
        <w:rPr>
          <w:b/>
          <w:i/>
          <w:sz w:val="28"/>
          <w:szCs w:val="28"/>
        </w:rPr>
      </w:pPr>
      <w:r w:rsidRPr="00FD50FB">
        <w:rPr>
          <w:b/>
          <w:i/>
          <w:sz w:val="28"/>
          <w:szCs w:val="28"/>
        </w:rPr>
        <w:lastRenderedPageBreak/>
        <w:t xml:space="preserve">Образец № </w:t>
      </w:r>
      <w:r>
        <w:rPr>
          <w:b/>
          <w:i/>
          <w:sz w:val="28"/>
          <w:szCs w:val="28"/>
        </w:rPr>
        <w:t>2</w:t>
      </w:r>
    </w:p>
    <w:p w14:paraId="76FBEC30" w14:textId="77777777" w:rsidR="00772981" w:rsidRPr="000F38FD" w:rsidRDefault="00772981" w:rsidP="00772981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14:paraId="39A0F6B5" w14:textId="77777777" w:rsidR="00772981" w:rsidRPr="002E261F" w:rsidRDefault="00772981" w:rsidP="00772981">
      <w:pPr>
        <w:ind w:firstLine="425"/>
        <w:jc w:val="center"/>
        <w:rPr>
          <w:b/>
          <w:sz w:val="28"/>
          <w:szCs w:val="28"/>
          <w:u w:val="single"/>
        </w:rPr>
      </w:pPr>
      <w:r w:rsidRPr="00833270">
        <w:rPr>
          <w:b/>
          <w:sz w:val="28"/>
          <w:szCs w:val="28"/>
        </w:rPr>
        <w:t xml:space="preserve">на участие </w:t>
      </w:r>
      <w:r w:rsidR="00774919">
        <w:rPr>
          <w:b/>
          <w:sz w:val="28"/>
          <w:szCs w:val="28"/>
        </w:rPr>
        <w:t xml:space="preserve">в </w:t>
      </w:r>
      <w:r w:rsidRPr="002E261F">
        <w:rPr>
          <w:b/>
          <w:sz w:val="28"/>
          <w:szCs w:val="28"/>
          <w:u w:val="single"/>
        </w:rPr>
        <w:t>Танцевальн</w:t>
      </w:r>
      <w:r>
        <w:rPr>
          <w:b/>
          <w:sz w:val="28"/>
          <w:szCs w:val="28"/>
          <w:u w:val="single"/>
        </w:rPr>
        <w:t>о</w:t>
      </w:r>
      <w:r w:rsidR="00774919">
        <w:rPr>
          <w:b/>
          <w:sz w:val="28"/>
          <w:szCs w:val="28"/>
          <w:u w:val="single"/>
        </w:rPr>
        <w:t>м</w:t>
      </w:r>
      <w:r>
        <w:rPr>
          <w:b/>
          <w:sz w:val="28"/>
          <w:szCs w:val="28"/>
          <w:u w:val="single"/>
        </w:rPr>
        <w:t xml:space="preserve"> </w:t>
      </w:r>
      <w:r w:rsidRPr="002E261F">
        <w:rPr>
          <w:b/>
          <w:sz w:val="28"/>
          <w:szCs w:val="28"/>
          <w:u w:val="single"/>
        </w:rPr>
        <w:t xml:space="preserve">  </w:t>
      </w:r>
      <w:proofErr w:type="gramStart"/>
      <w:r w:rsidRPr="002E261F">
        <w:rPr>
          <w:b/>
          <w:sz w:val="28"/>
          <w:szCs w:val="28"/>
          <w:u w:val="single"/>
        </w:rPr>
        <w:t>конкурс</w:t>
      </w:r>
      <w:r w:rsidR="00774919">
        <w:rPr>
          <w:b/>
          <w:sz w:val="28"/>
          <w:szCs w:val="28"/>
          <w:u w:val="single"/>
        </w:rPr>
        <w:t>е</w:t>
      </w:r>
      <w:r w:rsidRPr="002E261F">
        <w:rPr>
          <w:sz w:val="28"/>
          <w:szCs w:val="28"/>
          <w:u w:val="single"/>
        </w:rPr>
        <w:t xml:space="preserve">  </w:t>
      </w:r>
      <w:r w:rsidRPr="002E261F">
        <w:rPr>
          <w:b/>
          <w:sz w:val="28"/>
          <w:szCs w:val="28"/>
          <w:u w:val="single"/>
        </w:rPr>
        <w:t>«</w:t>
      </w:r>
      <w:proofErr w:type="spellStart"/>
      <w:proofErr w:type="gramEnd"/>
      <w:r w:rsidRPr="002E261F">
        <w:rPr>
          <w:b/>
          <w:sz w:val="28"/>
          <w:szCs w:val="28"/>
          <w:u w:val="single"/>
        </w:rPr>
        <w:t>ПрофD</w:t>
      </w:r>
      <w:r w:rsidRPr="002E261F">
        <w:rPr>
          <w:b/>
          <w:sz w:val="28"/>
          <w:szCs w:val="28"/>
          <w:u w:val="single"/>
          <w:lang w:val="en-US"/>
        </w:rPr>
        <w:t>ance</w:t>
      </w:r>
      <w:proofErr w:type="spellEnd"/>
      <w:r w:rsidRPr="002E261F">
        <w:rPr>
          <w:b/>
          <w:sz w:val="28"/>
          <w:szCs w:val="28"/>
          <w:u w:val="single"/>
        </w:rPr>
        <w:t>»</w:t>
      </w:r>
    </w:p>
    <w:p w14:paraId="6F254E99" w14:textId="77777777" w:rsidR="00772981" w:rsidRPr="00785EBC" w:rsidRDefault="00772981" w:rsidP="00772981">
      <w:pPr>
        <w:spacing w:before="100" w:beforeAutospacing="1" w:after="100" w:afterAutospacing="1"/>
        <w:ind w:firstLine="426"/>
        <w:jc w:val="both"/>
        <w:rPr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772981" w:rsidRPr="000F38FD" w14:paraId="74DED8FA" w14:textId="77777777" w:rsidTr="00774919">
        <w:tc>
          <w:tcPr>
            <w:tcW w:w="3794" w:type="dxa"/>
          </w:tcPr>
          <w:p w14:paraId="0545436A" w14:textId="77777777" w:rsidR="00772981" w:rsidRPr="000F38FD" w:rsidRDefault="00772981" w:rsidP="0077491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F38FD">
              <w:rPr>
                <w:sz w:val="28"/>
                <w:szCs w:val="28"/>
              </w:rPr>
              <w:t>Полное наименование первичной организации Профсоюза.</w:t>
            </w:r>
          </w:p>
        </w:tc>
        <w:tc>
          <w:tcPr>
            <w:tcW w:w="5777" w:type="dxa"/>
          </w:tcPr>
          <w:p w14:paraId="4D37E87D" w14:textId="77777777" w:rsidR="00772981" w:rsidRPr="000F38FD" w:rsidRDefault="00772981" w:rsidP="00CC40B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772981" w:rsidRPr="000F38FD" w14:paraId="5B269229" w14:textId="77777777" w:rsidTr="00774919">
        <w:tc>
          <w:tcPr>
            <w:tcW w:w="3794" w:type="dxa"/>
          </w:tcPr>
          <w:p w14:paraId="2436D94C" w14:textId="77777777" w:rsidR="00772981" w:rsidRPr="000F38FD" w:rsidRDefault="00772981" w:rsidP="00CC40B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танцевального произведения</w:t>
            </w:r>
          </w:p>
        </w:tc>
        <w:tc>
          <w:tcPr>
            <w:tcW w:w="5777" w:type="dxa"/>
          </w:tcPr>
          <w:p w14:paraId="673AF06E" w14:textId="77777777" w:rsidR="00772981" w:rsidRPr="000F38FD" w:rsidRDefault="00772981" w:rsidP="00CC40B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772981" w:rsidRPr="000F38FD" w14:paraId="0F145323" w14:textId="77777777" w:rsidTr="00774919">
        <w:tc>
          <w:tcPr>
            <w:tcW w:w="3794" w:type="dxa"/>
          </w:tcPr>
          <w:p w14:paraId="71C225CE" w14:textId="77777777" w:rsidR="00772981" w:rsidRDefault="00772981" w:rsidP="00CC40B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(полностью)</w:t>
            </w:r>
          </w:p>
          <w:p w14:paraId="403133CA" w14:textId="77777777" w:rsidR="00774919" w:rsidRDefault="00774919" w:rsidP="00CC40B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14:paraId="3A9CB236" w14:textId="77777777" w:rsidR="00772981" w:rsidRPr="000F38FD" w:rsidRDefault="00772981" w:rsidP="00CC40B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14:paraId="286D95B0" w14:textId="77777777" w:rsidR="00772981" w:rsidRPr="000F38FD" w:rsidRDefault="00772981" w:rsidP="00CC40B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772981" w:rsidRPr="000F38FD" w14:paraId="60C2AC86" w14:textId="77777777" w:rsidTr="00774919">
        <w:tc>
          <w:tcPr>
            <w:tcW w:w="3794" w:type="dxa"/>
          </w:tcPr>
          <w:p w14:paraId="19C62329" w14:textId="77777777" w:rsidR="00772981" w:rsidRDefault="00772981" w:rsidP="00CC40B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  <w:p w14:paraId="613F8D45" w14:textId="77777777" w:rsidR="00772981" w:rsidRPr="000F38FD" w:rsidRDefault="00772981" w:rsidP="00CC40B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14:paraId="5E1B84CE" w14:textId="77777777" w:rsidR="00772981" w:rsidRPr="000F38FD" w:rsidRDefault="00772981" w:rsidP="00CC40B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772981" w:rsidRPr="000F38FD" w14:paraId="099B3434" w14:textId="77777777" w:rsidTr="00774919">
        <w:tc>
          <w:tcPr>
            <w:tcW w:w="3794" w:type="dxa"/>
          </w:tcPr>
          <w:p w14:paraId="27617AC8" w14:textId="77777777" w:rsidR="00772981" w:rsidRDefault="00772981" w:rsidP="00CC40B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  <w:p w14:paraId="61B005EC" w14:textId="77777777" w:rsidR="00772981" w:rsidRPr="000F38FD" w:rsidRDefault="00772981" w:rsidP="00CC40B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14:paraId="38E02293" w14:textId="77777777" w:rsidR="00772981" w:rsidRPr="000F38FD" w:rsidRDefault="00772981" w:rsidP="00CC40B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14:paraId="222E575B" w14:textId="77777777" w:rsidR="00772981" w:rsidRDefault="00772981" w:rsidP="00772981">
      <w:pPr>
        <w:spacing w:before="100" w:beforeAutospacing="1" w:after="100" w:afterAutospacing="1"/>
        <w:ind w:firstLine="426"/>
        <w:jc w:val="both"/>
        <w:rPr>
          <w:b/>
          <w:sz w:val="26"/>
          <w:szCs w:val="26"/>
        </w:rPr>
      </w:pPr>
    </w:p>
    <w:p w14:paraId="66D9F4D4" w14:textId="77777777" w:rsidR="00772981" w:rsidRDefault="00772981" w:rsidP="00772981">
      <w:pPr>
        <w:spacing w:before="100" w:beforeAutospacing="1" w:after="100" w:afterAutospacing="1"/>
        <w:ind w:hanging="142"/>
        <w:jc w:val="both"/>
        <w:rPr>
          <w:b/>
          <w:sz w:val="26"/>
          <w:szCs w:val="26"/>
        </w:rPr>
      </w:pPr>
    </w:p>
    <w:p w14:paraId="529260C0" w14:textId="77777777" w:rsidR="00772981" w:rsidRDefault="00772981" w:rsidP="00772981">
      <w:pPr>
        <w:ind w:hanging="142"/>
        <w:jc w:val="both"/>
        <w:rPr>
          <w:sz w:val="26"/>
          <w:szCs w:val="26"/>
        </w:rPr>
      </w:pPr>
      <w:r w:rsidRPr="00DD15D8">
        <w:rPr>
          <w:sz w:val="26"/>
          <w:szCs w:val="26"/>
        </w:rPr>
        <w:t xml:space="preserve">Председатель </w:t>
      </w:r>
    </w:p>
    <w:p w14:paraId="549689A1" w14:textId="77777777" w:rsidR="00772981" w:rsidRDefault="00772981" w:rsidP="00772981">
      <w:pPr>
        <w:ind w:hanging="142"/>
        <w:jc w:val="both"/>
        <w:rPr>
          <w:sz w:val="26"/>
          <w:szCs w:val="26"/>
        </w:rPr>
      </w:pPr>
      <w:proofErr w:type="gramStart"/>
      <w:r w:rsidRPr="00DD15D8">
        <w:rPr>
          <w:sz w:val="26"/>
          <w:szCs w:val="26"/>
        </w:rPr>
        <w:t xml:space="preserve">первичной </w:t>
      </w:r>
      <w:r>
        <w:rPr>
          <w:sz w:val="26"/>
          <w:szCs w:val="26"/>
        </w:rPr>
        <w:t xml:space="preserve"> </w:t>
      </w:r>
      <w:r w:rsidRPr="00DD15D8">
        <w:rPr>
          <w:sz w:val="26"/>
          <w:szCs w:val="26"/>
        </w:rPr>
        <w:t>организации</w:t>
      </w:r>
      <w:proofErr w:type="gramEnd"/>
      <w:r w:rsidRPr="00DD15D8">
        <w:rPr>
          <w:sz w:val="26"/>
          <w:szCs w:val="26"/>
        </w:rPr>
        <w:t xml:space="preserve"> Профсоюза</w:t>
      </w:r>
      <w:r>
        <w:rPr>
          <w:sz w:val="26"/>
          <w:szCs w:val="26"/>
        </w:rPr>
        <w:t xml:space="preserve"> _______________/_________________________</w:t>
      </w:r>
    </w:p>
    <w:p w14:paraId="2E2AC433" w14:textId="77777777" w:rsidR="00772981" w:rsidRDefault="00772981" w:rsidP="00772981">
      <w:pPr>
        <w:ind w:hanging="142"/>
        <w:jc w:val="both"/>
        <w:rPr>
          <w:sz w:val="26"/>
          <w:szCs w:val="26"/>
        </w:rPr>
      </w:pPr>
    </w:p>
    <w:p w14:paraId="39B5A2C8" w14:textId="77777777" w:rsidR="00772981" w:rsidRDefault="00772981" w:rsidP="00772981">
      <w:pPr>
        <w:ind w:hanging="142"/>
        <w:jc w:val="both"/>
        <w:rPr>
          <w:i/>
          <w:sz w:val="26"/>
          <w:szCs w:val="26"/>
        </w:rPr>
      </w:pPr>
    </w:p>
    <w:p w14:paraId="0832ACB9" w14:textId="77777777" w:rsidR="00772981" w:rsidRPr="00DD15D8" w:rsidRDefault="00772981" w:rsidP="00772981">
      <w:pPr>
        <w:ind w:hanging="142"/>
        <w:jc w:val="both"/>
        <w:rPr>
          <w:i/>
          <w:sz w:val="26"/>
          <w:szCs w:val="26"/>
        </w:rPr>
      </w:pPr>
      <w:r w:rsidRPr="00DD15D8">
        <w:rPr>
          <w:i/>
          <w:sz w:val="26"/>
          <w:szCs w:val="26"/>
        </w:rPr>
        <w:t>МП</w:t>
      </w:r>
    </w:p>
    <w:p w14:paraId="1B18F56C" w14:textId="77777777" w:rsidR="00772981" w:rsidRPr="00DD15D8" w:rsidRDefault="00772981" w:rsidP="00772981">
      <w:pPr>
        <w:ind w:hanging="142"/>
        <w:jc w:val="both"/>
        <w:rPr>
          <w:i/>
          <w:sz w:val="26"/>
          <w:szCs w:val="26"/>
        </w:rPr>
      </w:pPr>
    </w:p>
    <w:p w14:paraId="278BFD43" w14:textId="77777777" w:rsidR="000F1C9C" w:rsidRDefault="000F1C9C" w:rsidP="007D79EF">
      <w:pPr>
        <w:jc w:val="both"/>
        <w:rPr>
          <w:sz w:val="28"/>
        </w:rPr>
      </w:pPr>
    </w:p>
    <w:p w14:paraId="407FC2B0" w14:textId="77777777" w:rsidR="00772981" w:rsidRDefault="00772981" w:rsidP="007D79EF">
      <w:pPr>
        <w:jc w:val="both"/>
        <w:rPr>
          <w:sz w:val="28"/>
        </w:rPr>
      </w:pPr>
    </w:p>
    <w:p w14:paraId="005CC17E" w14:textId="77777777" w:rsidR="00772981" w:rsidRDefault="00772981" w:rsidP="007D79EF">
      <w:pPr>
        <w:jc w:val="both"/>
        <w:rPr>
          <w:sz w:val="28"/>
        </w:rPr>
      </w:pPr>
    </w:p>
    <w:p w14:paraId="0177B34D" w14:textId="77777777" w:rsidR="00774919" w:rsidRDefault="00774919" w:rsidP="00774919">
      <w:pPr>
        <w:ind w:left="-14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! Подпись председателя первичной профсоюзной организации </w:t>
      </w:r>
      <w:proofErr w:type="gramStart"/>
      <w:r>
        <w:rPr>
          <w:i/>
          <w:sz w:val="26"/>
          <w:szCs w:val="26"/>
        </w:rPr>
        <w:t>и  наличие</w:t>
      </w:r>
      <w:proofErr w:type="gramEnd"/>
      <w:r>
        <w:rPr>
          <w:i/>
          <w:sz w:val="26"/>
          <w:szCs w:val="26"/>
        </w:rPr>
        <w:t xml:space="preserve"> печати являются обязательными и служат гарантией того, что участник Конкурса является членом Профсоюза.</w:t>
      </w:r>
    </w:p>
    <w:p w14:paraId="6826511C" w14:textId="77777777" w:rsidR="00774919" w:rsidRDefault="00774919" w:rsidP="00774919">
      <w:pPr>
        <w:ind w:left="-142"/>
        <w:jc w:val="both"/>
        <w:rPr>
          <w:i/>
          <w:sz w:val="26"/>
          <w:szCs w:val="26"/>
        </w:rPr>
      </w:pPr>
    </w:p>
    <w:p w14:paraId="210299F8" w14:textId="77777777" w:rsidR="00774919" w:rsidRPr="00774919" w:rsidRDefault="00774919" w:rsidP="00774919">
      <w:pPr>
        <w:ind w:left="-142"/>
        <w:jc w:val="both"/>
        <w:rPr>
          <w:b/>
          <w:i/>
          <w:sz w:val="26"/>
          <w:szCs w:val="26"/>
        </w:rPr>
      </w:pPr>
      <w:r w:rsidRPr="00774919">
        <w:rPr>
          <w:b/>
          <w:i/>
          <w:sz w:val="26"/>
          <w:szCs w:val="26"/>
        </w:rPr>
        <w:t>БЕЗ ПОДПИСИ И ПЕЧАТИ ЗАЯВКА НЕ ПРИНИМАЕТСЯ!</w:t>
      </w:r>
    </w:p>
    <w:p w14:paraId="7BD98260" w14:textId="77777777" w:rsidR="00774919" w:rsidRDefault="00774919" w:rsidP="00774919">
      <w:pPr>
        <w:ind w:left="-142"/>
        <w:jc w:val="both"/>
        <w:rPr>
          <w:i/>
          <w:sz w:val="26"/>
          <w:szCs w:val="26"/>
        </w:rPr>
      </w:pPr>
    </w:p>
    <w:p w14:paraId="626BA16C" w14:textId="77777777" w:rsidR="00772981" w:rsidRDefault="00772981" w:rsidP="007D79EF">
      <w:pPr>
        <w:jc w:val="both"/>
        <w:rPr>
          <w:sz w:val="28"/>
        </w:rPr>
      </w:pPr>
    </w:p>
    <w:p w14:paraId="561C9283" w14:textId="77777777" w:rsidR="00290DAB" w:rsidRDefault="00290DAB" w:rsidP="007D79EF">
      <w:pPr>
        <w:jc w:val="both"/>
        <w:rPr>
          <w:sz w:val="28"/>
        </w:rPr>
      </w:pPr>
    </w:p>
    <w:p w14:paraId="212D831C" w14:textId="77777777" w:rsidR="00290DAB" w:rsidRDefault="00290DAB" w:rsidP="007D79EF">
      <w:pPr>
        <w:jc w:val="both"/>
        <w:rPr>
          <w:sz w:val="28"/>
        </w:rPr>
      </w:pPr>
    </w:p>
    <w:p w14:paraId="6A0B82A4" w14:textId="77777777" w:rsidR="00290DAB" w:rsidRDefault="00290DAB" w:rsidP="007D79EF">
      <w:pPr>
        <w:jc w:val="both"/>
        <w:rPr>
          <w:sz w:val="28"/>
        </w:rPr>
      </w:pPr>
    </w:p>
    <w:sectPr w:rsidR="00290DAB" w:rsidSect="00FA0617">
      <w:headerReference w:type="default" r:id="rId7"/>
      <w:pgSz w:w="11906" w:h="16838"/>
      <w:pgMar w:top="851" w:right="849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27EBB" w14:textId="77777777" w:rsidR="004F4B2E" w:rsidRDefault="004F4B2E" w:rsidP="00290DAB">
      <w:r>
        <w:separator/>
      </w:r>
    </w:p>
  </w:endnote>
  <w:endnote w:type="continuationSeparator" w:id="0">
    <w:p w14:paraId="2E36877D" w14:textId="77777777" w:rsidR="004F4B2E" w:rsidRDefault="004F4B2E" w:rsidP="0029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B4796" w14:textId="77777777" w:rsidR="004F4B2E" w:rsidRDefault="004F4B2E" w:rsidP="00290DAB">
      <w:r>
        <w:separator/>
      </w:r>
    </w:p>
  </w:footnote>
  <w:footnote w:type="continuationSeparator" w:id="0">
    <w:p w14:paraId="7A153F80" w14:textId="77777777" w:rsidR="004F4B2E" w:rsidRDefault="004F4B2E" w:rsidP="00290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24798"/>
      <w:docPartObj>
        <w:docPartGallery w:val="Page Numbers (Top of Page)"/>
        <w:docPartUnique/>
      </w:docPartObj>
    </w:sdtPr>
    <w:sdtEndPr/>
    <w:sdtContent>
      <w:p w14:paraId="0BF56D9A" w14:textId="77777777" w:rsidR="00774919" w:rsidRDefault="004F4B2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25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17A776C" w14:textId="77777777" w:rsidR="00774919" w:rsidRDefault="0077491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724"/>
    <w:multiLevelType w:val="hybridMultilevel"/>
    <w:tmpl w:val="771C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3FF7"/>
    <w:multiLevelType w:val="hybridMultilevel"/>
    <w:tmpl w:val="5BEE5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7B15"/>
    <w:multiLevelType w:val="hybridMultilevel"/>
    <w:tmpl w:val="A52650FA"/>
    <w:lvl w:ilvl="0" w:tplc="195AD8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B6165B"/>
    <w:multiLevelType w:val="hybridMultilevel"/>
    <w:tmpl w:val="FED8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84B02"/>
    <w:multiLevelType w:val="hybridMultilevel"/>
    <w:tmpl w:val="89A2A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3299A"/>
    <w:multiLevelType w:val="hybridMultilevel"/>
    <w:tmpl w:val="3162F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F2352"/>
    <w:multiLevelType w:val="multilevel"/>
    <w:tmpl w:val="7DCEE5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95861E7"/>
    <w:multiLevelType w:val="hybridMultilevel"/>
    <w:tmpl w:val="4C6AD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4ED8"/>
    <w:multiLevelType w:val="hybridMultilevel"/>
    <w:tmpl w:val="89FAB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375C0"/>
    <w:multiLevelType w:val="hybridMultilevel"/>
    <w:tmpl w:val="116C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D51BE"/>
    <w:multiLevelType w:val="hybridMultilevel"/>
    <w:tmpl w:val="6B700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41CE4"/>
    <w:multiLevelType w:val="hybridMultilevel"/>
    <w:tmpl w:val="11CE7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52690"/>
    <w:multiLevelType w:val="hybridMultilevel"/>
    <w:tmpl w:val="5184B3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84FB3"/>
    <w:multiLevelType w:val="hybridMultilevel"/>
    <w:tmpl w:val="7B46C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7491C"/>
    <w:multiLevelType w:val="hybridMultilevel"/>
    <w:tmpl w:val="8048E9FE"/>
    <w:lvl w:ilvl="0" w:tplc="A714376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E47251"/>
    <w:multiLevelType w:val="hybridMultilevel"/>
    <w:tmpl w:val="C6D8C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50FC6"/>
    <w:multiLevelType w:val="hybridMultilevel"/>
    <w:tmpl w:val="D36682BE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7" w15:restartNumberingAfterBreak="0">
    <w:nsid w:val="7716648B"/>
    <w:multiLevelType w:val="hybridMultilevel"/>
    <w:tmpl w:val="E2AC7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37C56"/>
    <w:multiLevelType w:val="hybridMultilevel"/>
    <w:tmpl w:val="A418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86FD6"/>
    <w:multiLevelType w:val="multilevel"/>
    <w:tmpl w:val="554E2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9"/>
  </w:num>
  <w:num w:numId="5">
    <w:abstractNumId w:val="15"/>
  </w:num>
  <w:num w:numId="6">
    <w:abstractNumId w:val="1"/>
  </w:num>
  <w:num w:numId="7">
    <w:abstractNumId w:val="10"/>
  </w:num>
  <w:num w:numId="8">
    <w:abstractNumId w:val="18"/>
  </w:num>
  <w:num w:numId="9">
    <w:abstractNumId w:val="13"/>
  </w:num>
  <w:num w:numId="10">
    <w:abstractNumId w:val="11"/>
  </w:num>
  <w:num w:numId="11">
    <w:abstractNumId w:val="8"/>
  </w:num>
  <w:num w:numId="12">
    <w:abstractNumId w:val="17"/>
  </w:num>
  <w:num w:numId="13">
    <w:abstractNumId w:val="14"/>
  </w:num>
  <w:num w:numId="14">
    <w:abstractNumId w:val="4"/>
  </w:num>
  <w:num w:numId="15">
    <w:abstractNumId w:val="16"/>
  </w:num>
  <w:num w:numId="16">
    <w:abstractNumId w:val="3"/>
  </w:num>
  <w:num w:numId="17">
    <w:abstractNumId w:val="6"/>
  </w:num>
  <w:num w:numId="18">
    <w:abstractNumId w:val="5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B03"/>
    <w:rsid w:val="0005708E"/>
    <w:rsid w:val="000829BC"/>
    <w:rsid w:val="000915AB"/>
    <w:rsid w:val="000D6BFD"/>
    <w:rsid w:val="000F1C9C"/>
    <w:rsid w:val="00134CE8"/>
    <w:rsid w:val="001412DC"/>
    <w:rsid w:val="00145AAE"/>
    <w:rsid w:val="00156C45"/>
    <w:rsid w:val="001814CA"/>
    <w:rsid w:val="00181E8B"/>
    <w:rsid w:val="00196B03"/>
    <w:rsid w:val="001A3C1B"/>
    <w:rsid w:val="001D6E97"/>
    <w:rsid w:val="001E0628"/>
    <w:rsid w:val="00270C3E"/>
    <w:rsid w:val="00290DAB"/>
    <w:rsid w:val="002D23F7"/>
    <w:rsid w:val="002F4EC9"/>
    <w:rsid w:val="003744C4"/>
    <w:rsid w:val="00387800"/>
    <w:rsid w:val="003A2079"/>
    <w:rsid w:val="003C12F3"/>
    <w:rsid w:val="003F2A47"/>
    <w:rsid w:val="00451919"/>
    <w:rsid w:val="0048079B"/>
    <w:rsid w:val="0049671E"/>
    <w:rsid w:val="004E6934"/>
    <w:rsid w:val="004F2E36"/>
    <w:rsid w:val="004F4B2E"/>
    <w:rsid w:val="00507BAD"/>
    <w:rsid w:val="00526FDF"/>
    <w:rsid w:val="005E42C7"/>
    <w:rsid w:val="00610072"/>
    <w:rsid w:val="006671E0"/>
    <w:rsid w:val="006D314A"/>
    <w:rsid w:val="006E39A6"/>
    <w:rsid w:val="00705B29"/>
    <w:rsid w:val="00733C40"/>
    <w:rsid w:val="007453C1"/>
    <w:rsid w:val="00763CC0"/>
    <w:rsid w:val="00772981"/>
    <w:rsid w:val="00774919"/>
    <w:rsid w:val="007769D3"/>
    <w:rsid w:val="007D79EF"/>
    <w:rsid w:val="00834C0D"/>
    <w:rsid w:val="008940D7"/>
    <w:rsid w:val="008A0FD7"/>
    <w:rsid w:val="008A43E1"/>
    <w:rsid w:val="008B333D"/>
    <w:rsid w:val="008D1F24"/>
    <w:rsid w:val="00903E9D"/>
    <w:rsid w:val="009B22A7"/>
    <w:rsid w:val="009F4AE5"/>
    <w:rsid w:val="00A01A6B"/>
    <w:rsid w:val="00A318AA"/>
    <w:rsid w:val="00A46E09"/>
    <w:rsid w:val="00A81059"/>
    <w:rsid w:val="00AA24FA"/>
    <w:rsid w:val="00AB1F28"/>
    <w:rsid w:val="00AF70D2"/>
    <w:rsid w:val="00B43DBC"/>
    <w:rsid w:val="00B70CF5"/>
    <w:rsid w:val="00B76FB1"/>
    <w:rsid w:val="00BB1626"/>
    <w:rsid w:val="00BE4831"/>
    <w:rsid w:val="00C77252"/>
    <w:rsid w:val="00C827F5"/>
    <w:rsid w:val="00CC40B1"/>
    <w:rsid w:val="00D103FC"/>
    <w:rsid w:val="00D22AAF"/>
    <w:rsid w:val="00D32E50"/>
    <w:rsid w:val="00D41627"/>
    <w:rsid w:val="00D50330"/>
    <w:rsid w:val="00D615A1"/>
    <w:rsid w:val="00D86BAC"/>
    <w:rsid w:val="00D93080"/>
    <w:rsid w:val="00E06E67"/>
    <w:rsid w:val="00E10A4A"/>
    <w:rsid w:val="00E90F37"/>
    <w:rsid w:val="00ED7F0E"/>
    <w:rsid w:val="00F42FF0"/>
    <w:rsid w:val="00F667FA"/>
    <w:rsid w:val="00F96BD0"/>
    <w:rsid w:val="00FA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AC127"/>
  <w15:docId w15:val="{A1A5E528-A02E-4B2C-BDC3-B3745E1B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62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6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196B0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F4EC9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7729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90D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0DAB"/>
  </w:style>
  <w:style w:type="paragraph" w:styleId="ab">
    <w:name w:val="footer"/>
    <w:basedOn w:val="a"/>
    <w:link w:val="ac"/>
    <w:uiPriority w:val="99"/>
    <w:semiHidden/>
    <w:unhideWhenUsed/>
    <w:rsid w:val="00290D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90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9878\Desktop\&#1055;&#1086;&#1089;&#1090;&#1072;&#1085;&#1086;&#1074;&#1083;&#1077;&#1085;&#1080;&#1103;\&#1041;&#1083;&#1072;&#1085;&#1082;%20&#1055;&#1086;&#1089;&#1090;&#1072;&#1085;&#1086;&#1074;&#1083;&#1077;&#1085;&#1080;&#1103;%20&#1055;&#1088;&#1077;&#1079;&#1080;&#1076;&#1080;&#1091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Президиума.dotx</Template>
  <TotalTime>349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ЗДРАВООХРАНЕНИЯ</vt:lpstr>
    </vt:vector>
  </TitlesOfParts>
  <Company>Elcom Ltd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Наталия Белик</dc:creator>
  <cp:lastModifiedBy>Владимир</cp:lastModifiedBy>
  <cp:revision>10</cp:revision>
  <cp:lastPrinted>2024-04-15T10:43:00Z</cp:lastPrinted>
  <dcterms:created xsi:type="dcterms:W3CDTF">2022-03-24T11:19:00Z</dcterms:created>
  <dcterms:modified xsi:type="dcterms:W3CDTF">2024-04-16T03:25:00Z</dcterms:modified>
</cp:coreProperties>
</file>